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1401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276"/>
        <w:gridCol w:w="1559"/>
        <w:gridCol w:w="1276"/>
        <w:gridCol w:w="1559"/>
        <w:gridCol w:w="1134"/>
        <w:gridCol w:w="992"/>
        <w:gridCol w:w="1701"/>
      </w:tblGrid>
      <w:tr w:rsidR="00420BDF" w:rsidRPr="00C1054F" w:rsidTr="00D5691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F62D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F62D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F62D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C1054F" w:rsidTr="00D5691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433F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F62D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F62D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F62D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D81" w:rsidRPr="00E12F48" w:rsidTr="00D5691E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81" w:rsidRPr="00E12F48" w:rsidRDefault="00F62D81" w:rsidP="00F62D81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2F48">
              <w:rPr>
                <w:rFonts w:ascii="Arial" w:hAnsi="Arial" w:cs="Arial"/>
                <w:b/>
                <w:sz w:val="16"/>
                <w:szCs w:val="16"/>
              </w:rPr>
              <w:t>НЕВІРАПІН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перорального застосування по 50 мг/5 мл в поліетиленовому флаконі на 100 та 240 мл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Ауробіндо</w:t>
            </w:r>
            <w:proofErr w:type="spellEnd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Ауробіндо</w:t>
            </w:r>
            <w:proofErr w:type="spellEnd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Юніт</w:t>
            </w:r>
            <w:proofErr w:type="spellEnd"/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 xml:space="preserve"> ІІІ)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Індія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F48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2F4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F62D81" w:rsidP="00F62D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2F4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2D81" w:rsidRPr="00E12F48" w:rsidRDefault="00E12F48" w:rsidP="00E12F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F4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UA/19002/01/01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CC4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2E26"/>
    <w:rsid w:val="00B81BEB"/>
    <w:rsid w:val="00B81F17"/>
    <w:rsid w:val="00B8378B"/>
    <w:rsid w:val="00B85A09"/>
    <w:rsid w:val="00B85F76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EB9222-C9D5-4C98-9BDD-4F937A1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2021-10-01T12:57:00Z</dcterms:created>
  <dcterms:modified xsi:type="dcterms:W3CDTF">2021-10-01T12:57:00Z</dcterms:modified>
</cp:coreProperties>
</file>