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134"/>
        <w:gridCol w:w="1985"/>
        <w:gridCol w:w="1134"/>
        <w:gridCol w:w="1417"/>
        <w:gridCol w:w="1134"/>
        <w:gridCol w:w="992"/>
        <w:gridCol w:w="1701"/>
      </w:tblGrid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172" w:rsidRPr="00235181" w:rsidTr="00DC788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72" w:rsidRPr="00235181" w:rsidRDefault="00C23172" w:rsidP="002F280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b/>
                <w:sz w:val="16"/>
                <w:szCs w:val="16"/>
              </w:rPr>
              <w:t>ОНКАСПАР/ONCASPAR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ін`єкцій/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80B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стабільності: випробування на проникнення барвника: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Авіста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Інк., США;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Маркування, вторинне пакування: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Дере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Ложістік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Франція;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рН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(раніше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Аналітик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), Німеччина;</w:t>
            </w:r>
          </w:p>
          <w:p w:rsidR="002F280B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стабільності, контроль якості під час випуску продукту, маркування, вторинне пакування: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Інк. (раніше Сігма-Тау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ФармаСорс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Інк.), США;</w:t>
            </w:r>
          </w:p>
          <w:p w:rsidR="00C23172" w:rsidRPr="00235181" w:rsidRDefault="002F280B" w:rsidP="00DC788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якості під час випуску продукту за показниками: 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стерильність, механічні включення (невидимі частки), бактеріальні ендотоксини: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СЕ&amp;Ко.КГ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(раніше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Л+С АГ), Німеччина;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Маркування, вторинне пакування, випуск серії готового лікарського засобу: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Франція;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під час випуску продукту за показником вміст води: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Ліофілізейшн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Н’ю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2F280B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2F280B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C23172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2F280B" w:rsidP="002F28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3518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3172" w:rsidRPr="00235181" w:rsidRDefault="00235181" w:rsidP="0023518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8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UA/19038/01/01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83351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95CBA0-2B32-4D99-A18E-37936DB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2021-10-27T12:44:00Z</dcterms:created>
  <dcterms:modified xsi:type="dcterms:W3CDTF">2021-10-27T12:44:00Z</dcterms:modified>
</cp:coreProperties>
</file>