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96650D" w:rsidRDefault="00701FB8" w:rsidP="00701FB8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701FB8" w:rsidRPr="0096650D" w:rsidRDefault="00701FB8" w:rsidP="00701FB8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 w:rsidRPr="0096650D"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19771A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559"/>
        <w:gridCol w:w="1134"/>
        <w:gridCol w:w="1701"/>
        <w:gridCol w:w="1276"/>
        <w:gridCol w:w="1701"/>
        <w:gridCol w:w="1134"/>
        <w:gridCol w:w="992"/>
        <w:gridCol w:w="1560"/>
      </w:tblGrid>
      <w:tr w:rsidR="003E6773" w:rsidRPr="00F154C3" w:rsidTr="008B2B1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DD64D8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64D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59543D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543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F154C3" w:rsidTr="008B2B1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79403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DD64D8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59543D" w:rsidRDefault="003E6773" w:rsidP="008B2B1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F86" w:rsidRPr="006A4FA8" w:rsidTr="008B2B1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86" w:rsidRPr="006A4FA8" w:rsidRDefault="007D3F86" w:rsidP="006A4FA8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F86" w:rsidRPr="006A4FA8" w:rsidRDefault="007D3F86" w:rsidP="006A4FA8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4FA8">
              <w:rPr>
                <w:rFonts w:ascii="Arial" w:hAnsi="Arial" w:cs="Arial"/>
                <w:b/>
                <w:sz w:val="16"/>
                <w:szCs w:val="16"/>
              </w:rPr>
              <w:t>ФЛОКСЕЙФ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7D3F86" w:rsidP="006A4FA8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400 мг по 10 таблеток у блістері по 10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6A4FA8" w:rsidP="006A4FA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7D3F86" w:rsidP="006A4FA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7D3F86" w:rsidP="006A4FA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6A4FA8" w:rsidP="006A4FA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7D3F86" w:rsidP="006A4FA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A8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7D3F86" w:rsidP="006A4F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A4FA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6A4FA8" w:rsidP="006A4FA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F86" w:rsidRPr="006A4FA8" w:rsidRDefault="00963DB5" w:rsidP="00963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82DB9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UA/1866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Pr="00D82DB9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19771A">
      <w:pPr>
        <w:rPr>
          <w:rFonts w:ascii="Arial" w:hAnsi="Arial" w:cs="Arial"/>
          <w:b/>
          <w:sz w:val="22"/>
          <w:szCs w:val="22"/>
        </w:rPr>
      </w:pPr>
    </w:p>
    <w:sectPr w:rsidR="00090215" w:rsidRPr="002946FE" w:rsidSect="004A6F8A">
      <w:pgSz w:w="16838" w:h="11906" w:orient="landscape"/>
      <w:pgMar w:top="141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17BCD"/>
    <w:rsid w:val="00021A24"/>
    <w:rsid w:val="000339CA"/>
    <w:rsid w:val="00034951"/>
    <w:rsid w:val="00040559"/>
    <w:rsid w:val="00042331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755D3"/>
    <w:rsid w:val="00083526"/>
    <w:rsid w:val="00090215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07CB"/>
    <w:rsid w:val="000C3698"/>
    <w:rsid w:val="000C4C13"/>
    <w:rsid w:val="000C5D44"/>
    <w:rsid w:val="000F01AC"/>
    <w:rsid w:val="000F1C81"/>
    <w:rsid w:val="000F3142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1D48"/>
    <w:rsid w:val="0015360E"/>
    <w:rsid w:val="00155DA3"/>
    <w:rsid w:val="00165B3F"/>
    <w:rsid w:val="00167B60"/>
    <w:rsid w:val="00171D52"/>
    <w:rsid w:val="001907B1"/>
    <w:rsid w:val="00191D7A"/>
    <w:rsid w:val="0019274E"/>
    <w:rsid w:val="0019771A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60FD"/>
    <w:rsid w:val="0022316D"/>
    <w:rsid w:val="002308FA"/>
    <w:rsid w:val="00230DA7"/>
    <w:rsid w:val="002336BA"/>
    <w:rsid w:val="002346E1"/>
    <w:rsid w:val="00242E6F"/>
    <w:rsid w:val="0025274D"/>
    <w:rsid w:val="00267539"/>
    <w:rsid w:val="00275AFA"/>
    <w:rsid w:val="0027603F"/>
    <w:rsid w:val="0027643D"/>
    <w:rsid w:val="00277479"/>
    <w:rsid w:val="0028085E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0BA7"/>
    <w:rsid w:val="002C1C00"/>
    <w:rsid w:val="002C2704"/>
    <w:rsid w:val="002D07DC"/>
    <w:rsid w:val="002D679D"/>
    <w:rsid w:val="002E2D59"/>
    <w:rsid w:val="002E6474"/>
    <w:rsid w:val="002E7983"/>
    <w:rsid w:val="002F0C81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338AF"/>
    <w:rsid w:val="00345B79"/>
    <w:rsid w:val="0035238D"/>
    <w:rsid w:val="00356D87"/>
    <w:rsid w:val="00360DE1"/>
    <w:rsid w:val="00361F26"/>
    <w:rsid w:val="0036537F"/>
    <w:rsid w:val="00367BF6"/>
    <w:rsid w:val="00370D39"/>
    <w:rsid w:val="003767AC"/>
    <w:rsid w:val="00381811"/>
    <w:rsid w:val="00384C59"/>
    <w:rsid w:val="00385AC6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C1BBE"/>
    <w:rsid w:val="003C4841"/>
    <w:rsid w:val="003C7391"/>
    <w:rsid w:val="003D0E8C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28B9"/>
    <w:rsid w:val="004131CE"/>
    <w:rsid w:val="00414943"/>
    <w:rsid w:val="00431814"/>
    <w:rsid w:val="00437736"/>
    <w:rsid w:val="00451ECA"/>
    <w:rsid w:val="00452563"/>
    <w:rsid w:val="004603EB"/>
    <w:rsid w:val="00463681"/>
    <w:rsid w:val="00466356"/>
    <w:rsid w:val="004750AF"/>
    <w:rsid w:val="00475D8B"/>
    <w:rsid w:val="00482C24"/>
    <w:rsid w:val="004917DF"/>
    <w:rsid w:val="004961DC"/>
    <w:rsid w:val="0049620B"/>
    <w:rsid w:val="004A66B8"/>
    <w:rsid w:val="004A6F8A"/>
    <w:rsid w:val="004B359A"/>
    <w:rsid w:val="004B3869"/>
    <w:rsid w:val="004B7ECE"/>
    <w:rsid w:val="004C1030"/>
    <w:rsid w:val="004C15FF"/>
    <w:rsid w:val="004C454B"/>
    <w:rsid w:val="004C596F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40500"/>
    <w:rsid w:val="005410D1"/>
    <w:rsid w:val="005440B2"/>
    <w:rsid w:val="0054768D"/>
    <w:rsid w:val="00556AD0"/>
    <w:rsid w:val="00561651"/>
    <w:rsid w:val="00566D3B"/>
    <w:rsid w:val="005670B1"/>
    <w:rsid w:val="005670EB"/>
    <w:rsid w:val="00580111"/>
    <w:rsid w:val="00583FC4"/>
    <w:rsid w:val="00593281"/>
    <w:rsid w:val="00595413"/>
    <w:rsid w:val="0059543D"/>
    <w:rsid w:val="00595CDF"/>
    <w:rsid w:val="0059726C"/>
    <w:rsid w:val="005A08C1"/>
    <w:rsid w:val="005A77B1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2507"/>
    <w:rsid w:val="006154E9"/>
    <w:rsid w:val="0061554E"/>
    <w:rsid w:val="006177AA"/>
    <w:rsid w:val="0063038A"/>
    <w:rsid w:val="00633A31"/>
    <w:rsid w:val="00635650"/>
    <w:rsid w:val="00636475"/>
    <w:rsid w:val="00640DAD"/>
    <w:rsid w:val="006463DC"/>
    <w:rsid w:val="00655AAC"/>
    <w:rsid w:val="00655ECA"/>
    <w:rsid w:val="00656EB5"/>
    <w:rsid w:val="00660EB6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4FA8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1FB8"/>
    <w:rsid w:val="0070374F"/>
    <w:rsid w:val="00704EC1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173B"/>
    <w:rsid w:val="00783C8D"/>
    <w:rsid w:val="007852E0"/>
    <w:rsid w:val="007870C0"/>
    <w:rsid w:val="007919D3"/>
    <w:rsid w:val="0079359E"/>
    <w:rsid w:val="00794030"/>
    <w:rsid w:val="00796238"/>
    <w:rsid w:val="00796685"/>
    <w:rsid w:val="007A3A06"/>
    <w:rsid w:val="007A64D4"/>
    <w:rsid w:val="007B6749"/>
    <w:rsid w:val="007B6F6D"/>
    <w:rsid w:val="007B7CCA"/>
    <w:rsid w:val="007C06B0"/>
    <w:rsid w:val="007C21E9"/>
    <w:rsid w:val="007C2EA5"/>
    <w:rsid w:val="007C40A8"/>
    <w:rsid w:val="007D3F86"/>
    <w:rsid w:val="007D74BF"/>
    <w:rsid w:val="007E3A12"/>
    <w:rsid w:val="007F55AD"/>
    <w:rsid w:val="007F7340"/>
    <w:rsid w:val="00805315"/>
    <w:rsid w:val="00806409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0E70"/>
    <w:rsid w:val="008A1686"/>
    <w:rsid w:val="008A1FB6"/>
    <w:rsid w:val="008B2B10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902D3E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5132"/>
    <w:rsid w:val="00952C18"/>
    <w:rsid w:val="00955703"/>
    <w:rsid w:val="00956B75"/>
    <w:rsid w:val="00960CB3"/>
    <w:rsid w:val="00962846"/>
    <w:rsid w:val="00963DB5"/>
    <w:rsid w:val="0096650D"/>
    <w:rsid w:val="00971A55"/>
    <w:rsid w:val="009765DD"/>
    <w:rsid w:val="009803EA"/>
    <w:rsid w:val="00981816"/>
    <w:rsid w:val="0099245E"/>
    <w:rsid w:val="00996195"/>
    <w:rsid w:val="009A208A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5F79"/>
    <w:rsid w:val="009F6842"/>
    <w:rsid w:val="009F70D2"/>
    <w:rsid w:val="00A03FC0"/>
    <w:rsid w:val="00A07FBE"/>
    <w:rsid w:val="00A11315"/>
    <w:rsid w:val="00A117AA"/>
    <w:rsid w:val="00A11F1F"/>
    <w:rsid w:val="00A1387E"/>
    <w:rsid w:val="00A140A6"/>
    <w:rsid w:val="00A20889"/>
    <w:rsid w:val="00A228EE"/>
    <w:rsid w:val="00A24AAA"/>
    <w:rsid w:val="00A27783"/>
    <w:rsid w:val="00A30A58"/>
    <w:rsid w:val="00A424A1"/>
    <w:rsid w:val="00A478FF"/>
    <w:rsid w:val="00A50771"/>
    <w:rsid w:val="00A5484C"/>
    <w:rsid w:val="00A552E0"/>
    <w:rsid w:val="00A61846"/>
    <w:rsid w:val="00A62085"/>
    <w:rsid w:val="00A64451"/>
    <w:rsid w:val="00A657CE"/>
    <w:rsid w:val="00A73AA7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4CE"/>
    <w:rsid w:val="00A87907"/>
    <w:rsid w:val="00A93AFA"/>
    <w:rsid w:val="00A96563"/>
    <w:rsid w:val="00A96B84"/>
    <w:rsid w:val="00AA14BF"/>
    <w:rsid w:val="00AA3A18"/>
    <w:rsid w:val="00AA3F9C"/>
    <w:rsid w:val="00AB03DC"/>
    <w:rsid w:val="00AB28FD"/>
    <w:rsid w:val="00AB64E6"/>
    <w:rsid w:val="00AC15B1"/>
    <w:rsid w:val="00AC57D7"/>
    <w:rsid w:val="00AC6CF9"/>
    <w:rsid w:val="00AD08D1"/>
    <w:rsid w:val="00AD2657"/>
    <w:rsid w:val="00AD44AC"/>
    <w:rsid w:val="00AE0B7A"/>
    <w:rsid w:val="00AE1D69"/>
    <w:rsid w:val="00AE2EED"/>
    <w:rsid w:val="00AE3D97"/>
    <w:rsid w:val="00AE472E"/>
    <w:rsid w:val="00AF09C7"/>
    <w:rsid w:val="00AF24C4"/>
    <w:rsid w:val="00AF73A2"/>
    <w:rsid w:val="00B039C3"/>
    <w:rsid w:val="00B05BCB"/>
    <w:rsid w:val="00B17C3D"/>
    <w:rsid w:val="00B21566"/>
    <w:rsid w:val="00B31E27"/>
    <w:rsid w:val="00B32D1B"/>
    <w:rsid w:val="00B35884"/>
    <w:rsid w:val="00B45900"/>
    <w:rsid w:val="00B46922"/>
    <w:rsid w:val="00B47134"/>
    <w:rsid w:val="00B47CB7"/>
    <w:rsid w:val="00B5329B"/>
    <w:rsid w:val="00B55F5E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AF0"/>
    <w:rsid w:val="00BB1E06"/>
    <w:rsid w:val="00BB2383"/>
    <w:rsid w:val="00BB3B43"/>
    <w:rsid w:val="00BB3EE6"/>
    <w:rsid w:val="00BB6679"/>
    <w:rsid w:val="00BB761C"/>
    <w:rsid w:val="00BD2059"/>
    <w:rsid w:val="00BD5315"/>
    <w:rsid w:val="00BE0FD3"/>
    <w:rsid w:val="00BE2591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618EE"/>
    <w:rsid w:val="00C62738"/>
    <w:rsid w:val="00C67491"/>
    <w:rsid w:val="00C700F3"/>
    <w:rsid w:val="00C70737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B7D0C"/>
    <w:rsid w:val="00CC5DE5"/>
    <w:rsid w:val="00CC7A39"/>
    <w:rsid w:val="00CD02C3"/>
    <w:rsid w:val="00CD4FD6"/>
    <w:rsid w:val="00CD5714"/>
    <w:rsid w:val="00CE0F1A"/>
    <w:rsid w:val="00D00E38"/>
    <w:rsid w:val="00D00E6D"/>
    <w:rsid w:val="00D0317B"/>
    <w:rsid w:val="00D04620"/>
    <w:rsid w:val="00D047D9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52752"/>
    <w:rsid w:val="00D6380A"/>
    <w:rsid w:val="00D651EF"/>
    <w:rsid w:val="00D7027F"/>
    <w:rsid w:val="00D727A3"/>
    <w:rsid w:val="00D75B87"/>
    <w:rsid w:val="00D76082"/>
    <w:rsid w:val="00D76F55"/>
    <w:rsid w:val="00D80030"/>
    <w:rsid w:val="00D82A63"/>
    <w:rsid w:val="00D85BD3"/>
    <w:rsid w:val="00D9649D"/>
    <w:rsid w:val="00D97103"/>
    <w:rsid w:val="00DA057F"/>
    <w:rsid w:val="00DA07C6"/>
    <w:rsid w:val="00DA5965"/>
    <w:rsid w:val="00DA772F"/>
    <w:rsid w:val="00DB09DE"/>
    <w:rsid w:val="00DB6E27"/>
    <w:rsid w:val="00DC04CF"/>
    <w:rsid w:val="00DC42DC"/>
    <w:rsid w:val="00DC4AE4"/>
    <w:rsid w:val="00DD3C72"/>
    <w:rsid w:val="00DD64D8"/>
    <w:rsid w:val="00DE451E"/>
    <w:rsid w:val="00DF04B0"/>
    <w:rsid w:val="00DF69BD"/>
    <w:rsid w:val="00E03D1D"/>
    <w:rsid w:val="00E07D5A"/>
    <w:rsid w:val="00E13D69"/>
    <w:rsid w:val="00E14FA4"/>
    <w:rsid w:val="00E150B6"/>
    <w:rsid w:val="00E15683"/>
    <w:rsid w:val="00E157C5"/>
    <w:rsid w:val="00E25619"/>
    <w:rsid w:val="00E311DA"/>
    <w:rsid w:val="00E40018"/>
    <w:rsid w:val="00E53C4B"/>
    <w:rsid w:val="00E57EAF"/>
    <w:rsid w:val="00E654C6"/>
    <w:rsid w:val="00E760DE"/>
    <w:rsid w:val="00E76B8A"/>
    <w:rsid w:val="00E80DB7"/>
    <w:rsid w:val="00EA584B"/>
    <w:rsid w:val="00EA725A"/>
    <w:rsid w:val="00EC30E0"/>
    <w:rsid w:val="00EC6A7F"/>
    <w:rsid w:val="00EE44E9"/>
    <w:rsid w:val="00EE5693"/>
    <w:rsid w:val="00EE57BA"/>
    <w:rsid w:val="00EE78A8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7C4A"/>
    <w:rsid w:val="00F27E27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58"/>
    <w:rsid w:val="00FA19E1"/>
    <w:rsid w:val="00FA2445"/>
    <w:rsid w:val="00FA3839"/>
    <w:rsid w:val="00FA4282"/>
    <w:rsid w:val="00FB32C4"/>
    <w:rsid w:val="00FB3B5A"/>
    <w:rsid w:val="00FB7AB6"/>
    <w:rsid w:val="00FC0CCE"/>
    <w:rsid w:val="00FC2F40"/>
    <w:rsid w:val="00FC414C"/>
    <w:rsid w:val="00FC68EF"/>
    <w:rsid w:val="00FD4E6B"/>
    <w:rsid w:val="00FD77C4"/>
    <w:rsid w:val="00FE0CAA"/>
    <w:rsid w:val="00FE1BE7"/>
    <w:rsid w:val="00FE1DD7"/>
    <w:rsid w:val="00FE5CAD"/>
    <w:rsid w:val="00FE5D05"/>
    <w:rsid w:val="00FE7461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6CAF4C-96E5-4924-9F5E-79C3751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2020-12-01T11:31:00Z</cp:lastPrinted>
  <dcterms:created xsi:type="dcterms:W3CDTF">2021-03-30T08:15:00Z</dcterms:created>
  <dcterms:modified xsi:type="dcterms:W3CDTF">2021-03-30T08:15:00Z</dcterms:modified>
</cp:coreProperties>
</file>