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276"/>
        <w:gridCol w:w="1559"/>
        <w:gridCol w:w="1276"/>
        <w:gridCol w:w="1559"/>
        <w:gridCol w:w="1134"/>
        <w:gridCol w:w="992"/>
        <w:gridCol w:w="1701"/>
      </w:tblGrid>
      <w:tr w:rsidR="00420BDF" w:rsidRPr="00C1054F" w:rsidTr="00D5691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C1054F" w:rsidTr="00D5691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D9" w:rsidRPr="00D02817" w:rsidTr="00D5691E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D9" w:rsidRPr="00D02817" w:rsidRDefault="00D577D9" w:rsidP="00D577D9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b/>
                <w:sz w:val="16"/>
                <w:szCs w:val="16"/>
              </w:rPr>
              <w:t>МОКСИФЛОКСАЦИН ( У ВИГЛЯДІ ГІДРОХЛОРИДУ) 400 МГ ТАБЛЕТКИ MOXIFLOXACIN (AS HYDROCHLORIDE) 400 MG TABLETS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400 мг по 10 таблеток у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стрипі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стрипів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Маклеодс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Маклеодс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28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7D9" w:rsidRPr="00D02817" w:rsidRDefault="00D577D9" w:rsidP="00D577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81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</w:t>
            </w:r>
            <w:r w:rsidRPr="00D02817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89</w:t>
            </w:r>
            <w:r w:rsidRPr="00D02817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FB8"/>
    <w:rsid w:val="00431814"/>
    <w:rsid w:val="00437736"/>
    <w:rsid w:val="00451ECA"/>
    <w:rsid w:val="00454DE9"/>
    <w:rsid w:val="004603EB"/>
    <w:rsid w:val="00463C8C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2817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4A26EB-586B-4978-A600-EFF46BB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2021-09-28T06:30:00Z</dcterms:created>
  <dcterms:modified xsi:type="dcterms:W3CDTF">2021-09-28T06:30:00Z</dcterms:modified>
</cp:coreProperties>
</file>