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1559"/>
        <w:gridCol w:w="1701"/>
        <w:gridCol w:w="1559"/>
        <w:gridCol w:w="1134"/>
        <w:gridCol w:w="992"/>
        <w:gridCol w:w="1701"/>
      </w:tblGrid>
      <w:tr w:rsidR="00420BDF" w:rsidRPr="00F308B2" w:rsidTr="00E275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26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268CE" w:rsidTr="00E275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D1261C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47" w:rsidRPr="009F18C1" w:rsidTr="00E27507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47" w:rsidRPr="009F18C1" w:rsidRDefault="00BC0247" w:rsidP="00E27507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b/>
                <w:sz w:val="16"/>
                <w:szCs w:val="16"/>
              </w:rPr>
              <w:t>ХУЛІО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40 мг/0,8 мл, по 0,8 мл розчину для ін'єкцій у попередньо наповненому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однодозовому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 або попередньо наповненому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однодозовому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шприці-ручці; по 2 попередньо наповнених </w:t>
            </w: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однодозових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шприців або шприців-ручок у блістерах в комплекті з 2 спиртовими серветками в картонній коробці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АндерсонБрекон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(ЮК)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, Великобританія;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Аллога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Нідерленд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) Б.В., Нідерланди;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ДіЕйчЕль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 xml:space="preserve"> СЕПЛАЙ ЧЕЙН (ІТАЛІ)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</w:rPr>
              <w:t>ЕсПіЕй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, Італія;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Кіова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Кірин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Ко., Лтд.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Такаксакі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Плант,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Япон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Джермані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МакДермот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Т/А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Майлан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Дублін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Байолоджикс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Ірланд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Терумо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Ямаґучі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Корпорейшн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Япон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</w:rPr>
              <w:t>i</w:t>
            </w: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ФармаЛог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Логістік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27507" w:rsidRPr="009F18C1" w:rsidRDefault="00E27507" w:rsidP="00E27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Чарлз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Рівер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Лабораторіз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Джермані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F18C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Великобританія/</w:t>
            </w:r>
          </w:p>
          <w:p w:rsidR="00E2750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E2750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E2750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Японія/</w:t>
            </w:r>
          </w:p>
          <w:p w:rsidR="00E2750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E2750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BC024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18C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E27507" w:rsidP="00E2750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18C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0247" w:rsidRPr="009F18C1" w:rsidRDefault="00CD5F63" w:rsidP="00CD5F6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99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UA/1893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2E5991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2B20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5264"/>
    <w:rsid w:val="00A478FF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A33E54-FC40-4C31-89C1-8EBCFB8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2021-08-23T11:21:00Z</dcterms:created>
  <dcterms:modified xsi:type="dcterms:W3CDTF">2021-08-23T11:21:00Z</dcterms:modified>
</cp:coreProperties>
</file>