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90" w:rsidRPr="00F21401" w:rsidRDefault="00C60D90" w:rsidP="00C60D9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401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60D90" w:rsidRPr="00F21401" w:rsidRDefault="00C60D90" w:rsidP="00C60D9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418"/>
        <w:gridCol w:w="1134"/>
        <w:gridCol w:w="1842"/>
        <w:gridCol w:w="1276"/>
        <w:gridCol w:w="1701"/>
        <w:gridCol w:w="1134"/>
        <w:gridCol w:w="992"/>
        <w:gridCol w:w="1701"/>
      </w:tblGrid>
      <w:tr w:rsidR="00420BDF" w:rsidRPr="00F308B2" w:rsidTr="0050625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E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50625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C3E55" w:rsidRDefault="00420BDF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0DE" w:rsidRPr="00C60D90" w:rsidTr="0050625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DE" w:rsidRPr="00C60D90" w:rsidRDefault="005950DE" w:rsidP="005950D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b/>
                <w:sz w:val="16"/>
                <w:szCs w:val="16"/>
              </w:rPr>
              <w:t>ЛАМПРЕН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мг, № 100 у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САНДОЗ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0D9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225B60" w:rsidP="00225B6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60D9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UA/18934/01/01</w:t>
            </w:r>
          </w:p>
        </w:tc>
      </w:tr>
      <w:tr w:rsidR="005950DE" w:rsidRPr="00C60D90" w:rsidTr="0050625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DE" w:rsidRPr="00C60D90" w:rsidRDefault="005950DE" w:rsidP="005950D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b/>
                <w:sz w:val="16"/>
                <w:szCs w:val="16"/>
              </w:rPr>
              <w:t>ЛАМПРЕН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мг, № 100 у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САНДОЗ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0D9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5950DE" w:rsidP="005950D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0D9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0DE" w:rsidRPr="00C60D90" w:rsidRDefault="00225B60" w:rsidP="005950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60D9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UA/18934/01/02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0336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5B6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2105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253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0DE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07C04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33D72"/>
    <w:rsid w:val="00A424A1"/>
    <w:rsid w:val="00A478FF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65BD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569EB"/>
    <w:rsid w:val="00C60D90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3E55"/>
    <w:rsid w:val="00CC4981"/>
    <w:rsid w:val="00CC79DA"/>
    <w:rsid w:val="00CC7A39"/>
    <w:rsid w:val="00CD02C3"/>
    <w:rsid w:val="00CD4FD6"/>
    <w:rsid w:val="00CD5714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772F"/>
    <w:rsid w:val="00DB09DE"/>
    <w:rsid w:val="00DB66BB"/>
    <w:rsid w:val="00DB6E27"/>
    <w:rsid w:val="00DC04CF"/>
    <w:rsid w:val="00DC160E"/>
    <w:rsid w:val="00DC2549"/>
    <w:rsid w:val="00DC42DC"/>
    <w:rsid w:val="00DC4AE4"/>
    <w:rsid w:val="00DC6935"/>
    <w:rsid w:val="00DD0FFF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8D2553-8E3E-4DAC-BB3D-BAE9D9C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2021-08-13T11:24:00Z</dcterms:created>
  <dcterms:modified xsi:type="dcterms:W3CDTF">2021-08-13T11:24:00Z</dcterms:modified>
</cp:coreProperties>
</file>