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1559"/>
        <w:gridCol w:w="1134"/>
        <w:gridCol w:w="2126"/>
        <w:gridCol w:w="1134"/>
        <w:gridCol w:w="992"/>
        <w:gridCol w:w="1701"/>
      </w:tblGrid>
      <w:tr w:rsidR="00420BDF" w:rsidRPr="00F308B2" w:rsidTr="00D631C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D631C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879" w:rsidRPr="00CC4981" w:rsidTr="00D631C5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79" w:rsidRPr="00CC4981" w:rsidRDefault="00764879" w:rsidP="00C569E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79" w:rsidRPr="00CC4981" w:rsidRDefault="00764879" w:rsidP="00C569E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b/>
                <w:sz w:val="16"/>
                <w:szCs w:val="16"/>
              </w:rPr>
              <w:t>ТЕНОФОВІРУ ДИЗОПРОКСИЛУ ФУМАРАТ/ЕФАВІРЕНЗ/ЕМТРИЦИТАБІН ТАБЛЕТКИ 300 МГ/600 МГ/200 МГ TENOFOVIR DISOPROXIL FUMARATE/EFAVIRENZ/EMTRICITABINE TABLETS 300 MG/600 MG/200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764879" w:rsidP="00C569E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300 мг/600 мг/200 мг по 30 таблеток, вкриті плівковою оболонкою, у флаконі з поліетилену високої щільності з осушувачем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764879" w:rsidP="00C569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764879" w:rsidP="00C569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764879" w:rsidP="00C569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C569EB" w:rsidP="00C569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764879" w:rsidP="00C569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C569EB" w:rsidP="00C569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C569EB" w:rsidP="00C569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498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879" w:rsidRPr="00CC4981" w:rsidRDefault="00CC4981" w:rsidP="00CC49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498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UA/18922/01/01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57B4C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65BD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B5AA3"/>
    <w:rsid w:val="00EC30E0"/>
    <w:rsid w:val="00EC6A7F"/>
    <w:rsid w:val="00EE5693"/>
    <w:rsid w:val="00EE57BA"/>
    <w:rsid w:val="00EF0545"/>
    <w:rsid w:val="00EF0F4C"/>
    <w:rsid w:val="00EF36A3"/>
    <w:rsid w:val="00F02138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B2F340-8079-4A41-B29A-7FB7A4B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2021-08-11T13:29:00Z</dcterms:created>
  <dcterms:modified xsi:type="dcterms:W3CDTF">2021-08-11T13:29:00Z</dcterms:modified>
</cp:coreProperties>
</file>