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268"/>
        <w:gridCol w:w="1418"/>
        <w:gridCol w:w="1134"/>
        <w:gridCol w:w="1417"/>
        <w:gridCol w:w="851"/>
        <w:gridCol w:w="2126"/>
        <w:gridCol w:w="1134"/>
        <w:gridCol w:w="992"/>
        <w:gridCol w:w="1560"/>
      </w:tblGrid>
      <w:tr w:rsidR="003E6773" w:rsidRPr="00B268CE" w:rsidTr="008655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CA1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CA1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B268CE" w:rsidRDefault="003E6773" w:rsidP="00CA1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8C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B268CE" w:rsidTr="008655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CA11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CA115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B268CE" w:rsidRDefault="003E6773" w:rsidP="00CA115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477" w:rsidRPr="00DF521C" w:rsidTr="00865575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77" w:rsidRPr="00DF521C" w:rsidRDefault="00B66477" w:rsidP="00CA1151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77" w:rsidRPr="00DF521C" w:rsidRDefault="00B66477" w:rsidP="00CA115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b/>
                <w:sz w:val="16"/>
                <w:szCs w:val="16"/>
              </w:rPr>
              <w:t>МПІВІРОПАК ПЛЮС / MPIVIROPACK PLUS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B66477" w:rsidP="00CA115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</w:t>
            </w:r>
            <w:r w:rsidR="007254B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90 мг/400 мг, по 28 таблеток у флаконі, по 1 флакону в картонній коробці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B66477" w:rsidP="00CA115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B66477" w:rsidP="00CA115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B66477" w:rsidP="00CA115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Маркірл</w:t>
            </w:r>
            <w:proofErr w:type="spellEnd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CA1151" w:rsidP="00CA115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Єгипет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B66477" w:rsidP="00CA115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B66477" w:rsidP="00CA115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F52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CA1151" w:rsidP="00CA115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F521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477" w:rsidRPr="00DF521C" w:rsidRDefault="00DF521C" w:rsidP="00DF521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F521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UA/18856/01/01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56BFD"/>
    <w:rsid w:val="00165B3F"/>
    <w:rsid w:val="00167B60"/>
    <w:rsid w:val="0017149E"/>
    <w:rsid w:val="00171D52"/>
    <w:rsid w:val="001761E5"/>
    <w:rsid w:val="00191D7A"/>
    <w:rsid w:val="0019274E"/>
    <w:rsid w:val="001A5998"/>
    <w:rsid w:val="001B537C"/>
    <w:rsid w:val="001B713F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30DA7"/>
    <w:rsid w:val="002336BA"/>
    <w:rsid w:val="002343DC"/>
    <w:rsid w:val="00240CE9"/>
    <w:rsid w:val="00242E6F"/>
    <w:rsid w:val="0025274D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319B"/>
    <w:rsid w:val="005168D4"/>
    <w:rsid w:val="00521A8E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77B1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77658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94C2C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84E53A-81DF-43C4-8EAA-19056F5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2021-07-13T08:19:00Z</dcterms:created>
  <dcterms:modified xsi:type="dcterms:W3CDTF">2021-07-13T08:19:00Z</dcterms:modified>
</cp:coreProperties>
</file>