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1276"/>
        <w:gridCol w:w="992"/>
        <w:gridCol w:w="2126"/>
        <w:gridCol w:w="1134"/>
        <w:gridCol w:w="992"/>
        <w:gridCol w:w="1560"/>
      </w:tblGrid>
      <w:tr w:rsidR="003E6773" w:rsidRPr="00B268CE" w:rsidTr="00C123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B268CE" w:rsidTr="00C123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144" w:rsidRPr="00854144" w:rsidTr="00C123E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44" w:rsidRPr="00854144" w:rsidRDefault="00854144" w:rsidP="0085414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b/>
                <w:sz w:val="16"/>
                <w:szCs w:val="16"/>
              </w:rPr>
              <w:t>ЛЕВОФЛОКСАЦИН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10 таблеток у блістері; по 10 блістерів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854144" w:rsidP="0085414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1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144" w:rsidRPr="00854144" w:rsidRDefault="00000301" w:rsidP="000003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759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UA/1885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577598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035C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49E"/>
    <w:rsid w:val="00171D52"/>
    <w:rsid w:val="001761E5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30DA7"/>
    <w:rsid w:val="002336BA"/>
    <w:rsid w:val="002343DC"/>
    <w:rsid w:val="00240CE9"/>
    <w:rsid w:val="00242E6F"/>
    <w:rsid w:val="0025274D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319B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23CF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94C2C"/>
    <w:rsid w:val="00DA057F"/>
    <w:rsid w:val="00DA07C6"/>
    <w:rsid w:val="00DA4808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D1489E-0198-431F-831E-FC2A25E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2021-07-26T14:13:00Z</dcterms:created>
  <dcterms:modified xsi:type="dcterms:W3CDTF">2021-07-26T14:13:00Z</dcterms:modified>
</cp:coreProperties>
</file>