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7"/>
        <w:gridCol w:w="1276"/>
        <w:gridCol w:w="1418"/>
        <w:gridCol w:w="992"/>
        <w:gridCol w:w="1559"/>
        <w:gridCol w:w="1134"/>
        <w:gridCol w:w="992"/>
        <w:gridCol w:w="1560"/>
      </w:tblGrid>
      <w:tr w:rsidR="003E6773" w:rsidRPr="003B0CB7" w:rsidTr="00780E3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780E34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80E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780E3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780E34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D80" w:rsidRPr="0051319B" w:rsidTr="00780E34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0" w:rsidRPr="0051319B" w:rsidRDefault="009E1D80" w:rsidP="0051319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0" w:rsidRPr="0051319B" w:rsidRDefault="009E1D80" w:rsidP="0051319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319B">
              <w:rPr>
                <w:rFonts w:ascii="Arial" w:hAnsi="Arial" w:cs="Arial"/>
                <w:b/>
                <w:sz w:val="18"/>
                <w:szCs w:val="18"/>
              </w:rPr>
              <w:t>ЛІВМЕСЕР / LIVMETHER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9E1D80" w:rsidP="0051319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19B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без плівкової оболонки, по 20 мг/120 мг, по 24 таблетки в блістері, по 1 блістеру в картонній коробці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9E1D80" w:rsidP="005131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19B">
              <w:rPr>
                <w:rFonts w:ascii="Arial" w:hAnsi="Arial" w:cs="Arial"/>
                <w:color w:val="000000"/>
                <w:sz w:val="18"/>
                <w:szCs w:val="18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9E1D80" w:rsidP="005131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19B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9E1D80" w:rsidP="005131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19B">
              <w:rPr>
                <w:rFonts w:ascii="Arial" w:hAnsi="Arial" w:cs="Arial"/>
                <w:color w:val="000000"/>
                <w:sz w:val="18"/>
                <w:szCs w:val="18"/>
              </w:rPr>
              <w:t>РЕЛАКС БІОТЕХ ПВТ. ЛТД.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51319B" w:rsidP="005131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19B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9E1D80" w:rsidP="005131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19B">
              <w:rPr>
                <w:rFonts w:ascii="Arial" w:hAnsi="Arial" w:cs="Arial"/>
                <w:color w:val="000000"/>
                <w:sz w:val="18"/>
                <w:szCs w:val="18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9E1D80" w:rsidP="005131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319B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51319B" w:rsidP="005131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319B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1D80" w:rsidRPr="0051319B" w:rsidRDefault="005B3147" w:rsidP="005B31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3C3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UA/1882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Pr="00E753C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3FCB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319B"/>
    <w:rsid w:val="005168D4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80111"/>
    <w:rsid w:val="00583FC4"/>
    <w:rsid w:val="00593281"/>
    <w:rsid w:val="00595413"/>
    <w:rsid w:val="0059543D"/>
    <w:rsid w:val="00595CDF"/>
    <w:rsid w:val="0059726C"/>
    <w:rsid w:val="005975CE"/>
    <w:rsid w:val="005A77B1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3D93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A6163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4750"/>
    <w:rsid w:val="00B05BCB"/>
    <w:rsid w:val="00B07436"/>
    <w:rsid w:val="00B17C3D"/>
    <w:rsid w:val="00B21566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B565A1-8051-470C-8D4D-13C565B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2021-06-23T13:03:00Z</dcterms:created>
  <dcterms:modified xsi:type="dcterms:W3CDTF">2021-06-23T13:03:00Z</dcterms:modified>
</cp:coreProperties>
</file>