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AF68E9" w:rsidP="00AF68E9">
      <w:pPr>
        <w:pStyle w:val="Heading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Перелік</w:t>
      </w:r>
    </w:p>
    <w:p w:rsidR="00AF68E9" w:rsidRDefault="00AF68E9" w:rsidP="00AF68E9">
      <w:pPr>
        <w:pStyle w:val="Heading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0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559"/>
        <w:gridCol w:w="992"/>
        <w:gridCol w:w="2552"/>
        <w:gridCol w:w="1275"/>
        <w:gridCol w:w="1276"/>
        <w:gridCol w:w="1134"/>
        <w:gridCol w:w="992"/>
        <w:gridCol w:w="1560"/>
      </w:tblGrid>
      <w:tr w:rsidR="003E6773" w:rsidRPr="00F154C3" w:rsidTr="0054626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F154C3" w:rsidTr="0054626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5AF" w:rsidRPr="00F92C35" w:rsidTr="0054626D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5AF" w:rsidRPr="00F92C35" w:rsidRDefault="000445AF" w:rsidP="0020645E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5AF" w:rsidRPr="00F92C35" w:rsidRDefault="000445AF" w:rsidP="0020645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92C35">
              <w:rPr>
                <w:rFonts w:ascii="Arial" w:hAnsi="Arial" w:cs="Arial"/>
                <w:b/>
                <w:sz w:val="16"/>
                <w:szCs w:val="16"/>
              </w:rPr>
              <w:t xml:space="preserve">МІКОФІТ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45AF" w:rsidRPr="00F92C35" w:rsidRDefault="000445AF" w:rsidP="0020645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35">
              <w:rPr>
                <w:rFonts w:ascii="Arial" w:hAnsi="Arial" w:cs="Arial"/>
                <w:color w:val="000000"/>
                <w:sz w:val="16"/>
                <w:szCs w:val="16"/>
              </w:rPr>
              <w:t>тверді капсули по 250 мг по 10 капсул у блістері; по 10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45AF" w:rsidRPr="00F92C35" w:rsidRDefault="00B2271E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271E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B227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271E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B227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271E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proofErr w:type="spellEnd"/>
            <w:r w:rsidRPr="00B227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271E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B2271E">
              <w:rPr>
                <w:rFonts w:ascii="Arial" w:hAnsi="Arial" w:cs="Arial"/>
                <w:color w:val="000000"/>
                <w:sz w:val="16"/>
                <w:szCs w:val="16"/>
              </w:rPr>
              <w:t>. з.о.о.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45AF" w:rsidRPr="00F92C35" w:rsidRDefault="000445AF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35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Інтас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Лоджистікс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Астрон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Ресьорч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Фармавалід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>., Мікробіологічна лабораторія, Угорщина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АЛС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(ЮК)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АЛС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Чеська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Республіка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Чеська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  <w:lang w:val="ru-RU"/>
              </w:rPr>
              <w:t>Республіка</w:t>
            </w:r>
            <w:proofErr w:type="spellEnd"/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35">
              <w:rPr>
                <w:rFonts w:ascii="Arial" w:hAnsi="Arial" w:cs="Arial"/>
                <w:sz w:val="16"/>
                <w:szCs w:val="16"/>
              </w:rPr>
              <w:t>ЛАБОРАТОРІ ФУНДАСІО ДАУ, Іспанія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Лаб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Аналісіс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с.р.л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>., Італія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>., Угорщина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Фармадокс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>., Мальта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35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Сп.з.o.o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>., Польща</w:t>
            </w:r>
          </w:p>
          <w:p w:rsidR="00F92C35" w:rsidRPr="00F92C35" w:rsidRDefault="00F92C35" w:rsidP="00F92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>, Велика Британія</w:t>
            </w:r>
          </w:p>
          <w:p w:rsidR="000445AF" w:rsidRPr="0054626D" w:rsidRDefault="00F92C35" w:rsidP="00546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2C35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F92C35">
              <w:rPr>
                <w:rFonts w:ascii="Arial" w:hAnsi="Arial" w:cs="Arial"/>
                <w:sz w:val="16"/>
                <w:szCs w:val="16"/>
              </w:rPr>
              <w:t xml:space="preserve"> Б.В., Нідерланди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F92C35" w:rsidRP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45AF" w:rsidRPr="00F92C35" w:rsidRDefault="000445AF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35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45AF" w:rsidRPr="00F92C35" w:rsidRDefault="000445AF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92C3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45AF" w:rsidRPr="00F92C35" w:rsidRDefault="00F92C35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45AF" w:rsidRPr="00F92C35" w:rsidRDefault="00273E2A" w:rsidP="00273E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57BC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UA/1867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Pr="00657BCA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attachedTemplate r:id="rId1"/>
  <w:revisionView w:inkAnnotations="0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60FD"/>
    <w:rsid w:val="0020645E"/>
    <w:rsid w:val="002142B5"/>
    <w:rsid w:val="0022316D"/>
    <w:rsid w:val="00230DA7"/>
    <w:rsid w:val="002336BA"/>
    <w:rsid w:val="00240CE9"/>
    <w:rsid w:val="00242E6F"/>
    <w:rsid w:val="0025274D"/>
    <w:rsid w:val="00267539"/>
    <w:rsid w:val="00273E2A"/>
    <w:rsid w:val="00275AFA"/>
    <w:rsid w:val="0027603F"/>
    <w:rsid w:val="0027643D"/>
    <w:rsid w:val="00277479"/>
    <w:rsid w:val="00282E7A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C1BBE"/>
    <w:rsid w:val="003C7391"/>
    <w:rsid w:val="003D0E8C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6CB3"/>
    <w:rsid w:val="00437736"/>
    <w:rsid w:val="00451ECA"/>
    <w:rsid w:val="004603EB"/>
    <w:rsid w:val="00466356"/>
    <w:rsid w:val="004750AF"/>
    <w:rsid w:val="00482C24"/>
    <w:rsid w:val="004917DF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80111"/>
    <w:rsid w:val="00583FC4"/>
    <w:rsid w:val="00593281"/>
    <w:rsid w:val="00595413"/>
    <w:rsid w:val="0059543D"/>
    <w:rsid w:val="00595CDF"/>
    <w:rsid w:val="0059726C"/>
    <w:rsid w:val="005A77B1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340"/>
    <w:rsid w:val="00805315"/>
    <w:rsid w:val="00806409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9245E"/>
    <w:rsid w:val="00996195"/>
    <w:rsid w:val="009A208A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A07FBE"/>
    <w:rsid w:val="00A11315"/>
    <w:rsid w:val="00A117AA"/>
    <w:rsid w:val="00A11F1F"/>
    <w:rsid w:val="00A1387E"/>
    <w:rsid w:val="00A140A6"/>
    <w:rsid w:val="00A20889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5BCB"/>
    <w:rsid w:val="00B17C3D"/>
    <w:rsid w:val="00B21566"/>
    <w:rsid w:val="00B2271E"/>
    <w:rsid w:val="00B32D1B"/>
    <w:rsid w:val="00B35884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618EE"/>
    <w:rsid w:val="00C62738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547A"/>
    <w:rsid w:val="00D52752"/>
    <w:rsid w:val="00D6380A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E27"/>
    <w:rsid w:val="00DC04CF"/>
    <w:rsid w:val="00DC160E"/>
    <w:rsid w:val="00DC42DC"/>
    <w:rsid w:val="00DC4AE4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A725A"/>
    <w:rsid w:val="00EC30E0"/>
    <w:rsid w:val="00EC6A7F"/>
    <w:rsid w:val="00EE5693"/>
    <w:rsid w:val="00EE57BA"/>
    <w:rsid w:val="00EF0545"/>
    <w:rsid w:val="00EF36A3"/>
    <w:rsid w:val="00F00AA4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61A115-BAB5-41DF-B4F7-6CAD9A2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0"/>
    <w:link w:val="Heading2Char1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Heading4">
    <w:name w:val="heading 4"/>
    <w:basedOn w:val="Normal"/>
    <w:next w:val="Normal0"/>
    <w:link w:val="Heading4Char1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aliases w:val="Звичайний"/>
    <w:basedOn w:val="Normal"/>
    <w:qFormat/>
  </w:style>
  <w:style w:type="character" w:customStyle="1" w:styleId="Heading2Char1">
    <w:name w:val="Heading 2 Char1"/>
    <w:link w:val="Heading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Heading4Char1">
    <w:name w:val="Heading 4 Char1"/>
    <w:link w:val="Heading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Normal"/>
    <w:uiPriority w:val="34"/>
    <w:qFormat/>
    <w:pPr>
      <w:ind w:left="720"/>
      <w:contextualSpacing/>
    </w:pPr>
  </w:style>
  <w:style w:type="paragraph" w:customStyle="1" w:styleId="Encryption">
    <w:name w:val="Encryption"/>
    <w:basedOn w:val="Normal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1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1">
    <w:name w:val="Heading 21"/>
    <w:basedOn w:val="Normal"/>
    <w:link w:val="Heading2Char"/>
  </w:style>
  <w:style w:type="character" w:customStyle="1" w:styleId="Heading4Char">
    <w:name w:val="Heading 4 Char"/>
    <w:link w:val="Heading41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1">
    <w:name w:val="Heading 41"/>
    <w:basedOn w:val="Normal"/>
    <w:link w:val="Heading4Char"/>
  </w:style>
  <w:style w:type="table" w:styleId="TableGrid">
    <w:name w:val="Table Grid"/>
    <w:basedOn w:val="TableNormal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word</cp:lastModifiedBy>
  <cp:revision>2</cp:revision>
  <cp:lastPrinted>2017-05-31T16:01:00Z</cp:lastPrinted>
  <dcterms:created xsi:type="dcterms:W3CDTF">2021-04-05T06:47:00Z</dcterms:created>
  <dcterms:modified xsi:type="dcterms:W3CDTF">2021-04-05T06:47:00Z</dcterms:modified>
</cp:coreProperties>
</file>