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D970A1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70A1">
        <w:rPr>
          <w:rFonts w:ascii="Arial" w:hAnsi="Arial" w:cs="Arial"/>
          <w:b/>
          <w:sz w:val="28"/>
          <w:szCs w:val="28"/>
        </w:rPr>
        <w:t>ПЕРЕЛІК</w:t>
      </w:r>
    </w:p>
    <w:p w:rsidR="00941F6D" w:rsidRPr="00D970A1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D970A1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="00F46D37" w:rsidRPr="00D970A1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ОРГАНАМИ </w:t>
      </w:r>
      <w:r w:rsidR="00F46D37" w:rsidRPr="00D970A1">
        <w:rPr>
          <w:rFonts w:ascii="Arial" w:hAnsi="Arial" w:cs="Arial"/>
          <w:b/>
          <w:sz w:val="28"/>
          <w:szCs w:val="28"/>
        </w:rPr>
        <w:t xml:space="preserve">СПОЛУЧЕНИХ ШТАТІВ АМЕРИКИ, ШВЕЙЦАРСЬКОЇ КОНФЕДЕРАЦІЇ, ЯПОНІЇ, </w:t>
      </w:r>
      <w:r w:rsidR="00F46D37" w:rsidRPr="00F2796E">
        <w:rPr>
          <w:rFonts w:ascii="Arial" w:hAnsi="Arial" w:cs="Arial"/>
          <w:b/>
          <w:sz w:val="28"/>
          <w:szCs w:val="28"/>
          <w:u w:val="single"/>
        </w:rPr>
        <w:t>АВСТРАЛІЇ</w:t>
      </w:r>
      <w:r w:rsidR="00F46D37" w:rsidRPr="00D970A1">
        <w:rPr>
          <w:rFonts w:ascii="Arial" w:hAnsi="Arial" w:cs="Arial"/>
          <w:b/>
          <w:sz w:val="28"/>
          <w:szCs w:val="28"/>
        </w:rPr>
        <w:t xml:space="preserve">, КАНАДИ, ЛІКАРСЬКИХ ЗАСОБІВ, ЩО ЗА ЦЕНТРАЛІЗОВАНОЮ ПРОЦЕДУРОЮ ЗАРЕЄСТРОВАНІ КОМПЕТЕНТНИМ ОРГАНОМ </w:t>
      </w:r>
      <w:r w:rsidR="00A06A5E" w:rsidRPr="00D970A1">
        <w:rPr>
          <w:rFonts w:ascii="Arial" w:hAnsi="Arial" w:cs="Arial"/>
          <w:b/>
          <w:sz w:val="28"/>
          <w:szCs w:val="28"/>
        </w:rPr>
        <w:br/>
      </w:r>
      <w:r w:rsidR="00F46D37" w:rsidRPr="00F2796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941F6D" w:rsidRPr="00D970A1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59"/>
        <w:gridCol w:w="1276"/>
        <w:gridCol w:w="1843"/>
        <w:gridCol w:w="1417"/>
        <w:gridCol w:w="1560"/>
        <w:gridCol w:w="1134"/>
        <w:gridCol w:w="992"/>
        <w:gridCol w:w="1559"/>
      </w:tblGrid>
      <w:tr w:rsidR="00F16C6E" w:rsidRPr="00D970A1" w:rsidTr="00B35178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C22E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C22E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D970A1" w:rsidRDefault="00F16C6E" w:rsidP="00C22E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C22E4D" w:rsidRPr="009333F4" w:rsidTr="00B35178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4D" w:rsidRPr="00D970A1" w:rsidRDefault="00C22E4D" w:rsidP="00C22E4D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ДУРОФЛАМ, ЛЬОДЯНИКИ ЗІ СМАКОМ МЕДУ ТА ЛИМОНУ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льодяники, по 8 льодяників у блістері,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Мапекс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Консьюмер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Прайвіт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Default="00C22E4D" w:rsidP="00C22E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Pr="00D970A1" w:rsidRDefault="00C22E4D" w:rsidP="00C22E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E4D" w:rsidRPr="00925762" w:rsidRDefault="00D87BD6" w:rsidP="00D87B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0A1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UA/189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90</w:t>
            </w:r>
            <w:r w:rsidRPr="00D970A1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0D75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1EC3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74B54"/>
    <w:rsid w:val="001753B9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D4499"/>
    <w:rsid w:val="001E33EC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326A"/>
    <w:rsid w:val="002A413E"/>
    <w:rsid w:val="002A41D3"/>
    <w:rsid w:val="002A4767"/>
    <w:rsid w:val="002B504A"/>
    <w:rsid w:val="002B5414"/>
    <w:rsid w:val="002B6207"/>
    <w:rsid w:val="002C13E3"/>
    <w:rsid w:val="002C2C28"/>
    <w:rsid w:val="002C4CB3"/>
    <w:rsid w:val="002C6A4F"/>
    <w:rsid w:val="002D1060"/>
    <w:rsid w:val="002D146F"/>
    <w:rsid w:val="002D1C7B"/>
    <w:rsid w:val="002D7AA2"/>
    <w:rsid w:val="002E107D"/>
    <w:rsid w:val="002E1737"/>
    <w:rsid w:val="002E1D1B"/>
    <w:rsid w:val="002E1E8A"/>
    <w:rsid w:val="002E3853"/>
    <w:rsid w:val="002E4508"/>
    <w:rsid w:val="002E5991"/>
    <w:rsid w:val="002F3139"/>
    <w:rsid w:val="002F5B02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1A00"/>
    <w:rsid w:val="00387495"/>
    <w:rsid w:val="00391865"/>
    <w:rsid w:val="00392ED7"/>
    <w:rsid w:val="00393A6E"/>
    <w:rsid w:val="00395541"/>
    <w:rsid w:val="0039662D"/>
    <w:rsid w:val="003970CE"/>
    <w:rsid w:val="003A1987"/>
    <w:rsid w:val="003A5367"/>
    <w:rsid w:val="003B1E27"/>
    <w:rsid w:val="003C1DD5"/>
    <w:rsid w:val="003C2E0A"/>
    <w:rsid w:val="003C2FA8"/>
    <w:rsid w:val="003C3DEA"/>
    <w:rsid w:val="003C5934"/>
    <w:rsid w:val="003C7025"/>
    <w:rsid w:val="003D0E8C"/>
    <w:rsid w:val="003D12A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21E4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A7EEF"/>
    <w:rsid w:val="004B44AC"/>
    <w:rsid w:val="004B7711"/>
    <w:rsid w:val="004C0985"/>
    <w:rsid w:val="004C1B0B"/>
    <w:rsid w:val="004C676A"/>
    <w:rsid w:val="004D1031"/>
    <w:rsid w:val="004D48D8"/>
    <w:rsid w:val="004D5207"/>
    <w:rsid w:val="004D6E61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3D45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53FA9"/>
    <w:rsid w:val="005608B2"/>
    <w:rsid w:val="00563CFF"/>
    <w:rsid w:val="005707B8"/>
    <w:rsid w:val="00570D7F"/>
    <w:rsid w:val="00570FEC"/>
    <w:rsid w:val="0057147D"/>
    <w:rsid w:val="005728C8"/>
    <w:rsid w:val="005857D3"/>
    <w:rsid w:val="0059073F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CED"/>
    <w:rsid w:val="00704EC1"/>
    <w:rsid w:val="00707AD3"/>
    <w:rsid w:val="007108EA"/>
    <w:rsid w:val="00714215"/>
    <w:rsid w:val="007159EA"/>
    <w:rsid w:val="00716CC4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290F"/>
    <w:rsid w:val="007748D4"/>
    <w:rsid w:val="00774BBC"/>
    <w:rsid w:val="00777244"/>
    <w:rsid w:val="007800DE"/>
    <w:rsid w:val="00784469"/>
    <w:rsid w:val="007854BC"/>
    <w:rsid w:val="00790209"/>
    <w:rsid w:val="0079172C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5CFD"/>
    <w:rsid w:val="008763D6"/>
    <w:rsid w:val="00876E69"/>
    <w:rsid w:val="00880D64"/>
    <w:rsid w:val="0088348E"/>
    <w:rsid w:val="0088481E"/>
    <w:rsid w:val="0088498D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5762"/>
    <w:rsid w:val="009268C2"/>
    <w:rsid w:val="00926E1B"/>
    <w:rsid w:val="0093185E"/>
    <w:rsid w:val="009333F4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56B5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9F68A4"/>
    <w:rsid w:val="00A016CF"/>
    <w:rsid w:val="00A0184D"/>
    <w:rsid w:val="00A05C1B"/>
    <w:rsid w:val="00A06A5E"/>
    <w:rsid w:val="00A11315"/>
    <w:rsid w:val="00A118E3"/>
    <w:rsid w:val="00A200BD"/>
    <w:rsid w:val="00A24C40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6530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07F60"/>
    <w:rsid w:val="00B1285B"/>
    <w:rsid w:val="00B1645C"/>
    <w:rsid w:val="00B17C3D"/>
    <w:rsid w:val="00B21BCA"/>
    <w:rsid w:val="00B26F46"/>
    <w:rsid w:val="00B30DD4"/>
    <w:rsid w:val="00B32D1B"/>
    <w:rsid w:val="00B34190"/>
    <w:rsid w:val="00B35178"/>
    <w:rsid w:val="00B35884"/>
    <w:rsid w:val="00B36522"/>
    <w:rsid w:val="00B45900"/>
    <w:rsid w:val="00B46922"/>
    <w:rsid w:val="00B47CB7"/>
    <w:rsid w:val="00B63E46"/>
    <w:rsid w:val="00B65083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8611E"/>
    <w:rsid w:val="00B90245"/>
    <w:rsid w:val="00B93E6D"/>
    <w:rsid w:val="00B94AF0"/>
    <w:rsid w:val="00B9582D"/>
    <w:rsid w:val="00B95FAE"/>
    <w:rsid w:val="00B960AD"/>
    <w:rsid w:val="00BA3325"/>
    <w:rsid w:val="00BA3795"/>
    <w:rsid w:val="00BA41D7"/>
    <w:rsid w:val="00BA4C28"/>
    <w:rsid w:val="00BA5B83"/>
    <w:rsid w:val="00BB02D6"/>
    <w:rsid w:val="00BB303C"/>
    <w:rsid w:val="00BB4367"/>
    <w:rsid w:val="00BB44E2"/>
    <w:rsid w:val="00BB4FA9"/>
    <w:rsid w:val="00BB633F"/>
    <w:rsid w:val="00BC133A"/>
    <w:rsid w:val="00BC15FB"/>
    <w:rsid w:val="00BC1F68"/>
    <w:rsid w:val="00BC26EF"/>
    <w:rsid w:val="00BC469A"/>
    <w:rsid w:val="00BC4BA6"/>
    <w:rsid w:val="00BC5198"/>
    <w:rsid w:val="00BC6A5C"/>
    <w:rsid w:val="00BD0FDE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2E4D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66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1557E"/>
    <w:rsid w:val="00D2310A"/>
    <w:rsid w:val="00D242C6"/>
    <w:rsid w:val="00D251FC"/>
    <w:rsid w:val="00D25B86"/>
    <w:rsid w:val="00D260AF"/>
    <w:rsid w:val="00D32BEE"/>
    <w:rsid w:val="00D34559"/>
    <w:rsid w:val="00D43CC9"/>
    <w:rsid w:val="00D46347"/>
    <w:rsid w:val="00D46687"/>
    <w:rsid w:val="00D50AE9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87BD6"/>
    <w:rsid w:val="00D96E3C"/>
    <w:rsid w:val="00D970A1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4DE2"/>
    <w:rsid w:val="00DD7256"/>
    <w:rsid w:val="00DE1644"/>
    <w:rsid w:val="00DE2BA1"/>
    <w:rsid w:val="00DE3E77"/>
    <w:rsid w:val="00DE451E"/>
    <w:rsid w:val="00DF3069"/>
    <w:rsid w:val="00DF5913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3831"/>
    <w:rsid w:val="00E74B9F"/>
    <w:rsid w:val="00E760DE"/>
    <w:rsid w:val="00E76B8A"/>
    <w:rsid w:val="00E76F58"/>
    <w:rsid w:val="00E8240C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16C6E"/>
    <w:rsid w:val="00F21F21"/>
    <w:rsid w:val="00F22227"/>
    <w:rsid w:val="00F2302F"/>
    <w:rsid w:val="00F266CB"/>
    <w:rsid w:val="00F2796E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6D37"/>
    <w:rsid w:val="00F473DA"/>
    <w:rsid w:val="00F52D8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875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9B0400-A7B8-4DC9-BDB2-45E6428C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2021-09-28T08:19:00Z</cp:lastPrinted>
  <dcterms:created xsi:type="dcterms:W3CDTF">2021-10-01T12:53:00Z</dcterms:created>
  <dcterms:modified xsi:type="dcterms:W3CDTF">2021-10-01T12:53:00Z</dcterms:modified>
</cp:coreProperties>
</file>