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="00F46D37" w:rsidRPr="00496C1E">
        <w:rPr>
          <w:rFonts w:ascii="Arial" w:hAnsi="Arial" w:cs="Arial"/>
          <w:b/>
          <w:sz w:val="28"/>
          <w:szCs w:val="28"/>
        </w:rPr>
        <w:t xml:space="preserve">ЯКІ ЗАРЕЄСТРОВАНІ КОМПЕТЕНТНИМИ ОРГАНАМИ </w:t>
      </w:r>
      <w:r w:rsidR="00F46D37" w:rsidRPr="004221E4">
        <w:rPr>
          <w:rFonts w:ascii="Arial" w:hAnsi="Arial" w:cs="Arial"/>
          <w:b/>
          <w:sz w:val="28"/>
          <w:szCs w:val="28"/>
          <w:u w:val="single"/>
        </w:rPr>
        <w:t>СПОЛУЧЕНИХ ШТАТІВ АМЕРИКИ</w:t>
      </w:r>
      <w:r w:rsidR="00F46D37" w:rsidRPr="00496C1E">
        <w:rPr>
          <w:rFonts w:ascii="Arial" w:hAnsi="Arial" w:cs="Arial"/>
          <w:b/>
          <w:sz w:val="28"/>
          <w:szCs w:val="28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A06A5E">
        <w:rPr>
          <w:rFonts w:ascii="Arial" w:hAnsi="Arial" w:cs="Arial"/>
          <w:b/>
          <w:sz w:val="28"/>
          <w:szCs w:val="28"/>
        </w:rPr>
        <w:br/>
      </w:r>
      <w:r w:rsidR="00F46D37" w:rsidRPr="004221E4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134"/>
        <w:gridCol w:w="2126"/>
        <w:gridCol w:w="1134"/>
        <w:gridCol w:w="1418"/>
        <w:gridCol w:w="1134"/>
        <w:gridCol w:w="992"/>
        <w:gridCol w:w="1559"/>
      </w:tblGrid>
      <w:tr w:rsidR="00AD6F00" w:rsidRPr="00FD2E79" w:rsidTr="002D7AA2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553FA9" w:rsidRDefault="00AD6F00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53FA9" w:rsidRPr="009333F4" w:rsidTr="002D7AA2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A9" w:rsidRPr="00553FA9" w:rsidRDefault="00553FA9" w:rsidP="00553FA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A9" w:rsidRPr="00553FA9" w:rsidRDefault="00553FA9" w:rsidP="00553FA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3FA9">
              <w:rPr>
                <w:rFonts w:ascii="Arial" w:hAnsi="Arial" w:cs="Arial"/>
                <w:b/>
                <w:sz w:val="16"/>
                <w:szCs w:val="16"/>
              </w:rPr>
              <w:t>ДУОБРІЇ™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553FA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лосьйон, 0,01%/0,045% по 45 г у тубі, по 60 г у тубі, по 100 г у тубі; по 1 тубі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79172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553F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Бауш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Хелс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Компаніс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., Канада;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Бауш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Хелс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Америкас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розміру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крапель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емульсії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Партикал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Текнолоджи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Лабс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(ПТЛ),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Пасифік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БіоЛабс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(ПБЛ),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допоміжних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речовин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ЕсДжіЕс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., Канада;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допоміжних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речовин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Неофарм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Лабс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., Канада;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допоміжних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речовин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ЕсДжіЕс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  <w:r w:rsidRPr="00553FA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53FA9" w:rsidRPr="00553FA9" w:rsidRDefault="00553FA9" w:rsidP="00553F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якій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допоміжних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речовин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53FA9" w:rsidRPr="00553FA9" w:rsidRDefault="00553FA9" w:rsidP="007917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Елемент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Матіріалс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Текнолоджи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Default="0079172C" w:rsidP="00553F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Канада/</w:t>
            </w:r>
          </w:p>
          <w:p w:rsidR="0079172C" w:rsidRPr="00553FA9" w:rsidRDefault="0079172C" w:rsidP="00553F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553FA9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553F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FA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553F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3F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553FA9" w:rsidP="00553F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3FA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3FA9" w:rsidRPr="00553FA9" w:rsidRDefault="0088498D" w:rsidP="0088498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UA/1895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6</w:t>
            </w: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35F4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74B54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3EC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326A"/>
    <w:rsid w:val="002A413E"/>
    <w:rsid w:val="002A4767"/>
    <w:rsid w:val="002B504A"/>
    <w:rsid w:val="002B5414"/>
    <w:rsid w:val="002B6207"/>
    <w:rsid w:val="002C13E3"/>
    <w:rsid w:val="002C2C28"/>
    <w:rsid w:val="002C4CB3"/>
    <w:rsid w:val="002D1060"/>
    <w:rsid w:val="002D146F"/>
    <w:rsid w:val="002D1C7B"/>
    <w:rsid w:val="002D7AA2"/>
    <w:rsid w:val="002E1D1B"/>
    <w:rsid w:val="002E1E8A"/>
    <w:rsid w:val="002E3853"/>
    <w:rsid w:val="002E4508"/>
    <w:rsid w:val="002E5991"/>
    <w:rsid w:val="002F3139"/>
    <w:rsid w:val="002F5B02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E0A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21E4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C1B0B"/>
    <w:rsid w:val="004C676A"/>
    <w:rsid w:val="004D48D8"/>
    <w:rsid w:val="004D5207"/>
    <w:rsid w:val="004D6E61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3D45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53FA9"/>
    <w:rsid w:val="005608B2"/>
    <w:rsid w:val="00563CFF"/>
    <w:rsid w:val="005707B8"/>
    <w:rsid w:val="00570D7F"/>
    <w:rsid w:val="00570FEC"/>
    <w:rsid w:val="0057147D"/>
    <w:rsid w:val="005728C8"/>
    <w:rsid w:val="005857D3"/>
    <w:rsid w:val="0059073F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CED"/>
    <w:rsid w:val="00704EC1"/>
    <w:rsid w:val="00707AD3"/>
    <w:rsid w:val="007108EA"/>
    <w:rsid w:val="00714215"/>
    <w:rsid w:val="00716CC4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290F"/>
    <w:rsid w:val="007748D4"/>
    <w:rsid w:val="00774BBC"/>
    <w:rsid w:val="00777244"/>
    <w:rsid w:val="007800DE"/>
    <w:rsid w:val="00784469"/>
    <w:rsid w:val="007854BC"/>
    <w:rsid w:val="00790209"/>
    <w:rsid w:val="0079172C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8498D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33F4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56B5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8A4"/>
    <w:rsid w:val="00A016CF"/>
    <w:rsid w:val="00A0184D"/>
    <w:rsid w:val="00A05C1B"/>
    <w:rsid w:val="00A06A5E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8611E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02D6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0FDE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3136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DF5913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6D37"/>
    <w:rsid w:val="00F473DA"/>
    <w:rsid w:val="00F52D8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875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405251-6969-430F-AE69-DF5B946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2021-09-02T05:05:00Z</dcterms:created>
  <dcterms:modified xsi:type="dcterms:W3CDTF">2021-09-02T05:05:00Z</dcterms:modified>
</cp:coreProperties>
</file>