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D970A1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70A1">
        <w:rPr>
          <w:rFonts w:ascii="Arial" w:hAnsi="Arial" w:cs="Arial"/>
          <w:b/>
          <w:sz w:val="28"/>
          <w:szCs w:val="28"/>
        </w:rPr>
        <w:t>ПЕРЕЛІК</w:t>
      </w:r>
    </w:p>
    <w:p w:rsidR="00941F6D" w:rsidRPr="00D970A1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D970A1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="00F46D37" w:rsidRPr="00D970A1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ОРГАНАМИ </w:t>
      </w:r>
      <w:r w:rsidR="00F46D37" w:rsidRPr="00D970A1">
        <w:rPr>
          <w:rFonts w:ascii="Arial" w:hAnsi="Arial" w:cs="Arial"/>
          <w:b/>
          <w:sz w:val="28"/>
          <w:szCs w:val="28"/>
        </w:rPr>
        <w:t xml:space="preserve">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A06A5E" w:rsidRPr="00D970A1">
        <w:rPr>
          <w:rFonts w:ascii="Arial" w:hAnsi="Arial" w:cs="Arial"/>
          <w:b/>
          <w:sz w:val="28"/>
          <w:szCs w:val="28"/>
        </w:rPr>
        <w:br/>
      </w:r>
      <w:r w:rsidR="00F46D37" w:rsidRPr="00D970A1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941F6D" w:rsidRPr="00D970A1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2268"/>
        <w:gridCol w:w="1134"/>
        <w:gridCol w:w="1418"/>
        <w:gridCol w:w="1134"/>
        <w:gridCol w:w="992"/>
        <w:gridCol w:w="1559"/>
      </w:tblGrid>
      <w:tr w:rsidR="00F16C6E" w:rsidRPr="00D970A1" w:rsidTr="002E107D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2223A3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A41D3" w:rsidRPr="009333F4" w:rsidTr="002E107D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D3" w:rsidRPr="002223A3" w:rsidRDefault="002A41D3" w:rsidP="002A41D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sz w:val="16"/>
                <w:szCs w:val="16"/>
              </w:rPr>
              <w:t>МИТИКАЙД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капсули м'які, по 25 мг, по 4 капсули у блістері, по 7 блістерів у картонній пачці; по 2 картонні пачки або по 4 картонні пачки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Оверсіз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Інвестментс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окрім тесту "Визначення числа мікроорганізмів":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Шорндорф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тесту "Визначення числа мікроорганізмів":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 КГ, Німеччина;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серій: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окрім тесту "Визначення числа мікроорганізмів":</w:t>
            </w: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Швейцарія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223A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2A41D3" w:rsidP="002A41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23A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41D3" w:rsidRPr="002223A3" w:rsidRDefault="00DD4DE2" w:rsidP="00DD4DE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</w:t>
            </w:r>
            <w:r w:rsidRPr="002223A3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88</w:t>
            </w:r>
            <w:r w:rsidRPr="00222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0D75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1EC3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74B54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3EC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223A3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326A"/>
    <w:rsid w:val="002A413E"/>
    <w:rsid w:val="002A41D3"/>
    <w:rsid w:val="002A4767"/>
    <w:rsid w:val="002B504A"/>
    <w:rsid w:val="002B5414"/>
    <w:rsid w:val="002B6207"/>
    <w:rsid w:val="002C13E3"/>
    <w:rsid w:val="002C2C28"/>
    <w:rsid w:val="002C4CB3"/>
    <w:rsid w:val="002C6A4F"/>
    <w:rsid w:val="002D1060"/>
    <w:rsid w:val="002D146F"/>
    <w:rsid w:val="002D1C7B"/>
    <w:rsid w:val="002D7AA2"/>
    <w:rsid w:val="002E107D"/>
    <w:rsid w:val="002E1737"/>
    <w:rsid w:val="002E1D1B"/>
    <w:rsid w:val="002E1E8A"/>
    <w:rsid w:val="002E3853"/>
    <w:rsid w:val="002E4508"/>
    <w:rsid w:val="002E5991"/>
    <w:rsid w:val="002F3139"/>
    <w:rsid w:val="002F5B02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1A00"/>
    <w:rsid w:val="00387495"/>
    <w:rsid w:val="00391865"/>
    <w:rsid w:val="00392ED7"/>
    <w:rsid w:val="00393A6E"/>
    <w:rsid w:val="00395541"/>
    <w:rsid w:val="0039662D"/>
    <w:rsid w:val="003970CE"/>
    <w:rsid w:val="003A1987"/>
    <w:rsid w:val="003A5367"/>
    <w:rsid w:val="003B1E27"/>
    <w:rsid w:val="003C1DD5"/>
    <w:rsid w:val="003C2E0A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21E4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C1B0B"/>
    <w:rsid w:val="004C676A"/>
    <w:rsid w:val="004D1031"/>
    <w:rsid w:val="004D48D8"/>
    <w:rsid w:val="004D5207"/>
    <w:rsid w:val="004D6E61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3D45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53FA9"/>
    <w:rsid w:val="005608B2"/>
    <w:rsid w:val="00563CFF"/>
    <w:rsid w:val="005707B8"/>
    <w:rsid w:val="00570D7F"/>
    <w:rsid w:val="00570FEC"/>
    <w:rsid w:val="0057147D"/>
    <w:rsid w:val="005728C8"/>
    <w:rsid w:val="005857D3"/>
    <w:rsid w:val="0059073F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CED"/>
    <w:rsid w:val="00704EC1"/>
    <w:rsid w:val="00707AD3"/>
    <w:rsid w:val="007108EA"/>
    <w:rsid w:val="00714215"/>
    <w:rsid w:val="00716CC4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290F"/>
    <w:rsid w:val="007748D4"/>
    <w:rsid w:val="00774BBC"/>
    <w:rsid w:val="00777244"/>
    <w:rsid w:val="007800DE"/>
    <w:rsid w:val="00784469"/>
    <w:rsid w:val="007854BC"/>
    <w:rsid w:val="00790209"/>
    <w:rsid w:val="0079172C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8498D"/>
    <w:rsid w:val="0089001B"/>
    <w:rsid w:val="008903A4"/>
    <w:rsid w:val="0089042B"/>
    <w:rsid w:val="00892A11"/>
    <w:rsid w:val="00892EC7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8E7B6B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5762"/>
    <w:rsid w:val="009268C2"/>
    <w:rsid w:val="00926E1B"/>
    <w:rsid w:val="0093185E"/>
    <w:rsid w:val="009333F4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56B5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8A4"/>
    <w:rsid w:val="00A016CF"/>
    <w:rsid w:val="00A0184D"/>
    <w:rsid w:val="00A05C1B"/>
    <w:rsid w:val="00A06A5E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07F60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5083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8611E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02D6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0FDE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66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1557E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0AE9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0A1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4DE2"/>
    <w:rsid w:val="00DD7256"/>
    <w:rsid w:val="00DE1644"/>
    <w:rsid w:val="00DE2BA1"/>
    <w:rsid w:val="00DE3E77"/>
    <w:rsid w:val="00DE451E"/>
    <w:rsid w:val="00DF3069"/>
    <w:rsid w:val="00DF5913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2387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16C6E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6D37"/>
    <w:rsid w:val="00F473DA"/>
    <w:rsid w:val="00F52D8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875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11DD9A-DE6C-4CEC-8271-6516E17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2021-09-28T06:28:00Z</dcterms:created>
  <dcterms:modified xsi:type="dcterms:W3CDTF">2021-09-28T06:28:00Z</dcterms:modified>
</cp:coreProperties>
</file>