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459">
        <w:rPr>
          <w:rFonts w:ascii="Arial" w:hAnsi="Arial" w:cs="Arial"/>
          <w:b/>
          <w:sz w:val="28"/>
          <w:szCs w:val="28"/>
        </w:rPr>
        <w:t>ПЕРЕЛІК</w:t>
      </w:r>
    </w:p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604459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="00F46D37" w:rsidRPr="00496C1E">
        <w:rPr>
          <w:rFonts w:ascii="Arial" w:hAnsi="Arial" w:cs="Arial"/>
          <w:b/>
          <w:sz w:val="28"/>
          <w:szCs w:val="28"/>
        </w:rPr>
        <w:t xml:space="preserve">ЯКІ ЗАРЕЄСТРОВАНІ КОМПЕТЕНТНИМИ ОРГАНАМИ СПОЛУЧЕНИХ ШТАТІВ АМЕРИКИ,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="00F46D37" w:rsidRPr="00496C1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941F6D" w:rsidRPr="00B9582D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992"/>
        <w:gridCol w:w="2410"/>
        <w:gridCol w:w="850"/>
        <w:gridCol w:w="1418"/>
        <w:gridCol w:w="1134"/>
        <w:gridCol w:w="992"/>
        <w:gridCol w:w="1559"/>
      </w:tblGrid>
      <w:tr w:rsidR="00AD6F00" w:rsidRPr="00FD2E79" w:rsidTr="0077290F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F68A4" w:rsidRPr="00B8611E" w:rsidTr="0077290F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A4" w:rsidRPr="002E5991" w:rsidRDefault="009F68A4" w:rsidP="009F68A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A4" w:rsidRPr="002E5991" w:rsidRDefault="009F68A4" w:rsidP="009F68A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sz w:val="16"/>
                <w:szCs w:val="16"/>
              </w:rPr>
              <w:t>ФІАСП™ ФЛЕКСТАЧ™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9F68A4" w:rsidP="009F68A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100 ОД/мл; по 3,0 мл у картриджах, вкладених у попередньо </w:t>
            </w:r>
            <w:proofErr w:type="spellStart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заповненену</w:t>
            </w:r>
            <w:proofErr w:type="spellEnd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багатодозову</w:t>
            </w:r>
            <w:proofErr w:type="spellEnd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одноразову шприц-ручку; п’ять шприц ручок в картонній коробці без голок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9F68A4" w:rsidP="009F68A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 xml:space="preserve">А/Т Ново </w:t>
            </w:r>
            <w:proofErr w:type="spellStart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Нордіск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9F68A4" w:rsidP="009F68A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9F68A4" w:rsidP="009F68A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Первинне пакування, виготовлення лікарського засобу, Контроль якості - хімічний/фізичний, мікробіологічний-стерильність, мікробіологічний - не стерильні продукти. Виробник відповідальний за випуск серії:</w:t>
            </w: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</w:t>
            </w:r>
            <w:proofErr w:type="spellStart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Нордіск</w:t>
            </w:r>
            <w:proofErr w:type="spellEnd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, Данія;</w:t>
            </w: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якості-хімічний/фізичний:</w:t>
            </w: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</w:t>
            </w:r>
            <w:proofErr w:type="spellStart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Нордіск</w:t>
            </w:r>
            <w:proofErr w:type="spellEnd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, Данія;</w:t>
            </w: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пакування. Контроль якості-хімічний/фізичний, мікробіологічний-не стерильні продукти:</w:t>
            </w: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</w:t>
            </w:r>
            <w:proofErr w:type="spellStart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Нордіск</w:t>
            </w:r>
            <w:proofErr w:type="spellEnd"/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, Данія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9F68A4" w:rsidP="009F68A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9F68A4" w:rsidP="009F68A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99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9F68A4" w:rsidP="00BB02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59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BB02D6" w:rsidP="00BB02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68A4" w:rsidRPr="002E5991" w:rsidRDefault="00B8611E" w:rsidP="00B8611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UA/18935/01/01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504A"/>
    <w:rsid w:val="002B5414"/>
    <w:rsid w:val="002B6207"/>
    <w:rsid w:val="002C13E3"/>
    <w:rsid w:val="002C2C28"/>
    <w:rsid w:val="002C4CB3"/>
    <w:rsid w:val="002D1060"/>
    <w:rsid w:val="002D146F"/>
    <w:rsid w:val="002D1C7B"/>
    <w:rsid w:val="002E1D1B"/>
    <w:rsid w:val="002E1E8A"/>
    <w:rsid w:val="002E3853"/>
    <w:rsid w:val="002E4508"/>
    <w:rsid w:val="002E5991"/>
    <w:rsid w:val="002F3139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3F50E8"/>
    <w:rsid w:val="00401592"/>
    <w:rsid w:val="0040557C"/>
    <w:rsid w:val="00407CB6"/>
    <w:rsid w:val="004128B9"/>
    <w:rsid w:val="004147FE"/>
    <w:rsid w:val="004216B5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C676A"/>
    <w:rsid w:val="004D48D8"/>
    <w:rsid w:val="004D5207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3D45"/>
    <w:rsid w:val="00506063"/>
    <w:rsid w:val="00510ADA"/>
    <w:rsid w:val="005125FF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073F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290F"/>
    <w:rsid w:val="007748D4"/>
    <w:rsid w:val="00777244"/>
    <w:rsid w:val="007800DE"/>
    <w:rsid w:val="00784469"/>
    <w:rsid w:val="007854BC"/>
    <w:rsid w:val="00790209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5CFD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9F68A4"/>
    <w:rsid w:val="00A016CF"/>
    <w:rsid w:val="00A0184D"/>
    <w:rsid w:val="00A05C1B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6530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8611E"/>
    <w:rsid w:val="00B90245"/>
    <w:rsid w:val="00B93E6D"/>
    <w:rsid w:val="00B94AF0"/>
    <w:rsid w:val="00B9582D"/>
    <w:rsid w:val="00B95FAE"/>
    <w:rsid w:val="00B960AD"/>
    <w:rsid w:val="00BA3325"/>
    <w:rsid w:val="00BA3795"/>
    <w:rsid w:val="00BA41D7"/>
    <w:rsid w:val="00BA4C28"/>
    <w:rsid w:val="00BA5B83"/>
    <w:rsid w:val="00BB02D6"/>
    <w:rsid w:val="00BB303C"/>
    <w:rsid w:val="00BB4367"/>
    <w:rsid w:val="00BB44E2"/>
    <w:rsid w:val="00BB4FA9"/>
    <w:rsid w:val="00BB633F"/>
    <w:rsid w:val="00BC133A"/>
    <w:rsid w:val="00BC15FB"/>
    <w:rsid w:val="00BC1F68"/>
    <w:rsid w:val="00BC26EF"/>
    <w:rsid w:val="00BC469A"/>
    <w:rsid w:val="00BC4BA6"/>
    <w:rsid w:val="00BC5198"/>
    <w:rsid w:val="00BC6A5C"/>
    <w:rsid w:val="00BD0FDE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260AF"/>
    <w:rsid w:val="00D32BEE"/>
    <w:rsid w:val="00D34559"/>
    <w:rsid w:val="00D43CC9"/>
    <w:rsid w:val="00D46347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3831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6D3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780C20-A83A-4550-B3F6-A9F3AD48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2021-08-16T12:51:00Z</cp:lastPrinted>
  <dcterms:created xsi:type="dcterms:W3CDTF">2021-08-18T12:58:00Z</dcterms:created>
  <dcterms:modified xsi:type="dcterms:W3CDTF">2021-08-18T12:58:00Z</dcterms:modified>
</cp:coreProperties>
</file>