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6D" w:rsidRPr="00354823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54823">
        <w:rPr>
          <w:rFonts w:ascii="Arial" w:hAnsi="Arial" w:cs="Arial"/>
          <w:b/>
          <w:sz w:val="28"/>
          <w:szCs w:val="28"/>
        </w:rPr>
        <w:t>ПЕРЕЛІК</w:t>
      </w:r>
    </w:p>
    <w:p w:rsidR="00941F6D" w:rsidRPr="00354823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354823">
        <w:rPr>
          <w:rFonts w:ascii="Arial" w:hAnsi="Arial" w:cs="Arial"/>
          <w:b/>
          <w:sz w:val="28"/>
          <w:szCs w:val="28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354823">
        <w:rPr>
          <w:rFonts w:ascii="Arial" w:hAnsi="Arial" w:cs="Arial"/>
          <w:b/>
          <w:sz w:val="28"/>
          <w:szCs w:val="28"/>
          <w:u w:val="single"/>
        </w:rPr>
        <w:t>ЯКІ ЗАРЕЄСТРОВАНІ КОМПЕТЕНТНИМИ ОРГАНАМИ СПОЛУЧЕНИХ ШТАТІВ АМЕРИКИ</w:t>
      </w:r>
      <w:r w:rsidRPr="00354823">
        <w:rPr>
          <w:rFonts w:ascii="Arial" w:hAnsi="Arial" w:cs="Arial"/>
          <w:b/>
          <w:sz w:val="28"/>
          <w:szCs w:val="28"/>
        </w:rPr>
        <w:t>, ШВЕЙЦАРІЇ, ЯПОНІЇ, АВСТРАЛІЇ, КАНАДИ, ЛІКАРСЬКИХ ЗАСОБІВ, ЩО ЗА ЦЕНТРАЛІЗОВАНОЮ ПРОЦЕДУРОЮ ЗАРЕЄСТРОВАНІ КОМПЕТЕНТНИМ ОРГАНОМ ЄВРОПЕЙСЬКОГО СОЮЗУ</w:t>
      </w:r>
    </w:p>
    <w:p w:rsidR="00941F6D" w:rsidRPr="00354823" w:rsidRDefault="00941F6D" w:rsidP="00941F6D">
      <w:pPr>
        <w:pStyle w:val="Normal"/>
        <w:jc w:val="center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701"/>
        <w:gridCol w:w="1417"/>
        <w:gridCol w:w="1701"/>
        <w:gridCol w:w="1134"/>
        <w:gridCol w:w="1418"/>
        <w:gridCol w:w="1134"/>
        <w:gridCol w:w="992"/>
        <w:gridCol w:w="1559"/>
      </w:tblGrid>
      <w:tr w:rsidR="00AD6F00" w:rsidRPr="00354823" w:rsidTr="00AD0358">
        <w:trPr>
          <w:divId w:val="14598810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354823" w:rsidRDefault="00AD6F00" w:rsidP="00FB21E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354823" w:rsidRDefault="00AD6F00" w:rsidP="00FB21E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354823" w:rsidRDefault="00AD6F00" w:rsidP="00FB21E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354823" w:rsidRDefault="00AD6F00" w:rsidP="00FB21E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354823" w:rsidRDefault="00AD6F00" w:rsidP="00FB21E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354823" w:rsidRDefault="00AD6F00" w:rsidP="00FB21E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354823" w:rsidRDefault="00AD6F00" w:rsidP="00FB21E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354823" w:rsidRDefault="00AD6F00" w:rsidP="00FB21E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354823" w:rsidRDefault="00AD6F00" w:rsidP="00FB21E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354823" w:rsidRDefault="00AD6F00" w:rsidP="00FB21E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354823" w:rsidRDefault="00AD6F00" w:rsidP="00FB21E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21F21" w:rsidRPr="00354823" w:rsidTr="00F21F21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F21" w:rsidRPr="00354823" w:rsidRDefault="00F21F21" w:rsidP="00926FDF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F21" w:rsidRPr="00354823" w:rsidRDefault="002460FB" w:rsidP="00926FDF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sz w:val="16"/>
                <w:szCs w:val="16"/>
              </w:rPr>
              <w:t>АДИНОВЕЙТ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1F21" w:rsidRPr="00354823" w:rsidRDefault="00F21F21" w:rsidP="00F21F21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ін'єкцій по 250 МО; по 1 флакону з порошком у комплекті з 1 флаконом розчинника (вода для ін'єкцій) по 2 мл, попередньо зібрані в системі БАКСДЖЕКТ ІІІ, та 1 набором для внутрішньовенного введення (1 одноразовий шприц (10 мл), 1 голка-метелик, 2 дезінфікуючі спиртові серветки, 2 лейкопластири)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1F21" w:rsidRPr="00354823" w:rsidRDefault="00F21F21" w:rsidP="00926FD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1F21" w:rsidRPr="00354823" w:rsidRDefault="00F21F21" w:rsidP="00926FD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1F21" w:rsidRPr="00354823" w:rsidRDefault="00F21F21" w:rsidP="00C856C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маркування, вторинна упаковка та дозвіл на випуск серії ГЛЗ та розчинника: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Інк., США;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ГЛЗ, контроль якості в процесі виробництва, випробування контролю якості та стабільності (мікробіологічні (мікробіологічна чистота), хімічні/фізичні, біологічні), первинна упаковка ГЛЗ: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Швейцарія;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(хімічні/фізичні):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(мікробіологічні (стерильність):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випробування 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контролю якості та стабільності (хімічні/фізичні):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C856CA" w:rsidRPr="00354823">
              <w:rPr>
                <w:rFonts w:ascii="Arial" w:hAnsi="Arial" w:cs="Arial"/>
                <w:color w:val="000000"/>
                <w:sz w:val="16"/>
                <w:szCs w:val="16"/>
              </w:rPr>
              <w:t>ф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арм-аналіт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 та первинна упаковка розчинника: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1F21" w:rsidRPr="00354823" w:rsidRDefault="002460FB" w:rsidP="00926FD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США/</w:t>
            </w:r>
          </w:p>
          <w:p w:rsidR="002460FB" w:rsidRPr="00354823" w:rsidRDefault="002460FB" w:rsidP="00926FD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2460FB" w:rsidRPr="00354823" w:rsidRDefault="002460FB" w:rsidP="00926FD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2460FB" w:rsidRPr="00354823" w:rsidRDefault="002460FB" w:rsidP="00926FD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1F21" w:rsidRPr="00354823" w:rsidRDefault="00F21F21" w:rsidP="00926FD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1F21" w:rsidRPr="00354823" w:rsidRDefault="00F21F21" w:rsidP="00926FD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1F21" w:rsidRPr="00354823" w:rsidRDefault="00F21F21" w:rsidP="00926FD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35482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1F21" w:rsidRPr="00354823" w:rsidRDefault="00756F61" w:rsidP="00756F6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UA/18891/01/01</w:t>
            </w:r>
          </w:p>
        </w:tc>
      </w:tr>
      <w:tr w:rsidR="00692874" w:rsidRPr="00354823" w:rsidTr="00F21F21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874" w:rsidRPr="00354823" w:rsidRDefault="00692874" w:rsidP="00692874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sz w:val="16"/>
                <w:szCs w:val="16"/>
              </w:rPr>
              <w:t>АДИНОВЕЙТ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ін'єкцій по 500 МО; по 1 флакону з порошком у комплекті з 1 флаконом розчинника (вода для ін'єкцій) по 2 мл, попередньо зібрані в системі БАКСДЖЕКТ ІІІ, та 1 набором для внутрішньовенного введення (1 одноразовий шприц (10 мл), 1 голка-метелик, 2 дезінфікуючі спиртові серветки, 2 лейкопластири)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маркування, вторинна упаковка та дозвіл на випуск серії ГЛЗ та розчинника: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Інк., США;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ГЛЗ, контроль якості в процесі виробництва, випробування контролю якості та стабільності (мікробіологічні (мікробіологічна чистота), хімічні/фізичні, біологічні), первинна упаковка ГЛЗ: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Швейцарія;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(хімічні/фізичні):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(мікробіологічні (стерильність):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випробування 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контролю якості та стабільності (хімічні/фізичні):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фарм-аналіт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 та первинна упаковка розчинника: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США/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35482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UA/18891/01/02</w:t>
            </w:r>
          </w:p>
        </w:tc>
      </w:tr>
      <w:tr w:rsidR="00692874" w:rsidRPr="00354823" w:rsidTr="00F21F21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874" w:rsidRPr="00354823" w:rsidRDefault="00692874" w:rsidP="00692874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sz w:val="16"/>
                <w:szCs w:val="16"/>
              </w:rPr>
              <w:t>АДИНОВЕЙТ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ін'єкцій по 750 МО; по 1 флакону з порошком у комплекті з 1 флаконом розчинника (вода для ін'єкцій) по 2 мл, попередньо зібрані в системі БАКСДЖЕКТ ІІІ, та 1 набором для внутрішньовенного введення (1 одноразовий шприц (10 мл), 1 голка-метелик, 2 дезінфікуючі спиртові серветки, 2 лейкопластири)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маркування, вторинна упаковка та дозвіл на випуск серії ГЛЗ та розчинника: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Інк., США;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ГЛЗ, контроль якості в процесі виробництва, випробування контролю якості та стабільності (мікробіологічні (мікробіологічна чистота), хімічні/фізичні, біологічні), первинна упаковка ГЛЗ: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Швейцарія;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(хімічні/фізичні):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(мікробіологічні (стерильність):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випробування 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контролю якості та стабільності (хімічні/фізичні):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фарм-аналіт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 та первинна упаковка розчинника: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США/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35482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UA/18891/01/03</w:t>
            </w:r>
          </w:p>
        </w:tc>
      </w:tr>
      <w:tr w:rsidR="00692874" w:rsidRPr="00354823" w:rsidTr="00F21F21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874" w:rsidRPr="00354823" w:rsidRDefault="00692874" w:rsidP="00692874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sz w:val="16"/>
                <w:szCs w:val="16"/>
              </w:rPr>
              <w:t>АДИНОВЕЙТ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ін'єкцій по 1000 МО; по 1 флакону з порошком у комплекті з 1 флаконом розчинника (вода для ін'єкцій) по 2 мл, попередньо зібрані в системі БАКСДЖЕКТ ІІІ, та 1 набором для внутрішньовенного введення (1 одноразовий шприц (10 мл), 1 голка-метелик, 2 дезінфікуючі спиртові серветки, 2 лейкопластири)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маркування, вторинна упаковка та дозвіл на випуск серії ГЛЗ та розчинника: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Інк., США;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ГЛЗ, контроль якості в процесі виробництва, випробування контролю якості та стабільності (мікробіологічні (мікробіологічна чистота), хімічні/фізичні, біологічні), первинна упаковка ГЛЗ: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Швейцарія;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(хімічні/фізичні):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(мікробіологічні (стерильність):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(хімічні/фізичні):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фарм-аналіт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 та первинна упаковка розчинника: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35482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UA/18891/01/04</w:t>
            </w:r>
          </w:p>
        </w:tc>
      </w:tr>
      <w:tr w:rsidR="00692874" w:rsidRPr="00354823" w:rsidTr="00F21F21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874" w:rsidRPr="00354823" w:rsidRDefault="00692874" w:rsidP="00692874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sz w:val="16"/>
                <w:szCs w:val="16"/>
              </w:rPr>
              <w:t>АДИНОВЕЙТ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ін'єкцій по 1500 МО; по 1 флакону з порошком у комплекті з 1 флаконом розчинника (вода для ін'єкцій) по 2 мл, попередньо зібрані в системі БАКСДЖЕКТ ІІІ, та 1 набором для внутрішньовенного введення (1 одноразовий шприц (10 мл), 1 голка-метелик, 2 дезінфікуючі спиртові серветки, 2 лейкопластири)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маркування, вторинна упаковка та дозвіл на випуск серії ГЛЗ та розчинника: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Інк., США;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ГЛЗ, контроль якості в процесі виробництва, випробування контролю якості та стабільності (мікробіологічні (мікробіологічна чистота), хімічні/фізичні, біологічні), первинна упаковка ГЛЗ: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Швейцарія;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(хімічні/фізичні):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(мікробіологічні (стерильність):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(хімічні/фізичні):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фарм-аналіт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 та первинна упаковка розчинника: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35482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UA/18891/01/05</w:t>
            </w:r>
          </w:p>
        </w:tc>
      </w:tr>
      <w:tr w:rsidR="00692874" w:rsidRPr="00354823" w:rsidTr="00F21F21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874" w:rsidRPr="00354823" w:rsidRDefault="00692874" w:rsidP="00692874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sz w:val="16"/>
                <w:szCs w:val="16"/>
              </w:rPr>
              <w:t>АДИНОВЕЙТ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ін'єкцій по 2000 МО у комплекті з 1 флаконом розчинником (вода для ін'єкцій) по 5 мл, попередньо зібрані в системі БАКСДЖЕКТ ІІІ, та 1 набором для внутрішньовенного введення (1 одноразовий шприц (10 мл), 1 голка-метелик, 2 дезінфікуючі спиртові серветки, 2 лейкопластири)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маркування, вторинна упаковка та дозвіл на випуск серії ГЛЗ та розчинника: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Інк., США;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ГЛЗ, контроль якості в процесі виробництва, випробування контролю якості та стабільності (мікробіологічні (мікробіологічна чистота), хімічні/фізичні, біологічні), первинна упаковка ГЛЗ: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Швейцарія;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(хімічні/фізичні):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(мікробіологічні (стерильність):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(хімічні/фізичні):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фарм-аналіт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 та первинна упаковка розчинника: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35482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UA/18891/01/06</w:t>
            </w:r>
          </w:p>
        </w:tc>
      </w:tr>
      <w:tr w:rsidR="00692874" w:rsidRPr="00C70540" w:rsidTr="00F21F21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874" w:rsidRPr="00354823" w:rsidRDefault="00692874" w:rsidP="00692874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sz w:val="16"/>
                <w:szCs w:val="16"/>
              </w:rPr>
              <w:t>АДИНОВЕЙТ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ін'єкцій по 3000 МО у комплекті з 1 флаконом розчинником (вода для ін'єкцій) по 5 мл, попередньо зібрані в системі БАКСДЖЕКТ ІІІ, та 1 набором для внутрішньовенного введення (1 одноразовий шприц (10 мл), 1 голка-метелик, 2 дезінфікуючі спиртові серветки, 2 лейкопластири)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маркування, вторинна упаковка та дозвіл на випуск серії ГЛЗ та розчинника: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Інк., США;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ГЛЗ, контроль якості в процесі виробництва, випробування контролю якості та стабільності (мікробіологічні (мікробіологічна чистота), хімічні/фізичні, біологічні), первинна упаковка ГЛЗ: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Швейцарія;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(хімічні/фізичні):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(мікробіологічні (стерильність):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та стабільності (хімічні/фізичні):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фарм-аналіт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Австрія;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 та первинна упаковка розчинника:</w:t>
            </w: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48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4823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35482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74" w:rsidRPr="00354823" w:rsidRDefault="00692874" w:rsidP="006928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5482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UA/18891/01/07</w:t>
            </w:r>
          </w:p>
        </w:tc>
      </w:tr>
    </w:tbl>
    <w:p w:rsidR="009268C2" w:rsidRPr="00E8582C" w:rsidRDefault="009268C2" w:rsidP="00A0184D">
      <w:pPr>
        <w:divId w:val="1459881054"/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273A6"/>
    <w:rsid w:val="000339CA"/>
    <w:rsid w:val="00033F8F"/>
    <w:rsid w:val="00035223"/>
    <w:rsid w:val="00035AD2"/>
    <w:rsid w:val="00036C1E"/>
    <w:rsid w:val="00040559"/>
    <w:rsid w:val="00042ECE"/>
    <w:rsid w:val="00047558"/>
    <w:rsid w:val="000509F4"/>
    <w:rsid w:val="00054567"/>
    <w:rsid w:val="00061A78"/>
    <w:rsid w:val="00062BDE"/>
    <w:rsid w:val="00065FCD"/>
    <w:rsid w:val="000660BF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4810"/>
    <w:rsid w:val="000F5DC0"/>
    <w:rsid w:val="000F6A0A"/>
    <w:rsid w:val="001026A2"/>
    <w:rsid w:val="00105108"/>
    <w:rsid w:val="0010622F"/>
    <w:rsid w:val="001104CD"/>
    <w:rsid w:val="00110FB5"/>
    <w:rsid w:val="001118B6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19EF"/>
    <w:rsid w:val="00135617"/>
    <w:rsid w:val="0013675E"/>
    <w:rsid w:val="001369DD"/>
    <w:rsid w:val="00143ABE"/>
    <w:rsid w:val="00147B6F"/>
    <w:rsid w:val="00152121"/>
    <w:rsid w:val="001551D0"/>
    <w:rsid w:val="00155DA3"/>
    <w:rsid w:val="0015702F"/>
    <w:rsid w:val="00160606"/>
    <w:rsid w:val="00165B3F"/>
    <w:rsid w:val="00165E83"/>
    <w:rsid w:val="00167B60"/>
    <w:rsid w:val="0017105D"/>
    <w:rsid w:val="001745C2"/>
    <w:rsid w:val="00180627"/>
    <w:rsid w:val="001809DD"/>
    <w:rsid w:val="00182E5E"/>
    <w:rsid w:val="00193DC1"/>
    <w:rsid w:val="0019694D"/>
    <w:rsid w:val="00196D70"/>
    <w:rsid w:val="001A1B94"/>
    <w:rsid w:val="001A2F4B"/>
    <w:rsid w:val="001A30BC"/>
    <w:rsid w:val="001A506D"/>
    <w:rsid w:val="001A7EBE"/>
    <w:rsid w:val="001B2A70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2F22"/>
    <w:rsid w:val="002074FE"/>
    <w:rsid w:val="0020783C"/>
    <w:rsid w:val="00207916"/>
    <w:rsid w:val="00213D2B"/>
    <w:rsid w:val="00231EA3"/>
    <w:rsid w:val="002344AA"/>
    <w:rsid w:val="00235837"/>
    <w:rsid w:val="00236A3D"/>
    <w:rsid w:val="002460FB"/>
    <w:rsid w:val="0025370C"/>
    <w:rsid w:val="00255497"/>
    <w:rsid w:val="00266E78"/>
    <w:rsid w:val="00267539"/>
    <w:rsid w:val="0027126A"/>
    <w:rsid w:val="002726B9"/>
    <w:rsid w:val="002735B2"/>
    <w:rsid w:val="00275FEA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5414"/>
    <w:rsid w:val="002B6207"/>
    <w:rsid w:val="002C13E3"/>
    <w:rsid w:val="002C2C28"/>
    <w:rsid w:val="002C4CB3"/>
    <w:rsid w:val="002D1060"/>
    <w:rsid w:val="002D146F"/>
    <w:rsid w:val="002D1C7B"/>
    <w:rsid w:val="002E1D1B"/>
    <w:rsid w:val="002E1E8A"/>
    <w:rsid w:val="002E3853"/>
    <w:rsid w:val="002E4508"/>
    <w:rsid w:val="002F3139"/>
    <w:rsid w:val="002F7759"/>
    <w:rsid w:val="0031519F"/>
    <w:rsid w:val="0031676F"/>
    <w:rsid w:val="00316BDA"/>
    <w:rsid w:val="00323FA5"/>
    <w:rsid w:val="003240F7"/>
    <w:rsid w:val="00327304"/>
    <w:rsid w:val="00327BE4"/>
    <w:rsid w:val="00330F82"/>
    <w:rsid w:val="0033286A"/>
    <w:rsid w:val="00336AD9"/>
    <w:rsid w:val="00344586"/>
    <w:rsid w:val="003472A1"/>
    <w:rsid w:val="003477F0"/>
    <w:rsid w:val="00350543"/>
    <w:rsid w:val="0035100B"/>
    <w:rsid w:val="0035260A"/>
    <w:rsid w:val="00353BB5"/>
    <w:rsid w:val="00354823"/>
    <w:rsid w:val="00354B7C"/>
    <w:rsid w:val="00354D4D"/>
    <w:rsid w:val="00361737"/>
    <w:rsid w:val="00362289"/>
    <w:rsid w:val="00364DC4"/>
    <w:rsid w:val="0036537F"/>
    <w:rsid w:val="00366EC6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D6148"/>
    <w:rsid w:val="003E0A55"/>
    <w:rsid w:val="003E2D36"/>
    <w:rsid w:val="003E2FDD"/>
    <w:rsid w:val="003E3C78"/>
    <w:rsid w:val="003E4E93"/>
    <w:rsid w:val="003F04D2"/>
    <w:rsid w:val="003F2DF3"/>
    <w:rsid w:val="003F3648"/>
    <w:rsid w:val="003F4DE6"/>
    <w:rsid w:val="00401592"/>
    <w:rsid w:val="0040557C"/>
    <w:rsid w:val="00407CB6"/>
    <w:rsid w:val="004128B9"/>
    <w:rsid w:val="004147FE"/>
    <w:rsid w:val="004216B5"/>
    <w:rsid w:val="00423250"/>
    <w:rsid w:val="0042631F"/>
    <w:rsid w:val="004342F9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2329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756"/>
    <w:rsid w:val="004A1B80"/>
    <w:rsid w:val="004B44AC"/>
    <w:rsid w:val="004B7711"/>
    <w:rsid w:val="004C0985"/>
    <w:rsid w:val="004D48D8"/>
    <w:rsid w:val="004D5207"/>
    <w:rsid w:val="004D7F8E"/>
    <w:rsid w:val="004E0FFE"/>
    <w:rsid w:val="004E2513"/>
    <w:rsid w:val="004E2DCA"/>
    <w:rsid w:val="004E5C2E"/>
    <w:rsid w:val="004F1F80"/>
    <w:rsid w:val="004F432B"/>
    <w:rsid w:val="004F7506"/>
    <w:rsid w:val="004F7563"/>
    <w:rsid w:val="00500FA2"/>
    <w:rsid w:val="005035ED"/>
    <w:rsid w:val="00506063"/>
    <w:rsid w:val="00510ADA"/>
    <w:rsid w:val="0051354B"/>
    <w:rsid w:val="00513E92"/>
    <w:rsid w:val="00517CBE"/>
    <w:rsid w:val="005204EE"/>
    <w:rsid w:val="0052404D"/>
    <w:rsid w:val="00526F8A"/>
    <w:rsid w:val="0053072C"/>
    <w:rsid w:val="005344E1"/>
    <w:rsid w:val="005350D4"/>
    <w:rsid w:val="00540AED"/>
    <w:rsid w:val="00541347"/>
    <w:rsid w:val="00542B95"/>
    <w:rsid w:val="00543C43"/>
    <w:rsid w:val="005440A8"/>
    <w:rsid w:val="005440B2"/>
    <w:rsid w:val="00545E0E"/>
    <w:rsid w:val="005608B2"/>
    <w:rsid w:val="00563CFF"/>
    <w:rsid w:val="005707B8"/>
    <w:rsid w:val="00570D7F"/>
    <w:rsid w:val="00570FEC"/>
    <w:rsid w:val="0057147D"/>
    <w:rsid w:val="005728C8"/>
    <w:rsid w:val="005857D3"/>
    <w:rsid w:val="00590D7B"/>
    <w:rsid w:val="00593281"/>
    <w:rsid w:val="00594816"/>
    <w:rsid w:val="00595413"/>
    <w:rsid w:val="00596A42"/>
    <w:rsid w:val="005A0601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226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4284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2B85"/>
    <w:rsid w:val="00653A2E"/>
    <w:rsid w:val="00657E5E"/>
    <w:rsid w:val="00660EB6"/>
    <w:rsid w:val="00661942"/>
    <w:rsid w:val="0066273A"/>
    <w:rsid w:val="00662BF5"/>
    <w:rsid w:val="00665931"/>
    <w:rsid w:val="00666436"/>
    <w:rsid w:val="0067193F"/>
    <w:rsid w:val="006825BF"/>
    <w:rsid w:val="00684D40"/>
    <w:rsid w:val="00685D1B"/>
    <w:rsid w:val="00691119"/>
    <w:rsid w:val="00692874"/>
    <w:rsid w:val="0069687B"/>
    <w:rsid w:val="006979AA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B346C"/>
    <w:rsid w:val="006C1410"/>
    <w:rsid w:val="006C175D"/>
    <w:rsid w:val="006C3B70"/>
    <w:rsid w:val="006C50A3"/>
    <w:rsid w:val="006D0065"/>
    <w:rsid w:val="006D1B9C"/>
    <w:rsid w:val="006D1CAA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08EA"/>
    <w:rsid w:val="00714215"/>
    <w:rsid w:val="00717D19"/>
    <w:rsid w:val="007224B7"/>
    <w:rsid w:val="007229D1"/>
    <w:rsid w:val="00722F42"/>
    <w:rsid w:val="0072399A"/>
    <w:rsid w:val="0072730C"/>
    <w:rsid w:val="00727BE3"/>
    <w:rsid w:val="0073141A"/>
    <w:rsid w:val="007327C0"/>
    <w:rsid w:val="00732F93"/>
    <w:rsid w:val="00734F32"/>
    <w:rsid w:val="007351F2"/>
    <w:rsid w:val="00735AB3"/>
    <w:rsid w:val="0074261E"/>
    <w:rsid w:val="00754E19"/>
    <w:rsid w:val="0075653D"/>
    <w:rsid w:val="00756F61"/>
    <w:rsid w:val="00762A67"/>
    <w:rsid w:val="00764F3B"/>
    <w:rsid w:val="007748D4"/>
    <w:rsid w:val="00777244"/>
    <w:rsid w:val="007800DE"/>
    <w:rsid w:val="00784469"/>
    <w:rsid w:val="007854BC"/>
    <w:rsid w:val="00790209"/>
    <w:rsid w:val="00795E2C"/>
    <w:rsid w:val="00796E19"/>
    <w:rsid w:val="00797D80"/>
    <w:rsid w:val="007B1D8A"/>
    <w:rsid w:val="007B5BAF"/>
    <w:rsid w:val="007B7227"/>
    <w:rsid w:val="007C026C"/>
    <w:rsid w:val="007C2ECD"/>
    <w:rsid w:val="007C511B"/>
    <w:rsid w:val="007C7EA2"/>
    <w:rsid w:val="007D4AEC"/>
    <w:rsid w:val="007D74BF"/>
    <w:rsid w:val="007E225E"/>
    <w:rsid w:val="00803DCD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054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63D6"/>
    <w:rsid w:val="00876E69"/>
    <w:rsid w:val="00880D64"/>
    <w:rsid w:val="0088348E"/>
    <w:rsid w:val="0088481E"/>
    <w:rsid w:val="0089001B"/>
    <w:rsid w:val="008903A4"/>
    <w:rsid w:val="0089042B"/>
    <w:rsid w:val="00892A11"/>
    <w:rsid w:val="008942E9"/>
    <w:rsid w:val="00895E64"/>
    <w:rsid w:val="00897BFD"/>
    <w:rsid w:val="008A6631"/>
    <w:rsid w:val="008A7B38"/>
    <w:rsid w:val="008B7B33"/>
    <w:rsid w:val="008C3A3F"/>
    <w:rsid w:val="008C5E58"/>
    <w:rsid w:val="008D24D7"/>
    <w:rsid w:val="008D40FE"/>
    <w:rsid w:val="008E114F"/>
    <w:rsid w:val="008E3B03"/>
    <w:rsid w:val="0090180B"/>
    <w:rsid w:val="00901D9D"/>
    <w:rsid w:val="00902DF0"/>
    <w:rsid w:val="009078CB"/>
    <w:rsid w:val="009140BC"/>
    <w:rsid w:val="00915897"/>
    <w:rsid w:val="009159D5"/>
    <w:rsid w:val="00915AED"/>
    <w:rsid w:val="0092453B"/>
    <w:rsid w:val="009268C2"/>
    <w:rsid w:val="00926E1B"/>
    <w:rsid w:val="00926FDF"/>
    <w:rsid w:val="0093185E"/>
    <w:rsid w:val="00934F2E"/>
    <w:rsid w:val="0093619C"/>
    <w:rsid w:val="00937074"/>
    <w:rsid w:val="00937F3E"/>
    <w:rsid w:val="00940058"/>
    <w:rsid w:val="00941F6D"/>
    <w:rsid w:val="0094419A"/>
    <w:rsid w:val="00944DF6"/>
    <w:rsid w:val="009458A7"/>
    <w:rsid w:val="00945ADD"/>
    <w:rsid w:val="00945CF2"/>
    <w:rsid w:val="00952A83"/>
    <w:rsid w:val="00952C18"/>
    <w:rsid w:val="00963B4E"/>
    <w:rsid w:val="0096650D"/>
    <w:rsid w:val="009675CE"/>
    <w:rsid w:val="0097411E"/>
    <w:rsid w:val="00974903"/>
    <w:rsid w:val="009765DD"/>
    <w:rsid w:val="0097783A"/>
    <w:rsid w:val="009778CD"/>
    <w:rsid w:val="00984025"/>
    <w:rsid w:val="00984C19"/>
    <w:rsid w:val="00986264"/>
    <w:rsid w:val="00987F47"/>
    <w:rsid w:val="00991608"/>
    <w:rsid w:val="0099235E"/>
    <w:rsid w:val="009A126A"/>
    <w:rsid w:val="009A473A"/>
    <w:rsid w:val="009A660E"/>
    <w:rsid w:val="009A77E7"/>
    <w:rsid w:val="009B2520"/>
    <w:rsid w:val="009B4F7E"/>
    <w:rsid w:val="009B53DD"/>
    <w:rsid w:val="009B5454"/>
    <w:rsid w:val="009B5548"/>
    <w:rsid w:val="009B583D"/>
    <w:rsid w:val="009B7149"/>
    <w:rsid w:val="009C0372"/>
    <w:rsid w:val="009C1C2C"/>
    <w:rsid w:val="009C2B26"/>
    <w:rsid w:val="009C642B"/>
    <w:rsid w:val="009C6D72"/>
    <w:rsid w:val="009D3CA7"/>
    <w:rsid w:val="009D651A"/>
    <w:rsid w:val="009D6774"/>
    <w:rsid w:val="009D7530"/>
    <w:rsid w:val="009E3F25"/>
    <w:rsid w:val="009E4E0C"/>
    <w:rsid w:val="009E4F43"/>
    <w:rsid w:val="009E58E0"/>
    <w:rsid w:val="009E5DE9"/>
    <w:rsid w:val="009F30D8"/>
    <w:rsid w:val="009F403D"/>
    <w:rsid w:val="009F6732"/>
    <w:rsid w:val="00A016CF"/>
    <w:rsid w:val="00A0184D"/>
    <w:rsid w:val="00A05C1B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752E"/>
    <w:rsid w:val="00A74A5F"/>
    <w:rsid w:val="00A74B3C"/>
    <w:rsid w:val="00A77339"/>
    <w:rsid w:val="00A82B4E"/>
    <w:rsid w:val="00A82D11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2BFA"/>
    <w:rsid w:val="00AC6CF9"/>
    <w:rsid w:val="00AD0358"/>
    <w:rsid w:val="00AD185B"/>
    <w:rsid w:val="00AD429F"/>
    <w:rsid w:val="00AD6F00"/>
    <w:rsid w:val="00AE1D69"/>
    <w:rsid w:val="00AE237F"/>
    <w:rsid w:val="00AE2EED"/>
    <w:rsid w:val="00AE49F6"/>
    <w:rsid w:val="00AE4DBC"/>
    <w:rsid w:val="00AF58C4"/>
    <w:rsid w:val="00AF7F7F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66466"/>
    <w:rsid w:val="00B70A53"/>
    <w:rsid w:val="00B716DD"/>
    <w:rsid w:val="00B734A1"/>
    <w:rsid w:val="00B74861"/>
    <w:rsid w:val="00B751FE"/>
    <w:rsid w:val="00B75D77"/>
    <w:rsid w:val="00B821FD"/>
    <w:rsid w:val="00B8484E"/>
    <w:rsid w:val="00B85EA2"/>
    <w:rsid w:val="00B93E6D"/>
    <w:rsid w:val="00B94AF0"/>
    <w:rsid w:val="00B9582D"/>
    <w:rsid w:val="00B95FAE"/>
    <w:rsid w:val="00B960AD"/>
    <w:rsid w:val="00BA3795"/>
    <w:rsid w:val="00BA41D7"/>
    <w:rsid w:val="00BA4C28"/>
    <w:rsid w:val="00BA5B83"/>
    <w:rsid w:val="00BB303C"/>
    <w:rsid w:val="00BB4367"/>
    <w:rsid w:val="00BB44E2"/>
    <w:rsid w:val="00BB633F"/>
    <w:rsid w:val="00BC133A"/>
    <w:rsid w:val="00BC15FB"/>
    <w:rsid w:val="00BC1F68"/>
    <w:rsid w:val="00BC26EF"/>
    <w:rsid w:val="00BC469A"/>
    <w:rsid w:val="00BC5198"/>
    <w:rsid w:val="00BC6A5C"/>
    <w:rsid w:val="00BD2A91"/>
    <w:rsid w:val="00BD4E5E"/>
    <w:rsid w:val="00BE0148"/>
    <w:rsid w:val="00BE01CA"/>
    <w:rsid w:val="00BE2FEE"/>
    <w:rsid w:val="00BF08C7"/>
    <w:rsid w:val="00BF1EDF"/>
    <w:rsid w:val="00BF5D86"/>
    <w:rsid w:val="00BF74CE"/>
    <w:rsid w:val="00BF7C68"/>
    <w:rsid w:val="00C016C7"/>
    <w:rsid w:val="00C01E75"/>
    <w:rsid w:val="00C04610"/>
    <w:rsid w:val="00C07DF5"/>
    <w:rsid w:val="00C102A5"/>
    <w:rsid w:val="00C13711"/>
    <w:rsid w:val="00C13EBC"/>
    <w:rsid w:val="00C14467"/>
    <w:rsid w:val="00C176D2"/>
    <w:rsid w:val="00C23081"/>
    <w:rsid w:val="00C25CE1"/>
    <w:rsid w:val="00C25D73"/>
    <w:rsid w:val="00C30CC0"/>
    <w:rsid w:val="00C34BE6"/>
    <w:rsid w:val="00C36650"/>
    <w:rsid w:val="00C3731E"/>
    <w:rsid w:val="00C37F73"/>
    <w:rsid w:val="00C37FBE"/>
    <w:rsid w:val="00C405DF"/>
    <w:rsid w:val="00C4084F"/>
    <w:rsid w:val="00C43355"/>
    <w:rsid w:val="00C440F7"/>
    <w:rsid w:val="00C46B5E"/>
    <w:rsid w:val="00C52CD2"/>
    <w:rsid w:val="00C54EFA"/>
    <w:rsid w:val="00C62C89"/>
    <w:rsid w:val="00C633A0"/>
    <w:rsid w:val="00C64F31"/>
    <w:rsid w:val="00C675BE"/>
    <w:rsid w:val="00C70540"/>
    <w:rsid w:val="00C744B6"/>
    <w:rsid w:val="00C74EA9"/>
    <w:rsid w:val="00C775D8"/>
    <w:rsid w:val="00C856CA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2310A"/>
    <w:rsid w:val="00D24021"/>
    <w:rsid w:val="00D242C6"/>
    <w:rsid w:val="00D251FC"/>
    <w:rsid w:val="00D25B86"/>
    <w:rsid w:val="00D32BEE"/>
    <w:rsid w:val="00D34559"/>
    <w:rsid w:val="00D43CC9"/>
    <w:rsid w:val="00D46687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A70CC"/>
    <w:rsid w:val="00DB70EB"/>
    <w:rsid w:val="00DC063D"/>
    <w:rsid w:val="00DC4AE4"/>
    <w:rsid w:val="00DD00BF"/>
    <w:rsid w:val="00DD0966"/>
    <w:rsid w:val="00DD291D"/>
    <w:rsid w:val="00DD3130"/>
    <w:rsid w:val="00DD7256"/>
    <w:rsid w:val="00DE1644"/>
    <w:rsid w:val="00DE2BA1"/>
    <w:rsid w:val="00DE3E77"/>
    <w:rsid w:val="00DE451E"/>
    <w:rsid w:val="00DF3069"/>
    <w:rsid w:val="00E0522D"/>
    <w:rsid w:val="00E05333"/>
    <w:rsid w:val="00E053DA"/>
    <w:rsid w:val="00E10E7B"/>
    <w:rsid w:val="00E15392"/>
    <w:rsid w:val="00E15859"/>
    <w:rsid w:val="00E17A1C"/>
    <w:rsid w:val="00E22004"/>
    <w:rsid w:val="00E24CF6"/>
    <w:rsid w:val="00E24D64"/>
    <w:rsid w:val="00E27364"/>
    <w:rsid w:val="00E3341A"/>
    <w:rsid w:val="00E33B78"/>
    <w:rsid w:val="00E33DC6"/>
    <w:rsid w:val="00E3484E"/>
    <w:rsid w:val="00E35EEE"/>
    <w:rsid w:val="00E40018"/>
    <w:rsid w:val="00E41F7C"/>
    <w:rsid w:val="00E43CA0"/>
    <w:rsid w:val="00E442EA"/>
    <w:rsid w:val="00E509E9"/>
    <w:rsid w:val="00E54884"/>
    <w:rsid w:val="00E61FC4"/>
    <w:rsid w:val="00E74B9F"/>
    <w:rsid w:val="00E760DE"/>
    <w:rsid w:val="00E76B8A"/>
    <w:rsid w:val="00E76F58"/>
    <w:rsid w:val="00E8582C"/>
    <w:rsid w:val="00E87C3C"/>
    <w:rsid w:val="00E96F89"/>
    <w:rsid w:val="00EA3EE6"/>
    <w:rsid w:val="00EB265F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EF7710"/>
    <w:rsid w:val="00F0004F"/>
    <w:rsid w:val="00F001D6"/>
    <w:rsid w:val="00F01CC3"/>
    <w:rsid w:val="00F0515B"/>
    <w:rsid w:val="00F07E98"/>
    <w:rsid w:val="00F102D3"/>
    <w:rsid w:val="00F1151F"/>
    <w:rsid w:val="00F11E1D"/>
    <w:rsid w:val="00F126F6"/>
    <w:rsid w:val="00F13553"/>
    <w:rsid w:val="00F14DB4"/>
    <w:rsid w:val="00F21F21"/>
    <w:rsid w:val="00F22227"/>
    <w:rsid w:val="00F2302F"/>
    <w:rsid w:val="00F266CB"/>
    <w:rsid w:val="00F30120"/>
    <w:rsid w:val="00F311EF"/>
    <w:rsid w:val="00F34289"/>
    <w:rsid w:val="00F36C4A"/>
    <w:rsid w:val="00F378FD"/>
    <w:rsid w:val="00F37DB0"/>
    <w:rsid w:val="00F4367D"/>
    <w:rsid w:val="00F453BA"/>
    <w:rsid w:val="00F46417"/>
    <w:rsid w:val="00F473DA"/>
    <w:rsid w:val="00F538C3"/>
    <w:rsid w:val="00F56713"/>
    <w:rsid w:val="00F620F2"/>
    <w:rsid w:val="00F62F83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2BBF"/>
    <w:rsid w:val="00FA47F2"/>
    <w:rsid w:val="00FA6235"/>
    <w:rsid w:val="00FB21EA"/>
    <w:rsid w:val="00FB2E82"/>
    <w:rsid w:val="00FB30DC"/>
    <w:rsid w:val="00FB58C1"/>
    <w:rsid w:val="00FC2818"/>
    <w:rsid w:val="00FC57D6"/>
    <w:rsid w:val="00FC76B8"/>
    <w:rsid w:val="00FC7A20"/>
    <w:rsid w:val="00FD2E79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EA9364-C075-4B3D-AE09-3F8D7402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2021-08-06T07:20:00Z</dcterms:created>
  <dcterms:modified xsi:type="dcterms:W3CDTF">2021-08-06T07:20:00Z</dcterms:modified>
</cp:coreProperties>
</file>