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</w:t>
      </w:r>
      <w:r w:rsidRPr="005C68E5">
        <w:rPr>
          <w:rFonts w:ascii="Arial" w:hAnsi="Arial" w:cs="Arial"/>
          <w:b/>
          <w:sz w:val="28"/>
          <w:szCs w:val="28"/>
          <w:u w:val="single"/>
        </w:rPr>
        <w:t>ЗАРЕЄСТРОВАНІ КОМПЕТЕНТНИМИ ОРГАНАМИ</w:t>
      </w:r>
      <w:r w:rsidRPr="005C68E5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8276F0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8276F0">
        <w:rPr>
          <w:rFonts w:ascii="Arial" w:hAnsi="Arial" w:cs="Arial"/>
          <w:b/>
          <w:sz w:val="28"/>
          <w:szCs w:val="28"/>
        </w:rPr>
        <w:t>КОМПЕТЕНТНИМ ОРГАНОМ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268"/>
        <w:gridCol w:w="1276"/>
        <w:gridCol w:w="2552"/>
        <w:gridCol w:w="1134"/>
        <w:gridCol w:w="1559"/>
      </w:tblGrid>
      <w:tr w:rsidR="003106B1" w:rsidRPr="00C5369E" w:rsidTr="001F1F7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41AE5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3106B1" w:rsidRDefault="00941AE5" w:rsidP="00941AE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0,75 мг, по 10 таблеток у блістері, по 3 блістери разом із вологопоглиначем у пакеті з алюмінієвої фольги; по 1, 2 або 3 пакети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</w:rPr>
              <w:t>Зміни щодо якості, тип ІІ: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B.I.a.1 (b) - II - Introduction of a manufacturer of the active substance supported by an ASMF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щодо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IA: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(c) - IA - Addition of a new specification parameter to the specification with its corresponding test method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(c) - IA - Addition of a new specification parameter to the specification with its corresponding test method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щодо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IB: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(z) - IB - Other variation </w:t>
            </w:r>
          </w:p>
          <w:p w:rsidR="00941AE5" w:rsidRPr="005E47C7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B.I.d.1 (a) 4 - IB - Extension or introduction of a retest period/storage period supported by real time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D2">
              <w:rPr>
                <w:rFonts w:ascii="Arial" w:hAnsi="Arial" w:cs="Arial"/>
                <w:sz w:val="16"/>
                <w:szCs w:val="16"/>
              </w:rPr>
              <w:t>UA/16205/01/01</w:t>
            </w:r>
          </w:p>
        </w:tc>
      </w:tr>
      <w:tr w:rsidR="00941AE5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3106B1" w:rsidRDefault="00941AE5" w:rsidP="00941AE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1 мг, по 10 таблеток у блістері, по 3 блістери разом із вологопоглиначем у пакеті з алюмінієвої фольги; по 1, 2 або 3 пакети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</w:rPr>
              <w:t>Зміни щодо якості, тип ІІ: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B.I.a.1 (b) - II - Introduction of a manufacturer of the active substance supported by an ASMF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щодо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IA: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(c) - IA - Addition of a new specification parameter to the specification with its corresponding test method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(c) - IA - Addition of a new specification parameter to the specification with its corresponding test method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щодо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IB: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</w:t>
            </w: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 xml:space="preserve">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(z) - IB - Other variation </w:t>
            </w:r>
          </w:p>
          <w:p w:rsidR="00941AE5" w:rsidRPr="005E47C7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B.I.d.1 (a) 4 - IB - Extension or introduction of a retest period/storage period supported by real time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D2">
              <w:rPr>
                <w:rFonts w:ascii="Arial" w:hAnsi="Arial" w:cs="Arial"/>
                <w:sz w:val="16"/>
                <w:szCs w:val="16"/>
              </w:rPr>
              <w:t>UA/16205/01/02</w:t>
            </w:r>
          </w:p>
        </w:tc>
      </w:tr>
      <w:tr w:rsidR="00941AE5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3106B1" w:rsidRDefault="00941AE5" w:rsidP="00941AE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4 мг, по 10 таблеток у блістері, по 3 блістери разом із вологопоглиначем у пакеті з алюмінієвої фольги; по 1, 2 або 3 пакети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</w:rPr>
              <w:t>Зміни щодо якості, тип ІІ: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B.I.a.1 (b) - II - Introduction of a manufacturer of the active substance supported by an ASMF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щодо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IA: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(c) - IA - Addition of a new specification parameter to the specification with its corresponding test method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(c) - IA - Addition of a new specification parameter to the specification with its corresponding test method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щодо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IB: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</w:t>
            </w: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 xml:space="preserve">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B.I.b.1 (</w:t>
            </w:r>
            <w:proofErr w:type="spellStart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- IB - Where there is no monograph in the European Pharmacopoeia or the national pharmacopoeia of a Member State for the active substance, a change in specification from in-house to a non-official Pharmacopoeia or a Pharmacopoeia of a third country </w:t>
            </w:r>
          </w:p>
          <w:p w:rsidR="00941AE5" w:rsidRP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B.I.b.1 (z) - IB - Other variation </w:t>
            </w:r>
          </w:p>
          <w:p w:rsidR="00941AE5" w:rsidRPr="005E47C7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A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B.I.d.1 (a) 4 - IB - Extension or introduction of a retest period/storage period supported by real time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D2">
              <w:rPr>
                <w:rFonts w:ascii="Arial" w:hAnsi="Arial" w:cs="Arial"/>
                <w:sz w:val="16"/>
                <w:szCs w:val="16"/>
              </w:rPr>
              <w:t>UA/16205/01/03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0B5D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97E2B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85346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06B1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01A1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75B81"/>
    <w:rsid w:val="004830DE"/>
    <w:rsid w:val="004A6139"/>
    <w:rsid w:val="004B511D"/>
    <w:rsid w:val="004C2CAF"/>
    <w:rsid w:val="004F294E"/>
    <w:rsid w:val="004F46E9"/>
    <w:rsid w:val="00512D9F"/>
    <w:rsid w:val="0051322D"/>
    <w:rsid w:val="00516344"/>
    <w:rsid w:val="00520515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3FC"/>
    <w:rsid w:val="005B2DA2"/>
    <w:rsid w:val="005B7D73"/>
    <w:rsid w:val="005C4045"/>
    <w:rsid w:val="005C68E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34C3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6F0"/>
    <w:rsid w:val="0082775A"/>
    <w:rsid w:val="00830563"/>
    <w:rsid w:val="00831BBE"/>
    <w:rsid w:val="00835D80"/>
    <w:rsid w:val="00836A28"/>
    <w:rsid w:val="008372F3"/>
    <w:rsid w:val="00840C90"/>
    <w:rsid w:val="00842D1F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A3EED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1AE5"/>
    <w:rsid w:val="00944C21"/>
    <w:rsid w:val="00952C18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4EC9"/>
    <w:rsid w:val="00B35884"/>
    <w:rsid w:val="00B45900"/>
    <w:rsid w:val="00B46922"/>
    <w:rsid w:val="00B47CB7"/>
    <w:rsid w:val="00B545D1"/>
    <w:rsid w:val="00B575D4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2B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2827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57CA8"/>
    <w:rsid w:val="00D80030"/>
    <w:rsid w:val="00D80249"/>
    <w:rsid w:val="00D85BD3"/>
    <w:rsid w:val="00D87031"/>
    <w:rsid w:val="00D94F54"/>
    <w:rsid w:val="00DA05E9"/>
    <w:rsid w:val="00DA1B2E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2602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93311C-4CA6-46BA-8033-00E0D810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2021-06-03T08:21:00Z</dcterms:created>
  <dcterms:modified xsi:type="dcterms:W3CDTF">2021-06-03T08:21:00Z</dcterms:modified>
</cp:coreProperties>
</file>