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830563" w:rsidP="00ED08B2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CF2C07" w:rsidRPr="00913BAA" w:rsidRDefault="00707428" w:rsidP="00ED08B2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>ЯКІ ЗАРЕЄСТРОВАНІ</w:t>
      </w:r>
      <w:r w:rsidRPr="000B7C4B">
        <w:rPr>
          <w:rFonts w:ascii="Arial" w:hAnsi="Arial" w:cs="Arial"/>
          <w:b/>
          <w:sz w:val="28"/>
          <w:szCs w:val="28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>КОМПЕТЕНТНИМИ ОРГАНАМИ</w:t>
      </w:r>
      <w:r w:rsidRPr="00DB114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 xml:space="preserve">СПОЛУЧЕНИХ ШТАТІВ АМЕРИКИ, </w:t>
      </w:r>
      <w:r w:rsidR="009006B6" w:rsidRPr="000D4C41">
        <w:rPr>
          <w:rFonts w:ascii="Arial" w:hAnsi="Arial" w:cs="Arial"/>
          <w:b/>
          <w:sz w:val="28"/>
          <w:szCs w:val="28"/>
          <w:u w:val="single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</w:t>
      </w:r>
      <w:r w:rsidRPr="00D32D4E">
        <w:rPr>
          <w:rFonts w:ascii="Arial" w:hAnsi="Arial" w:cs="Arial"/>
          <w:b/>
          <w:sz w:val="28"/>
          <w:szCs w:val="28"/>
          <w:u w:val="single"/>
        </w:rPr>
        <w:t xml:space="preserve">КОМПЕТЕНТНИМ ОРГАНОМ </w:t>
      </w:r>
      <w:r w:rsidR="009006B6" w:rsidRPr="00D32D4E">
        <w:rPr>
          <w:rFonts w:ascii="Arial" w:hAnsi="Arial" w:cs="Arial"/>
          <w:b/>
          <w:sz w:val="28"/>
          <w:szCs w:val="28"/>
          <w:u w:val="single"/>
        </w:rPr>
        <w:br/>
      </w:r>
      <w:r w:rsidRPr="00D32D4E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ED08B2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1134"/>
        <w:gridCol w:w="1985"/>
        <w:gridCol w:w="1276"/>
        <w:gridCol w:w="2835"/>
        <w:gridCol w:w="1134"/>
        <w:gridCol w:w="1559"/>
      </w:tblGrid>
      <w:tr w:rsidR="00827073" w:rsidRPr="00C5369E" w:rsidTr="00B007D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827073" w:rsidRDefault="00827073" w:rsidP="0082707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707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827073" w:rsidRDefault="00827073" w:rsidP="0082707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707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827073" w:rsidRDefault="00827073" w:rsidP="0082707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707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827073" w:rsidRDefault="00827073" w:rsidP="0082707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707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827073" w:rsidRDefault="00827073" w:rsidP="0082707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707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827073" w:rsidRDefault="00827073" w:rsidP="0082707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707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827073" w:rsidRDefault="00827073" w:rsidP="0082707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707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827073" w:rsidRDefault="00827073" w:rsidP="0082707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707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827073" w:rsidRDefault="00827073" w:rsidP="0082707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707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827073" w:rsidRDefault="00827073" w:rsidP="0082707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707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27073" w:rsidRPr="00F9411B" w:rsidTr="00B007D4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073" w:rsidRPr="00827073" w:rsidRDefault="00827073" w:rsidP="00827073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 розчинника: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Бельгія; формування вакцини, наповнення флаконів,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пакування/маркування, контроль якості; пакування/маркування розчинника: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Бельгія; пакування/маркування порошку: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; формування та наповнення розчинника, маркування, контроль якості розчинника: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Бельджіум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Бельгія; формування, наповнення,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, контроль якості, пакування/маркування, випуск серії готового продукту; пакування/маркування, випуск серії розчинника: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Менюфекчуринг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Бельгія НВ,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Б.І.б.2.(а), ІА - незначні зміни до затвердженої процедури випробування діючих речовин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MenAAH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-TT,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MenCAH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-TT,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MenW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-TT,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MenY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-TT – додавання до аналітичної процедури стандарту прозорості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073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  <w:tr w:rsidR="00827073" w:rsidRPr="00F9411B" w:rsidTr="00B007D4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073" w:rsidRPr="00827073" w:rsidRDefault="00827073" w:rsidP="00827073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b/>
                <w:sz w:val="16"/>
                <w:szCs w:val="16"/>
              </w:rPr>
              <w:t>СИМВАСТАТИН-ТЕВА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 мг, по 10 таблеток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Україна»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073" w:rsidRPr="00827073" w:rsidRDefault="00827073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073" w:rsidRPr="00827073" w:rsidRDefault="00B007D4" w:rsidP="0082707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методах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методах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випробувань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заміну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доповнення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 (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В, В.ІІ.</w:t>
            </w: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.2):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заміна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однорідності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дозованих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одиниць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(ОДО) з методу прямого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однорідності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(МПВ) на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розрахунково-ваговий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(РВ)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827073" w:rsidRPr="00827073" w:rsidRDefault="00827073" w:rsidP="0082707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073">
              <w:rPr>
                <w:rFonts w:ascii="Arial" w:hAnsi="Arial" w:cs="Arial"/>
                <w:sz w:val="16"/>
                <w:szCs w:val="16"/>
              </w:rPr>
              <w:t>UA/17477/01/01</w:t>
            </w:r>
          </w:p>
        </w:tc>
      </w:tr>
      <w:tr w:rsidR="00B007D4" w:rsidRPr="00F9411B" w:rsidTr="00B007D4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D4" w:rsidRPr="00827073" w:rsidRDefault="00B007D4" w:rsidP="00B007D4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b/>
                <w:sz w:val="16"/>
                <w:szCs w:val="16"/>
              </w:rPr>
              <w:t>СИМВАСТАТИН-ТЕВА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40 мг, по 10 таблеток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методах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методах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випробувань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заміну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доповнення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 (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В, В.ІІ.</w:t>
            </w: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.2):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заміна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однорідності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дозованих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одиниць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(ОДО) з методу прямого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однорідності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(МПВ) на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розрахунково-ваговий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(РВ)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073">
              <w:rPr>
                <w:rFonts w:ascii="Arial" w:hAnsi="Arial" w:cs="Arial"/>
                <w:sz w:val="16"/>
                <w:szCs w:val="16"/>
              </w:rPr>
              <w:t>UA/17477/01/02</w:t>
            </w:r>
          </w:p>
        </w:tc>
      </w:tr>
      <w:tr w:rsidR="00B007D4" w:rsidRPr="00F9411B" w:rsidTr="00B007D4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D4" w:rsidRPr="00827073" w:rsidRDefault="00B007D4" w:rsidP="00B007D4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b/>
                <w:sz w:val="16"/>
                <w:szCs w:val="16"/>
              </w:rPr>
              <w:t>СИМВАСТАТИН-ТЕВА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80 мг, по 10 таблеток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, по 3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 xml:space="preserve">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методах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методах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випробувань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заміну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доповнення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 (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В, В.ІІ.</w:t>
            </w:r>
            <w:r w:rsidRPr="00827073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.2):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заміна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однорідності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дозованих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одиниць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(ОДО) з методу прямого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однорідності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(МПВ) на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розрахунково-ваговий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(РВ) у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270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2707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B007D4" w:rsidRPr="00827073" w:rsidRDefault="00B007D4" w:rsidP="00B007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073">
              <w:rPr>
                <w:rFonts w:ascii="Arial" w:hAnsi="Arial" w:cs="Arial"/>
                <w:sz w:val="16"/>
                <w:szCs w:val="16"/>
              </w:rPr>
              <w:t>UA/17477/01/03</w:t>
            </w:r>
          </w:p>
        </w:tc>
      </w:tr>
    </w:tbl>
    <w:p w:rsidR="00703A1D" w:rsidRPr="00CE74F4" w:rsidRDefault="00703A1D" w:rsidP="00ED08B2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8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5FEC"/>
    <w:rsid w:val="0008701C"/>
    <w:rsid w:val="000938B2"/>
    <w:rsid w:val="00095190"/>
    <w:rsid w:val="000B1323"/>
    <w:rsid w:val="000B40E5"/>
    <w:rsid w:val="000B4518"/>
    <w:rsid w:val="000B73CA"/>
    <w:rsid w:val="000B7C4B"/>
    <w:rsid w:val="000C5D44"/>
    <w:rsid w:val="000D4C41"/>
    <w:rsid w:val="000E2E2A"/>
    <w:rsid w:val="000E52F2"/>
    <w:rsid w:val="000E6CC6"/>
    <w:rsid w:val="000F140A"/>
    <w:rsid w:val="000F68C9"/>
    <w:rsid w:val="001012DE"/>
    <w:rsid w:val="001018EA"/>
    <w:rsid w:val="001034FE"/>
    <w:rsid w:val="00106B95"/>
    <w:rsid w:val="00110279"/>
    <w:rsid w:val="001139C1"/>
    <w:rsid w:val="00125C60"/>
    <w:rsid w:val="0012651E"/>
    <w:rsid w:val="00126E56"/>
    <w:rsid w:val="00126ED2"/>
    <w:rsid w:val="00132007"/>
    <w:rsid w:val="00135617"/>
    <w:rsid w:val="00135DD3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1F7B"/>
    <w:rsid w:val="001F48A0"/>
    <w:rsid w:val="002014A6"/>
    <w:rsid w:val="00205544"/>
    <w:rsid w:val="00217569"/>
    <w:rsid w:val="0023689C"/>
    <w:rsid w:val="00237F36"/>
    <w:rsid w:val="00247928"/>
    <w:rsid w:val="00255B21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1EF2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22B2"/>
    <w:rsid w:val="00383207"/>
    <w:rsid w:val="00385B4E"/>
    <w:rsid w:val="00385EE6"/>
    <w:rsid w:val="00387495"/>
    <w:rsid w:val="00390460"/>
    <w:rsid w:val="0039165F"/>
    <w:rsid w:val="00393A6E"/>
    <w:rsid w:val="00395541"/>
    <w:rsid w:val="003961BC"/>
    <w:rsid w:val="003A3A5B"/>
    <w:rsid w:val="003A5936"/>
    <w:rsid w:val="003A5A95"/>
    <w:rsid w:val="003C0BD9"/>
    <w:rsid w:val="003C2E66"/>
    <w:rsid w:val="003D0E8C"/>
    <w:rsid w:val="003E2D36"/>
    <w:rsid w:val="003E63FE"/>
    <w:rsid w:val="003F04D2"/>
    <w:rsid w:val="00401592"/>
    <w:rsid w:val="004073B3"/>
    <w:rsid w:val="004106F3"/>
    <w:rsid w:val="00410D1F"/>
    <w:rsid w:val="00410E21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830DE"/>
    <w:rsid w:val="004A6139"/>
    <w:rsid w:val="004B511D"/>
    <w:rsid w:val="004F294E"/>
    <w:rsid w:val="004F46E9"/>
    <w:rsid w:val="00512D9F"/>
    <w:rsid w:val="0051322D"/>
    <w:rsid w:val="00516344"/>
    <w:rsid w:val="00520515"/>
    <w:rsid w:val="00527948"/>
    <w:rsid w:val="00532C28"/>
    <w:rsid w:val="00536106"/>
    <w:rsid w:val="00540AED"/>
    <w:rsid w:val="005440B2"/>
    <w:rsid w:val="0055344C"/>
    <w:rsid w:val="00560F90"/>
    <w:rsid w:val="0057026E"/>
    <w:rsid w:val="00577BE8"/>
    <w:rsid w:val="005851B3"/>
    <w:rsid w:val="0058654A"/>
    <w:rsid w:val="00590555"/>
    <w:rsid w:val="00590E7E"/>
    <w:rsid w:val="00593281"/>
    <w:rsid w:val="00595413"/>
    <w:rsid w:val="005B2DA2"/>
    <w:rsid w:val="005B7D73"/>
    <w:rsid w:val="005C2D43"/>
    <w:rsid w:val="005C404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C569A"/>
    <w:rsid w:val="006D0DF7"/>
    <w:rsid w:val="006D33A8"/>
    <w:rsid w:val="006D4F0D"/>
    <w:rsid w:val="006D7A6D"/>
    <w:rsid w:val="006E261D"/>
    <w:rsid w:val="006E7093"/>
    <w:rsid w:val="006E7630"/>
    <w:rsid w:val="006E79E7"/>
    <w:rsid w:val="006F4E4F"/>
    <w:rsid w:val="006F79AC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45583"/>
    <w:rsid w:val="00752EAA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A060C"/>
    <w:rsid w:val="007A76E9"/>
    <w:rsid w:val="007B7227"/>
    <w:rsid w:val="007C1E8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073"/>
    <w:rsid w:val="008273CA"/>
    <w:rsid w:val="0082775A"/>
    <w:rsid w:val="00830563"/>
    <w:rsid w:val="00831BBE"/>
    <w:rsid w:val="00835D80"/>
    <w:rsid w:val="00836A28"/>
    <w:rsid w:val="008372F3"/>
    <w:rsid w:val="00840C90"/>
    <w:rsid w:val="00843ABF"/>
    <w:rsid w:val="00851EC4"/>
    <w:rsid w:val="00857690"/>
    <w:rsid w:val="00867039"/>
    <w:rsid w:val="008676B2"/>
    <w:rsid w:val="00871832"/>
    <w:rsid w:val="00872D1F"/>
    <w:rsid w:val="00876E69"/>
    <w:rsid w:val="0088481E"/>
    <w:rsid w:val="008863C6"/>
    <w:rsid w:val="008909F4"/>
    <w:rsid w:val="00890AF5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6ADF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3703"/>
    <w:rsid w:val="0096650D"/>
    <w:rsid w:val="0097411E"/>
    <w:rsid w:val="009765DD"/>
    <w:rsid w:val="00982397"/>
    <w:rsid w:val="0098519E"/>
    <w:rsid w:val="009903EA"/>
    <w:rsid w:val="0099042F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5ADE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B5FAC"/>
    <w:rsid w:val="00AC6CF9"/>
    <w:rsid w:val="00AD290A"/>
    <w:rsid w:val="00AD53E2"/>
    <w:rsid w:val="00AE1D69"/>
    <w:rsid w:val="00AE2EED"/>
    <w:rsid w:val="00AF4617"/>
    <w:rsid w:val="00B007D4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63B7A"/>
    <w:rsid w:val="00B665D1"/>
    <w:rsid w:val="00B70A53"/>
    <w:rsid w:val="00B70B7D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313"/>
    <w:rsid w:val="00BC26EF"/>
    <w:rsid w:val="00BC5198"/>
    <w:rsid w:val="00BD79B6"/>
    <w:rsid w:val="00BE01CA"/>
    <w:rsid w:val="00BE2FEE"/>
    <w:rsid w:val="00BE3B5F"/>
    <w:rsid w:val="00BF2652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2CD6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2D4E"/>
    <w:rsid w:val="00D34559"/>
    <w:rsid w:val="00D80030"/>
    <w:rsid w:val="00D80249"/>
    <w:rsid w:val="00D85BD3"/>
    <w:rsid w:val="00D87031"/>
    <w:rsid w:val="00D94F54"/>
    <w:rsid w:val="00DA05E9"/>
    <w:rsid w:val="00DA7D8B"/>
    <w:rsid w:val="00DB1143"/>
    <w:rsid w:val="00DC3657"/>
    <w:rsid w:val="00DC4AE4"/>
    <w:rsid w:val="00DD0966"/>
    <w:rsid w:val="00DD5029"/>
    <w:rsid w:val="00DE451E"/>
    <w:rsid w:val="00DE5BB0"/>
    <w:rsid w:val="00DE7A58"/>
    <w:rsid w:val="00E0307D"/>
    <w:rsid w:val="00E07F1A"/>
    <w:rsid w:val="00E22004"/>
    <w:rsid w:val="00E24CF6"/>
    <w:rsid w:val="00E33297"/>
    <w:rsid w:val="00E33B78"/>
    <w:rsid w:val="00E33F23"/>
    <w:rsid w:val="00E37E3D"/>
    <w:rsid w:val="00E40018"/>
    <w:rsid w:val="00E64BE9"/>
    <w:rsid w:val="00E74AA3"/>
    <w:rsid w:val="00E760DE"/>
    <w:rsid w:val="00E76B8A"/>
    <w:rsid w:val="00E87EA4"/>
    <w:rsid w:val="00EB30CE"/>
    <w:rsid w:val="00EC16C2"/>
    <w:rsid w:val="00EC51D9"/>
    <w:rsid w:val="00EC6E4F"/>
    <w:rsid w:val="00ED08B2"/>
    <w:rsid w:val="00ED1EA1"/>
    <w:rsid w:val="00ED79A6"/>
    <w:rsid w:val="00EE1A28"/>
    <w:rsid w:val="00EE24D8"/>
    <w:rsid w:val="00EE52E5"/>
    <w:rsid w:val="00EF0545"/>
    <w:rsid w:val="00EF3A50"/>
    <w:rsid w:val="00EF62E9"/>
    <w:rsid w:val="00EF6908"/>
    <w:rsid w:val="00F021AC"/>
    <w:rsid w:val="00F04941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417A3"/>
    <w:rsid w:val="00F5400E"/>
    <w:rsid w:val="00F5455F"/>
    <w:rsid w:val="00F63DE3"/>
    <w:rsid w:val="00F65AEA"/>
    <w:rsid w:val="00F67C1E"/>
    <w:rsid w:val="00F7501A"/>
    <w:rsid w:val="00F86D14"/>
    <w:rsid w:val="00F9411B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165C"/>
    <w:rsid w:val="00FE51A9"/>
    <w:rsid w:val="00FE5CAD"/>
    <w:rsid w:val="00FF1D2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3DEB40-AA4E-42A5-89FC-BC851286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2021-04-27T13:55:00Z</cp:lastPrinted>
  <dcterms:created xsi:type="dcterms:W3CDTF">2021-06-17T12:48:00Z</dcterms:created>
  <dcterms:modified xsi:type="dcterms:W3CDTF">2021-06-17T12:48:00Z</dcterms:modified>
</cp:coreProperties>
</file>