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830563" w:rsidP="00ED08B2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CF2C07" w:rsidRPr="00913BAA" w:rsidRDefault="00707428" w:rsidP="00ED08B2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>ЯКІ ЗАРЕЄСТРОВАНІ</w:t>
      </w:r>
      <w:r w:rsidRPr="000B7C4B">
        <w:rPr>
          <w:rFonts w:ascii="Arial" w:hAnsi="Arial" w:cs="Arial"/>
          <w:b/>
          <w:sz w:val="28"/>
          <w:szCs w:val="28"/>
        </w:rPr>
        <w:t xml:space="preserve"> </w:t>
      </w:r>
      <w:r w:rsidRPr="00D32D4E">
        <w:rPr>
          <w:rFonts w:ascii="Arial" w:hAnsi="Arial" w:cs="Arial"/>
          <w:b/>
          <w:sz w:val="28"/>
          <w:szCs w:val="28"/>
        </w:rPr>
        <w:t>КОМПЕТЕНТНИМИ ОРГАНАМИ</w:t>
      </w:r>
      <w:r w:rsidRPr="00DB114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32D4E">
        <w:rPr>
          <w:rFonts w:ascii="Arial" w:hAnsi="Arial" w:cs="Arial"/>
          <w:b/>
          <w:sz w:val="28"/>
          <w:szCs w:val="28"/>
        </w:rPr>
        <w:t xml:space="preserve">СПОЛУЧЕНИХ ШТАТІВ АМЕРИКИ, </w:t>
      </w:r>
      <w:r w:rsidR="009006B6" w:rsidRPr="00D32D4E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</w:t>
      </w:r>
      <w:r w:rsidRPr="00D32D4E">
        <w:rPr>
          <w:rFonts w:ascii="Arial" w:hAnsi="Arial" w:cs="Arial"/>
          <w:b/>
          <w:sz w:val="28"/>
          <w:szCs w:val="28"/>
          <w:u w:val="single"/>
        </w:rPr>
        <w:t xml:space="preserve">КОМПЕТЕНТНИМ ОРГАНОМ </w:t>
      </w:r>
      <w:r w:rsidR="009006B6" w:rsidRPr="00D32D4E">
        <w:rPr>
          <w:rFonts w:ascii="Arial" w:hAnsi="Arial" w:cs="Arial"/>
          <w:b/>
          <w:sz w:val="28"/>
          <w:szCs w:val="28"/>
          <w:u w:val="single"/>
        </w:rPr>
        <w:br/>
      </w:r>
      <w:r w:rsidRPr="00D32D4E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707428" w:rsidRPr="009006B6" w:rsidRDefault="00707428" w:rsidP="00ED08B2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417"/>
        <w:gridCol w:w="1134"/>
        <w:gridCol w:w="2694"/>
        <w:gridCol w:w="1417"/>
        <w:gridCol w:w="1985"/>
        <w:gridCol w:w="1134"/>
        <w:gridCol w:w="1559"/>
      </w:tblGrid>
      <w:tr w:rsidR="00FE165C" w:rsidRPr="00C5369E" w:rsidTr="005C2D4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890A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165C" w:rsidRPr="00000308" w:rsidRDefault="00FE165C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00308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32007" w:rsidRPr="00F9411B" w:rsidTr="005C2D4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007" w:rsidRPr="00000308" w:rsidRDefault="00132007" w:rsidP="00ED08B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ЛАНСУРФ® 20 МГ/8,19 МГ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20 мг/8,19 мг, по 10 таблеток у блістері; по 2 або 6 блістерів у коробці з картону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Лаборатуар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Серв'є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Франція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відповідальний за виробництво, контроль якості та випуск серії продукції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bulk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Тайхо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відповідальний за проведення контролю якості продукції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bulk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показником домішки елементів: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Суміка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Кемікал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Аналізіс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Сервіс,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відповідальний за контроль якості, первинне та вторинне пакування і випуск серії 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Лабораторії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Серв'є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Індастрі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системі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заявника відбулася зміна контактної особи, відповідальної за здійснення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(включаючи зміну її контактних даних).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890A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UA/16712/01/01</w:t>
            </w:r>
          </w:p>
        </w:tc>
      </w:tr>
      <w:tr w:rsidR="00132007" w:rsidRPr="00F9411B" w:rsidTr="005C2D4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007" w:rsidRPr="00000308" w:rsidRDefault="00132007" w:rsidP="00ED08B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ЛАНСУРФ® 15 МГ/6,14 МГ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таблетки, вкриті плівковою оболонкою, по 15 мг/6,14 мг, по 10 таблеток у блістері; по 2 або 6 блістерів у коробці з картону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Лаборатуар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Серв'є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Франція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відповідальний за виробництво, контроль якості та випуск серії продукції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bulk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Тайхо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Фармасьютікал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відповідальний за проведення контролю якості продукції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bulk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показником домішки елементів: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Суміка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Кемікал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Аналізіс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Сервіс,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відповідальний за контроль якості, первинне та вторинне пакування і випуск серії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готового лікарського засобу: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Лабораторії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Серв'є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Індастрі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Японiя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Францiя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системі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заявника відбулася зміна контактної особи, відповідальної за здійснення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фармаконагляду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(включаючи зміну її контактних даних).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890A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UA/16712/01/02</w:t>
            </w:r>
          </w:p>
        </w:tc>
      </w:tr>
      <w:tr w:rsidR="00132007" w:rsidRPr="00F9411B" w:rsidTr="005C2D4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007" w:rsidRPr="00000308" w:rsidRDefault="00132007" w:rsidP="00ED08B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ЕНВАРСУС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 пролонгованої дії по 0,75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Фармас'ютікелз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Австрія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вторинне пакування, маркування: Г.Л.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Австрія; випуск серії: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Фармас'ютікелз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Австрія; вторинне пакування, маркування, випуск серії: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Фармацеутиці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С.п.А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Італія; контроль якості: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Нувісан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Німеччина; контроль якості вихідної сировини та виробництво, контроль якості, випуск серії лікарського засобу: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Німеччина; первинне пакування, вторинне пакування, маркування: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Німеччина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Австрія/ Італія/ Німеччина/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Pr="00327C1D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Зміни щодо якості: в референтній країні дані зміни заявлені як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групінг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B.II.b.1.a -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IAin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Quality Changes - Finished Product - Manufacture - Replacement or addition of a manufacturing site for part or all of the manufacturing process of the finished product - Secondary packaging site - to add Pharma Pack Hungary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Kft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Vasut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utca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13, 2040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Budaors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Hungary as an alternative site responsible for secondary packaging of the finished product </w:t>
            </w:r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 xml:space="preserve">B.II.b.1.a -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IAin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Quality Changes - Finished Product - Manufacture - Replacement or addition of a manufacturing site for part or all of the manufacturing process of the finished product - Secondary packaging site - to replace G.L. Pharma GmbH,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Arnethgasse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3, 1160 </w:t>
            </w:r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 xml:space="preserve">Wien, Austria with G.L. Pharma GmbH,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Gansterergasse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9-13, 1160 Wien, Austria, as a site responsible for secondary packaging of the finished product</w:t>
            </w:r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 xml:space="preserve">A.7 - IA - Administrative Changes - Deletion of manufacturing sites for an active substance, intermediate or finished product, packaging site, manufacturer responsible for batch release, site where batch control takes place, or supplier of a starting material, reagent or excipient (when mentioned in the dossier) - to delete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Chiesi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SAS, 2 rue des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Docteurs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Alberto et Paolo CHIESI, 41260 La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Chaussee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Saint-Victor, France, as a site responsible for secondary packaging of the finished product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890A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UA/16205/01/01</w:t>
            </w:r>
          </w:p>
        </w:tc>
      </w:tr>
      <w:tr w:rsidR="00132007" w:rsidRPr="00F9411B" w:rsidTr="005C2D4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007" w:rsidRPr="00000308" w:rsidRDefault="00132007" w:rsidP="00ED08B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ЕНВАРСУС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таблетки пролонгованої дії по 1 мг, по 10 таблеток у блістері; по 3 блістери разом із вологопоглиначем у пакеті з алюмінієвої фольги з маркуванням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іноземною мовою; по 1, 2 або 3 пакети у картонній коробці з маркуванням іноземною мовою зі стікером українською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Фармас'ютікелз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Австрія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вторинне пакування, маркування: Г.Л.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Австрія; випуск серії: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Фармас'ютікелз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Австрія; вторинне пакування, маркування, випуск серії: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Фармацеутиці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С.п.А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Італія; контроль якості: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Нувісан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Німеччина; контроль якості вихідної сировини та виробництво, контроль якості, випуск серії лікарського засобу: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Німеччина; первинне пакування, вторинне пакування, маркування: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Німеччина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Австрія/ Італія/ Німеччина/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Pr="00327C1D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Зміни щодо якості: в референтній країні дані зміни заявлені як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групінг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B.II.b.1.a -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IAin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Quality Changes - Finished Product - </w:t>
            </w:r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 xml:space="preserve">Manufacture - Replacement or addition of a manufacturing site for part or all of the manufacturing process of the finished product - Secondary packaging site - to add Pharma Pack Hungary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Kft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Vasut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utca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13, 2040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Budaors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Hungary as an alternative site responsible for secondary packaging of the finished product </w:t>
            </w:r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 xml:space="preserve">B.II.b.1.a -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IAin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Quality Changes - Finished Product - Manufacture - Replacement or addition of a manufacturing site for part or all of the manufacturing process of the finished product - Secondary packaging site - to replace G.L. Pharma GmbH,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Arnethgasse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3, 1160 Wien, Austria with G.L. Pharma GmbH,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Gansterergasse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9-13, 1160 Wien, Austria, as a site responsible for secondary packaging of the finished product</w:t>
            </w:r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 xml:space="preserve">A.7 - IA - Administrative Changes - Deletion of manufacturing sites for an active substance, intermediate or finished product, packaging site, manufacturer responsible for batch release, site where batch control takes place, or supplier of a starting material, reagent or excipient (when mentioned in the dossier) - to delete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Chiesi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SAS, 2 rue des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Docteurs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Alberto et Paolo CHIESI, 41260 La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Chaussee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Saint-Victor, France, as a site responsible for secondary packaging of the finished product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890A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UA/16205/01/02</w:t>
            </w:r>
          </w:p>
        </w:tc>
      </w:tr>
      <w:tr w:rsidR="00132007" w:rsidRPr="00F9411B" w:rsidTr="005C2D4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007" w:rsidRPr="00000308" w:rsidRDefault="00132007" w:rsidP="00ED08B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ЕНВАРСУС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таблетки пролонгованої дії по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Фармас'ютікелз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Австрія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вторинне пакування, маркування: Г.Л.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Австрія; випуск серії: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Фармас'ютікелз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Австрія; вторинне пакування, маркування, випуск серії: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К'єзі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Фармацеутиці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С.п.А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Італія; контроль якості: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Нувісан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Німеччина; контроль якості вихідної сировини та виробництво, контроль якості, випуск серії лікарського засобу: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Німеччина; первинне пакування, вторинне пакування, маркування: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Роттендорф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Німеччина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Австрія/ Італія/ Німеччина/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Pr="00327C1D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Зміни щодо якості: в референтній країні дані зміни заявлені як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групінг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B.II.b.1.a -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IAin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Quality Changes - Finished Product - Manufacture - Replacement or addition of a manufacturing site for part or all of the manufacturing process of the finished product - Secondary packaging site - to add Pharma Pack Hungary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Kft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Vasut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utca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13, 2040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Budaors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Hungary as an alternative site responsible for secondary packaging of the finished product </w:t>
            </w:r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 xml:space="preserve">B.II.b.1.a -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IAin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Quality Changes - Finished Product - Manufacture - Replacement or addition of a manufacturing site for part or all of the manufacturing process of the finished product - Secondary packaging site - to replace G.L. Pharma GmbH,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Arnethgasse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3, 1160 Wien, Austria with G.L. Pharma GmbH,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Gansterergasse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9-13, 1160 Wien, Austria, as a site responsible for secondary packaging of the finished product</w:t>
            </w:r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 xml:space="preserve">A.7 - IA - Administrative Changes - Deletion of manufacturing sites for an active substance, intermediate or finished product, packaging site, manufacturer responsible for batch release, site where batch control takes place, or supplier of a starting material, reagent or excipient (when mentioned in the dossier) - to delete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Chiesi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SAS, 2 rue des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Docteurs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Alberto et Paolo CHIESI, 41260 La </w:t>
            </w:r>
            <w:proofErr w:type="spellStart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Chaussee</w:t>
            </w:r>
            <w:proofErr w:type="spellEnd"/>
            <w:r w:rsidRPr="00327C1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Saint-Victor, France, as a site responsible for secondary packaging of the finished product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2007" w:rsidRDefault="00132007" w:rsidP="00890AF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32007" w:rsidRDefault="00132007" w:rsidP="00ED08B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UA/16205/01/03</w:t>
            </w:r>
          </w:p>
        </w:tc>
      </w:tr>
    </w:tbl>
    <w:p w:rsidR="00703A1D" w:rsidRPr="00CE74F4" w:rsidRDefault="00703A1D" w:rsidP="00ED08B2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8"/>
    <w:rsid w:val="00000444"/>
    <w:rsid w:val="00001B0D"/>
    <w:rsid w:val="00005D69"/>
    <w:rsid w:val="00015215"/>
    <w:rsid w:val="000339CA"/>
    <w:rsid w:val="00035AD2"/>
    <w:rsid w:val="00040559"/>
    <w:rsid w:val="000413CC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B73CA"/>
    <w:rsid w:val="000B7C4B"/>
    <w:rsid w:val="000C5D44"/>
    <w:rsid w:val="000E2E2A"/>
    <w:rsid w:val="000E52F2"/>
    <w:rsid w:val="000E6CC6"/>
    <w:rsid w:val="000F140A"/>
    <w:rsid w:val="000F68C9"/>
    <w:rsid w:val="001012DE"/>
    <w:rsid w:val="001018EA"/>
    <w:rsid w:val="001034FE"/>
    <w:rsid w:val="00106B95"/>
    <w:rsid w:val="00110279"/>
    <w:rsid w:val="001139C1"/>
    <w:rsid w:val="00125C60"/>
    <w:rsid w:val="0012651E"/>
    <w:rsid w:val="00126E56"/>
    <w:rsid w:val="00126ED2"/>
    <w:rsid w:val="00132007"/>
    <w:rsid w:val="00135617"/>
    <w:rsid w:val="00135DD3"/>
    <w:rsid w:val="0013675E"/>
    <w:rsid w:val="00143DEB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A3418"/>
    <w:rsid w:val="001A411B"/>
    <w:rsid w:val="001B1D8B"/>
    <w:rsid w:val="001B3353"/>
    <w:rsid w:val="001B475E"/>
    <w:rsid w:val="001B537C"/>
    <w:rsid w:val="001C55C5"/>
    <w:rsid w:val="001C66CF"/>
    <w:rsid w:val="001D2719"/>
    <w:rsid w:val="001E3406"/>
    <w:rsid w:val="001F1F7B"/>
    <w:rsid w:val="001F48A0"/>
    <w:rsid w:val="002014A6"/>
    <w:rsid w:val="00205544"/>
    <w:rsid w:val="00217569"/>
    <w:rsid w:val="0023689C"/>
    <w:rsid w:val="00237F36"/>
    <w:rsid w:val="00247928"/>
    <w:rsid w:val="00255B21"/>
    <w:rsid w:val="00267539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519F"/>
    <w:rsid w:val="0031676F"/>
    <w:rsid w:val="00316BDA"/>
    <w:rsid w:val="00321EF2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22B2"/>
    <w:rsid w:val="00383207"/>
    <w:rsid w:val="00385B4E"/>
    <w:rsid w:val="00385EE6"/>
    <w:rsid w:val="00387495"/>
    <w:rsid w:val="00390460"/>
    <w:rsid w:val="0039165F"/>
    <w:rsid w:val="00393A6E"/>
    <w:rsid w:val="00395541"/>
    <w:rsid w:val="003961BC"/>
    <w:rsid w:val="003A3A5B"/>
    <w:rsid w:val="003A5936"/>
    <w:rsid w:val="003A5A95"/>
    <w:rsid w:val="003C0BD9"/>
    <w:rsid w:val="003C2E66"/>
    <w:rsid w:val="003D0E8C"/>
    <w:rsid w:val="003E2D36"/>
    <w:rsid w:val="003E63FE"/>
    <w:rsid w:val="003F04D2"/>
    <w:rsid w:val="00401592"/>
    <w:rsid w:val="004073B3"/>
    <w:rsid w:val="004106F3"/>
    <w:rsid w:val="00410D1F"/>
    <w:rsid w:val="00410E21"/>
    <w:rsid w:val="0041273D"/>
    <w:rsid w:val="004128B9"/>
    <w:rsid w:val="00421590"/>
    <w:rsid w:val="00431C7C"/>
    <w:rsid w:val="004346FD"/>
    <w:rsid w:val="004348EE"/>
    <w:rsid w:val="00453743"/>
    <w:rsid w:val="004567AC"/>
    <w:rsid w:val="00457914"/>
    <w:rsid w:val="004830DE"/>
    <w:rsid w:val="004A6139"/>
    <w:rsid w:val="004B511D"/>
    <w:rsid w:val="004F294E"/>
    <w:rsid w:val="004F46E9"/>
    <w:rsid w:val="00512D9F"/>
    <w:rsid w:val="0051322D"/>
    <w:rsid w:val="00516344"/>
    <w:rsid w:val="00520515"/>
    <w:rsid w:val="00527948"/>
    <w:rsid w:val="00532C28"/>
    <w:rsid w:val="00536106"/>
    <w:rsid w:val="00540AED"/>
    <w:rsid w:val="005440B2"/>
    <w:rsid w:val="0055344C"/>
    <w:rsid w:val="00560F90"/>
    <w:rsid w:val="0057026E"/>
    <w:rsid w:val="00577BE8"/>
    <w:rsid w:val="005851B3"/>
    <w:rsid w:val="0058654A"/>
    <w:rsid w:val="00590555"/>
    <w:rsid w:val="00593281"/>
    <w:rsid w:val="00595413"/>
    <w:rsid w:val="005B2DA2"/>
    <w:rsid w:val="005B7D73"/>
    <w:rsid w:val="005C2D43"/>
    <w:rsid w:val="005C4045"/>
    <w:rsid w:val="005F0CF7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C569A"/>
    <w:rsid w:val="006D0DF7"/>
    <w:rsid w:val="006D33A8"/>
    <w:rsid w:val="006D4F0D"/>
    <w:rsid w:val="006D7A6D"/>
    <w:rsid w:val="006E261D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2EAA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A060C"/>
    <w:rsid w:val="007B7227"/>
    <w:rsid w:val="007C1E8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3CA"/>
    <w:rsid w:val="0082775A"/>
    <w:rsid w:val="00830563"/>
    <w:rsid w:val="00831BBE"/>
    <w:rsid w:val="00835D80"/>
    <w:rsid w:val="00836A28"/>
    <w:rsid w:val="008372F3"/>
    <w:rsid w:val="00840C90"/>
    <w:rsid w:val="00843ABF"/>
    <w:rsid w:val="00851EC4"/>
    <w:rsid w:val="00857690"/>
    <w:rsid w:val="00867039"/>
    <w:rsid w:val="008676B2"/>
    <w:rsid w:val="00871832"/>
    <w:rsid w:val="00872D1F"/>
    <w:rsid w:val="00876E69"/>
    <w:rsid w:val="0088481E"/>
    <w:rsid w:val="008863C6"/>
    <w:rsid w:val="008909F4"/>
    <w:rsid w:val="00890AF5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6ADF"/>
    <w:rsid w:val="009073AF"/>
    <w:rsid w:val="00913BAA"/>
    <w:rsid w:val="009153C8"/>
    <w:rsid w:val="009268C2"/>
    <w:rsid w:val="009301EC"/>
    <w:rsid w:val="009347C3"/>
    <w:rsid w:val="00934F2E"/>
    <w:rsid w:val="00935432"/>
    <w:rsid w:val="00944C21"/>
    <w:rsid w:val="00952C18"/>
    <w:rsid w:val="00963703"/>
    <w:rsid w:val="0096650D"/>
    <w:rsid w:val="0097411E"/>
    <w:rsid w:val="009765DD"/>
    <w:rsid w:val="00982397"/>
    <w:rsid w:val="0098519E"/>
    <w:rsid w:val="009903EA"/>
    <w:rsid w:val="0099042F"/>
    <w:rsid w:val="009A126A"/>
    <w:rsid w:val="009B1316"/>
    <w:rsid w:val="009B4B3C"/>
    <w:rsid w:val="009B4F7E"/>
    <w:rsid w:val="009B5454"/>
    <w:rsid w:val="009B5548"/>
    <w:rsid w:val="009C642B"/>
    <w:rsid w:val="009D1083"/>
    <w:rsid w:val="009D1AE7"/>
    <w:rsid w:val="009D6774"/>
    <w:rsid w:val="009E3F25"/>
    <w:rsid w:val="009E58E0"/>
    <w:rsid w:val="009E5DE9"/>
    <w:rsid w:val="009F4965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5ADE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5884"/>
    <w:rsid w:val="00B45900"/>
    <w:rsid w:val="00B46922"/>
    <w:rsid w:val="00B47CB7"/>
    <w:rsid w:val="00B545D1"/>
    <w:rsid w:val="00B635C2"/>
    <w:rsid w:val="00B63B7A"/>
    <w:rsid w:val="00B665D1"/>
    <w:rsid w:val="00B70A53"/>
    <w:rsid w:val="00B70B7D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313"/>
    <w:rsid w:val="00BC26EF"/>
    <w:rsid w:val="00BC5198"/>
    <w:rsid w:val="00BD79B6"/>
    <w:rsid w:val="00BE01CA"/>
    <w:rsid w:val="00BE2FEE"/>
    <w:rsid w:val="00BE3B5F"/>
    <w:rsid w:val="00BF2652"/>
    <w:rsid w:val="00BF3314"/>
    <w:rsid w:val="00BF4E8F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2CD6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1B4F"/>
    <w:rsid w:val="00D14DD1"/>
    <w:rsid w:val="00D17F13"/>
    <w:rsid w:val="00D32D4E"/>
    <w:rsid w:val="00D34559"/>
    <w:rsid w:val="00D80030"/>
    <w:rsid w:val="00D80249"/>
    <w:rsid w:val="00D85BD3"/>
    <w:rsid w:val="00D87031"/>
    <w:rsid w:val="00D94F54"/>
    <w:rsid w:val="00DA05E9"/>
    <w:rsid w:val="00DA7D8B"/>
    <w:rsid w:val="00DB1143"/>
    <w:rsid w:val="00DC3657"/>
    <w:rsid w:val="00DC4AE4"/>
    <w:rsid w:val="00DD0966"/>
    <w:rsid w:val="00DD5029"/>
    <w:rsid w:val="00DE451E"/>
    <w:rsid w:val="00DE5BB0"/>
    <w:rsid w:val="00DE7A58"/>
    <w:rsid w:val="00E0307D"/>
    <w:rsid w:val="00E07F1A"/>
    <w:rsid w:val="00E22004"/>
    <w:rsid w:val="00E24CF6"/>
    <w:rsid w:val="00E33297"/>
    <w:rsid w:val="00E33B78"/>
    <w:rsid w:val="00E33F23"/>
    <w:rsid w:val="00E37E3D"/>
    <w:rsid w:val="00E40018"/>
    <w:rsid w:val="00E64BE9"/>
    <w:rsid w:val="00E74AA3"/>
    <w:rsid w:val="00E760DE"/>
    <w:rsid w:val="00E76B8A"/>
    <w:rsid w:val="00E87EA4"/>
    <w:rsid w:val="00EB30CE"/>
    <w:rsid w:val="00EC16C2"/>
    <w:rsid w:val="00EC51D9"/>
    <w:rsid w:val="00EC6E4F"/>
    <w:rsid w:val="00ED08B2"/>
    <w:rsid w:val="00ED1EA1"/>
    <w:rsid w:val="00ED79A6"/>
    <w:rsid w:val="00EE1A28"/>
    <w:rsid w:val="00EE24D8"/>
    <w:rsid w:val="00EE52E5"/>
    <w:rsid w:val="00EF0545"/>
    <w:rsid w:val="00EF3A50"/>
    <w:rsid w:val="00EF62E9"/>
    <w:rsid w:val="00EF6908"/>
    <w:rsid w:val="00F021AC"/>
    <w:rsid w:val="00F04941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417A3"/>
    <w:rsid w:val="00F5400E"/>
    <w:rsid w:val="00F5455F"/>
    <w:rsid w:val="00F63DE3"/>
    <w:rsid w:val="00F65AEA"/>
    <w:rsid w:val="00F67C1E"/>
    <w:rsid w:val="00F7501A"/>
    <w:rsid w:val="00F86D14"/>
    <w:rsid w:val="00F9411B"/>
    <w:rsid w:val="00FB2712"/>
    <w:rsid w:val="00FB4705"/>
    <w:rsid w:val="00FB56C2"/>
    <w:rsid w:val="00FB7B6F"/>
    <w:rsid w:val="00FC5D20"/>
    <w:rsid w:val="00FC6DD0"/>
    <w:rsid w:val="00FD5318"/>
    <w:rsid w:val="00FD77C4"/>
    <w:rsid w:val="00FE101A"/>
    <w:rsid w:val="00FE165C"/>
    <w:rsid w:val="00FE51A9"/>
    <w:rsid w:val="00FE5CAD"/>
    <w:rsid w:val="00FF1D2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E0EEC2-765F-422E-81F8-84F5C043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2021-04-27T13:55:00Z</cp:lastPrinted>
  <dcterms:created xsi:type="dcterms:W3CDTF">2021-06-07T12:40:00Z</dcterms:created>
  <dcterms:modified xsi:type="dcterms:W3CDTF">2021-06-07T12:40:00Z</dcterms:modified>
</cp:coreProperties>
</file>