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F2AEC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E74B9F">
        <w:rPr>
          <w:rFonts w:ascii="Arial" w:hAnsi="Arial" w:cs="Arial"/>
          <w:b/>
          <w:sz w:val="28"/>
          <w:szCs w:val="28"/>
        </w:rPr>
        <w:t xml:space="preserve">ОРГАНАМИ </w:t>
      </w:r>
      <w:r w:rsidRPr="002074FE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Pr="000660BF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</w:t>
      </w:r>
      <w:r w:rsidRPr="00472329">
        <w:rPr>
          <w:rFonts w:ascii="Arial" w:hAnsi="Arial" w:cs="Arial"/>
          <w:b/>
          <w:sz w:val="28"/>
          <w:szCs w:val="28"/>
        </w:rPr>
        <w:t>КАНАДИ</w:t>
      </w:r>
      <w:r w:rsidRPr="00913BAA">
        <w:rPr>
          <w:rFonts w:ascii="Arial" w:hAnsi="Arial" w:cs="Arial"/>
          <w:b/>
          <w:sz w:val="28"/>
          <w:szCs w:val="28"/>
        </w:rPr>
        <w:t xml:space="preserve">, ЛІКАРСЬКИХ ЗАСОБІВ, ЩО ЗА ЦЕНТРАЛІЗОВАНОЮ ПРОЦЕДУРОЮ ЗАРЕЄСТРОВАНІ КОМПЕТЕНТНИМ ОРГАНОМ </w:t>
      </w:r>
      <w:r w:rsidRPr="00913BAA">
        <w:rPr>
          <w:rFonts w:ascii="Arial" w:hAnsi="Arial" w:cs="Arial"/>
          <w:b/>
          <w:sz w:val="28"/>
          <w:szCs w:val="28"/>
        </w:rPr>
        <w:br/>
      </w:r>
      <w:r w:rsidRPr="00472329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0E2E2A" w:rsidRPr="00B9582D" w:rsidRDefault="000E2E2A" w:rsidP="005035E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276"/>
        <w:gridCol w:w="992"/>
        <w:gridCol w:w="2268"/>
        <w:gridCol w:w="1417"/>
        <w:gridCol w:w="1418"/>
        <w:gridCol w:w="1134"/>
        <w:gridCol w:w="1134"/>
        <w:gridCol w:w="1559"/>
      </w:tblGrid>
      <w:tr w:rsidR="00C440F7" w:rsidRPr="00FD2E79" w:rsidTr="004F756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4F7563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4F7563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4F7563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4F7563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4F7563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4F7563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4F7563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4F7563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4F7563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4F7563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4F7563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00FA2" w:rsidRPr="00275FEA" w:rsidTr="004F756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FA2" w:rsidRPr="004F7563" w:rsidRDefault="00500FA2" w:rsidP="000F4810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sz w:val="16"/>
                <w:szCs w:val="16"/>
              </w:rPr>
              <w:t>ІБРАНС®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4F7563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75 мг, по 7 таблеток у блістері; по 3 блістери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Ейч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Сі. Пі.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виробництво, тестування, первинне пакування, вторинне пакування, випуск серії:</w:t>
            </w: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Дойчленд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4F7563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4F756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</w:t>
            </w:r>
            <w:r w:rsidRPr="004F7563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9</w:t>
            </w:r>
            <w:r w:rsidRPr="004F7563">
              <w:rPr>
                <w:rFonts w:ascii="Arial" w:hAnsi="Arial" w:cs="Arial"/>
                <w:b/>
                <w:color w:val="FF0000"/>
                <w:sz w:val="16"/>
                <w:szCs w:val="16"/>
              </w:rPr>
              <w:t>5/01/01</w:t>
            </w:r>
          </w:p>
        </w:tc>
      </w:tr>
      <w:tr w:rsidR="00500FA2" w:rsidRPr="00275FEA" w:rsidTr="004F756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FA2" w:rsidRPr="004F7563" w:rsidRDefault="00500FA2" w:rsidP="000F4810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sz w:val="16"/>
                <w:szCs w:val="16"/>
              </w:rPr>
              <w:t>ІБРАНС®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4F7563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мг, по 7 таблеток у блістері; по 3 блістери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Ейч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Сі. Пі.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виробництво, тестування, первинне пакування, вторинне пакування, випуск серії:</w:t>
            </w: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Дойчленд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0F481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4F7563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4F756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0FA2" w:rsidRPr="004F7563" w:rsidRDefault="00500FA2" w:rsidP="004F756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</w:t>
            </w:r>
            <w:r w:rsidRPr="004F7563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9</w:t>
            </w:r>
            <w:r w:rsidRPr="004F7563">
              <w:rPr>
                <w:rFonts w:ascii="Arial" w:hAnsi="Arial" w:cs="Arial"/>
                <w:b/>
                <w:color w:val="FF0000"/>
                <w:sz w:val="16"/>
                <w:szCs w:val="16"/>
              </w:rPr>
              <w:t>5/01/0</w:t>
            </w:r>
            <w:r w:rsidR="004F7563" w:rsidRPr="004F7563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152121" w:rsidRPr="00275FEA" w:rsidTr="004F756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21" w:rsidRPr="004F7563" w:rsidRDefault="00152121" w:rsidP="00275FEA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21" w:rsidRPr="004F7563" w:rsidRDefault="00152121" w:rsidP="00275FEA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sz w:val="16"/>
                <w:szCs w:val="16"/>
              </w:rPr>
              <w:t>ІБРАНС®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2121" w:rsidRPr="004F7563" w:rsidRDefault="00152121" w:rsidP="004F7563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125 мг</w:t>
            </w:r>
            <w:r w:rsidR="00BF1EDF" w:rsidRPr="004F75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7 таблеток у блістері; по 3 блістери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2121" w:rsidRPr="004F7563" w:rsidRDefault="00BF1EDF" w:rsidP="00275FE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Ейч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Сі. Пі.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2121" w:rsidRPr="004F7563" w:rsidRDefault="00152121" w:rsidP="00275FE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2121" w:rsidRPr="004F7563" w:rsidRDefault="00152121" w:rsidP="00275FE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виробництво, тестування, первинне пакування, вторинне пакування, випуск серії:</w:t>
            </w: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Дойчленд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2121" w:rsidRPr="004F7563" w:rsidRDefault="00275FEA" w:rsidP="00275FE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2121" w:rsidRPr="004F7563" w:rsidRDefault="00152121" w:rsidP="00275FE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2121" w:rsidRPr="004F7563" w:rsidRDefault="00152121" w:rsidP="00BF1E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F756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2121" w:rsidRPr="004F7563" w:rsidRDefault="00BF1EDF" w:rsidP="00BF1ED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4F7563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4F7563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2121" w:rsidRPr="004F7563" w:rsidRDefault="00500FA2" w:rsidP="004F756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56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</w:t>
            </w:r>
            <w:r w:rsidRPr="004F7563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9</w:t>
            </w:r>
            <w:r w:rsidRPr="004F7563">
              <w:rPr>
                <w:rFonts w:ascii="Arial" w:hAnsi="Arial" w:cs="Arial"/>
                <w:b/>
                <w:color w:val="FF0000"/>
                <w:sz w:val="16"/>
                <w:szCs w:val="16"/>
              </w:rPr>
              <w:t>5/01/0</w:t>
            </w:r>
            <w:r w:rsidR="004F7563" w:rsidRPr="004F7563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</w:tbl>
    <w:p w:rsidR="009268C2" w:rsidRPr="00E8582C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5617"/>
    <w:rsid w:val="0013675E"/>
    <w:rsid w:val="001369DD"/>
    <w:rsid w:val="00143ABE"/>
    <w:rsid w:val="00147B6F"/>
    <w:rsid w:val="00152121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4FE"/>
    <w:rsid w:val="0020783C"/>
    <w:rsid w:val="00213D2B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6207"/>
    <w:rsid w:val="002C13E3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2FDD"/>
    <w:rsid w:val="003E3C78"/>
    <w:rsid w:val="003E4E93"/>
    <w:rsid w:val="003F04D2"/>
    <w:rsid w:val="003F2DF3"/>
    <w:rsid w:val="003F3648"/>
    <w:rsid w:val="00401592"/>
    <w:rsid w:val="0040557C"/>
    <w:rsid w:val="00407CB6"/>
    <w:rsid w:val="004128B9"/>
    <w:rsid w:val="004216B5"/>
    <w:rsid w:val="00423250"/>
    <w:rsid w:val="0042631F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D48D8"/>
    <w:rsid w:val="004D5207"/>
    <w:rsid w:val="004D7F8E"/>
    <w:rsid w:val="004E0FFE"/>
    <w:rsid w:val="004E5C2E"/>
    <w:rsid w:val="004F1F80"/>
    <w:rsid w:val="004F432B"/>
    <w:rsid w:val="004F7506"/>
    <w:rsid w:val="004F7563"/>
    <w:rsid w:val="00500FA2"/>
    <w:rsid w:val="005035ED"/>
    <w:rsid w:val="00510ADA"/>
    <w:rsid w:val="0051354B"/>
    <w:rsid w:val="00513E92"/>
    <w:rsid w:val="00517CBE"/>
    <w:rsid w:val="005204EE"/>
    <w:rsid w:val="0052404D"/>
    <w:rsid w:val="00526F8A"/>
    <w:rsid w:val="005344E1"/>
    <w:rsid w:val="005350D4"/>
    <w:rsid w:val="00540AED"/>
    <w:rsid w:val="00541347"/>
    <w:rsid w:val="00542B95"/>
    <w:rsid w:val="00543C43"/>
    <w:rsid w:val="005440B2"/>
    <w:rsid w:val="00545E0E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4215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748D4"/>
    <w:rsid w:val="00777244"/>
    <w:rsid w:val="007800DE"/>
    <w:rsid w:val="00784469"/>
    <w:rsid w:val="007854BC"/>
    <w:rsid w:val="00790209"/>
    <w:rsid w:val="00796E19"/>
    <w:rsid w:val="00797D80"/>
    <w:rsid w:val="007B1D8A"/>
    <w:rsid w:val="007B5BAF"/>
    <w:rsid w:val="007B7227"/>
    <w:rsid w:val="007C026C"/>
    <w:rsid w:val="007C2ECD"/>
    <w:rsid w:val="007C511B"/>
    <w:rsid w:val="007C7EA2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42B"/>
    <w:rsid w:val="008942E9"/>
    <w:rsid w:val="00895E64"/>
    <w:rsid w:val="00897BFD"/>
    <w:rsid w:val="008A6631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68C2"/>
    <w:rsid w:val="0093185E"/>
    <w:rsid w:val="00934F2E"/>
    <w:rsid w:val="0093619C"/>
    <w:rsid w:val="00937074"/>
    <w:rsid w:val="00937F3E"/>
    <w:rsid w:val="0094419A"/>
    <w:rsid w:val="00944DF6"/>
    <w:rsid w:val="009458A7"/>
    <w:rsid w:val="00945ADD"/>
    <w:rsid w:val="00945CF2"/>
    <w:rsid w:val="009465DF"/>
    <w:rsid w:val="00952A83"/>
    <w:rsid w:val="00952C18"/>
    <w:rsid w:val="0096650D"/>
    <w:rsid w:val="009675CE"/>
    <w:rsid w:val="0097411E"/>
    <w:rsid w:val="00974903"/>
    <w:rsid w:val="009765D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B583D"/>
    <w:rsid w:val="009C0372"/>
    <w:rsid w:val="009C1C2C"/>
    <w:rsid w:val="009C2B26"/>
    <w:rsid w:val="009C642B"/>
    <w:rsid w:val="009C6D72"/>
    <w:rsid w:val="009D3CA7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A016CF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A5F"/>
    <w:rsid w:val="00A74B3C"/>
    <w:rsid w:val="00A77339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4861"/>
    <w:rsid w:val="00B751FE"/>
    <w:rsid w:val="00B75D77"/>
    <w:rsid w:val="00B821FD"/>
    <w:rsid w:val="00B8484E"/>
    <w:rsid w:val="00B85EA2"/>
    <w:rsid w:val="00B93E6D"/>
    <w:rsid w:val="00B94AF0"/>
    <w:rsid w:val="00B9582D"/>
    <w:rsid w:val="00B95FAE"/>
    <w:rsid w:val="00B960AD"/>
    <w:rsid w:val="00BA3795"/>
    <w:rsid w:val="00BA41D7"/>
    <w:rsid w:val="00BA4C28"/>
    <w:rsid w:val="00BA5B83"/>
    <w:rsid w:val="00BB303C"/>
    <w:rsid w:val="00BB4367"/>
    <w:rsid w:val="00BB633F"/>
    <w:rsid w:val="00BC133A"/>
    <w:rsid w:val="00BC15FB"/>
    <w:rsid w:val="00BC1F68"/>
    <w:rsid w:val="00BC26EF"/>
    <w:rsid w:val="00BC469A"/>
    <w:rsid w:val="00BC5198"/>
    <w:rsid w:val="00BC6A5C"/>
    <w:rsid w:val="00BD2A91"/>
    <w:rsid w:val="00BE01CA"/>
    <w:rsid w:val="00BE2FEE"/>
    <w:rsid w:val="00BF08C7"/>
    <w:rsid w:val="00BF1EDF"/>
    <w:rsid w:val="00BF5D86"/>
    <w:rsid w:val="00BF74CE"/>
    <w:rsid w:val="00BF7C68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D73"/>
    <w:rsid w:val="00C30CC0"/>
    <w:rsid w:val="00C36650"/>
    <w:rsid w:val="00C3731E"/>
    <w:rsid w:val="00C37F73"/>
    <w:rsid w:val="00C405DF"/>
    <w:rsid w:val="00C4084F"/>
    <w:rsid w:val="00C43355"/>
    <w:rsid w:val="00C440F7"/>
    <w:rsid w:val="00C46B5E"/>
    <w:rsid w:val="00C52CD2"/>
    <w:rsid w:val="00C62C89"/>
    <w:rsid w:val="00C633A0"/>
    <w:rsid w:val="00C675BE"/>
    <w:rsid w:val="00C744B6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25B86"/>
    <w:rsid w:val="00D32BEE"/>
    <w:rsid w:val="00D34559"/>
    <w:rsid w:val="00D43CC9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2BA1"/>
    <w:rsid w:val="00DE3E77"/>
    <w:rsid w:val="00DE451E"/>
    <w:rsid w:val="00DF3069"/>
    <w:rsid w:val="00E0522D"/>
    <w:rsid w:val="00E05333"/>
    <w:rsid w:val="00E053DA"/>
    <w:rsid w:val="00E10E7B"/>
    <w:rsid w:val="00E15859"/>
    <w:rsid w:val="00E17A1C"/>
    <w:rsid w:val="00E22004"/>
    <w:rsid w:val="00E24CF6"/>
    <w:rsid w:val="00E24D64"/>
    <w:rsid w:val="00E27364"/>
    <w:rsid w:val="00E3341A"/>
    <w:rsid w:val="00E33B78"/>
    <w:rsid w:val="00E3484E"/>
    <w:rsid w:val="00E35EEE"/>
    <w:rsid w:val="00E40018"/>
    <w:rsid w:val="00E41F7C"/>
    <w:rsid w:val="00E43CA0"/>
    <w:rsid w:val="00E442EA"/>
    <w:rsid w:val="00E509E9"/>
    <w:rsid w:val="00E54884"/>
    <w:rsid w:val="00E61FC4"/>
    <w:rsid w:val="00E74B9F"/>
    <w:rsid w:val="00E760DE"/>
    <w:rsid w:val="00E76B8A"/>
    <w:rsid w:val="00E76F58"/>
    <w:rsid w:val="00E8582C"/>
    <w:rsid w:val="00E87C3C"/>
    <w:rsid w:val="00E96F89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F0004F"/>
    <w:rsid w:val="00F001D6"/>
    <w:rsid w:val="00F01CC3"/>
    <w:rsid w:val="00F0515B"/>
    <w:rsid w:val="00F07E98"/>
    <w:rsid w:val="00F1151F"/>
    <w:rsid w:val="00F11E1D"/>
    <w:rsid w:val="00F126F6"/>
    <w:rsid w:val="00F14DB4"/>
    <w:rsid w:val="00F22227"/>
    <w:rsid w:val="00F2302F"/>
    <w:rsid w:val="00F25193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73D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47F2"/>
    <w:rsid w:val="00FA6235"/>
    <w:rsid w:val="00FB2E82"/>
    <w:rsid w:val="00FB30DC"/>
    <w:rsid w:val="00FB58C1"/>
    <w:rsid w:val="00FC2818"/>
    <w:rsid w:val="00FC57D6"/>
    <w:rsid w:val="00FC76B8"/>
    <w:rsid w:val="00FC7A20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57EA4A-A6A2-458C-8F47-DC1A69DF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2021-06-07T12:40:00Z</dcterms:created>
  <dcterms:modified xsi:type="dcterms:W3CDTF">2021-06-07T12:40:00Z</dcterms:modified>
</cp:coreProperties>
</file>