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 xml:space="preserve">ОРГАНАМИ </w:t>
      </w:r>
      <w:r w:rsidRPr="002074FE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0660BF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2074F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417"/>
        <w:gridCol w:w="1134"/>
        <w:gridCol w:w="2977"/>
        <w:gridCol w:w="1276"/>
        <w:gridCol w:w="1275"/>
        <w:gridCol w:w="1134"/>
        <w:gridCol w:w="993"/>
        <w:gridCol w:w="1559"/>
      </w:tblGrid>
      <w:tr w:rsidR="00C440F7" w:rsidRPr="00B9582D" w:rsidTr="00F62F8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440F7" w:rsidRPr="00D251FC" w:rsidRDefault="00C440F7" w:rsidP="006D1CA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F7F7F" w:rsidRPr="00CF266D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F7F" w:rsidRPr="00543C43" w:rsidRDefault="00AF7F7F" w:rsidP="00543C4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 мг; 56 таблеток; по 14 таблеток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виробнича дільниця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Словенія</w:t>
            </w:r>
            <w:r w:rsidR="00543C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., Словенія</w:t>
            </w:r>
            <w:r w:rsidR="00543C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 w:rsidR="00543C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Штейн АГ, Швейцарія</w:t>
            </w:r>
            <w:r w:rsidR="00543C43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</w:t>
            </w:r>
            <w:r w:rsidR="00543C43">
              <w:rPr>
                <w:rFonts w:ascii="Arial" w:hAnsi="Arial" w:cs="Arial"/>
                <w:color w:val="000000"/>
                <w:sz w:val="16"/>
                <w:szCs w:val="16"/>
              </w:rPr>
              <w:t>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AF7F7F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F7F" w:rsidRPr="00543C43" w:rsidRDefault="009F403D" w:rsidP="009F403D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  <w:tr w:rsidR="00543C43" w:rsidRPr="00CF266D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 мг; 28 таблеток; по 14 таблеток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виробнича дільниця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., 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Штейн АГ,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9F403D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8/01/02</w:t>
            </w:r>
          </w:p>
        </w:tc>
      </w:tr>
      <w:tr w:rsidR="00543C43" w:rsidRPr="00CF266D" w:rsidTr="00F62F83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b/>
                <w:sz w:val="16"/>
                <w:szCs w:val="16"/>
              </w:rPr>
              <w:t>ПІКРЕЙ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 та 200 мг; 56 таблеток (28 таблеток по 200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мг та 28 таблеток по 50 мг); по 7 таблеток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дозуванням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200 мг та по 7 таблеток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дозуванням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 мг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блістер-карті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блістер-карти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первинне та вторинне пакування: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., виробнича дільниця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Лендава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первинне та вторинне пакування, 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Лек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., Словенія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випуск серії: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Штейн АГ, Швейцарія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  <w:t>частковий контроль якості:</w:t>
            </w: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Фарманалітика</w:t>
            </w:r>
            <w:proofErr w:type="spellEnd"/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Словенія/</w:t>
            </w:r>
          </w:p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43C4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543C43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C43" w:rsidRPr="00543C43" w:rsidRDefault="009F403D" w:rsidP="00543C4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1FC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8/01/03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5617"/>
    <w:rsid w:val="0013675E"/>
    <w:rsid w:val="001369DD"/>
    <w:rsid w:val="00143ABE"/>
    <w:rsid w:val="00147B6F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06D41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D48D8"/>
    <w:rsid w:val="004D5207"/>
    <w:rsid w:val="004D7F8E"/>
    <w:rsid w:val="004E0FFE"/>
    <w:rsid w:val="004E5C2E"/>
    <w:rsid w:val="004F1F80"/>
    <w:rsid w:val="004F432B"/>
    <w:rsid w:val="004F7506"/>
    <w:rsid w:val="005035ED"/>
    <w:rsid w:val="00510ADA"/>
    <w:rsid w:val="0051354B"/>
    <w:rsid w:val="00513E92"/>
    <w:rsid w:val="00517CBE"/>
    <w:rsid w:val="005204EE"/>
    <w:rsid w:val="0052404D"/>
    <w:rsid w:val="00526F8A"/>
    <w:rsid w:val="005344E1"/>
    <w:rsid w:val="005350D4"/>
    <w:rsid w:val="00540AED"/>
    <w:rsid w:val="00541347"/>
    <w:rsid w:val="00542B95"/>
    <w:rsid w:val="00543C43"/>
    <w:rsid w:val="005440B2"/>
    <w:rsid w:val="00545E0E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4215"/>
    <w:rsid w:val="00717D19"/>
    <w:rsid w:val="007224B7"/>
    <w:rsid w:val="007229D1"/>
    <w:rsid w:val="00722F42"/>
    <w:rsid w:val="0072399A"/>
    <w:rsid w:val="0072730C"/>
    <w:rsid w:val="00727BE3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7D80"/>
    <w:rsid w:val="007B1D8A"/>
    <w:rsid w:val="007B5BAF"/>
    <w:rsid w:val="007B7227"/>
    <w:rsid w:val="007C026C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42B"/>
    <w:rsid w:val="008942E9"/>
    <w:rsid w:val="00895E64"/>
    <w:rsid w:val="00897BFD"/>
    <w:rsid w:val="008A6631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D3CA7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E01CA"/>
    <w:rsid w:val="00BE2FEE"/>
    <w:rsid w:val="00BF08C7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B70EB"/>
    <w:rsid w:val="00DC4AE4"/>
    <w:rsid w:val="00DD00BF"/>
    <w:rsid w:val="00DD0966"/>
    <w:rsid w:val="00DD291D"/>
    <w:rsid w:val="00DD3130"/>
    <w:rsid w:val="00DD7256"/>
    <w:rsid w:val="00DE3E77"/>
    <w:rsid w:val="00DE451E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285D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A5EF3"/>
    <w:rsid w:val="00FA6235"/>
    <w:rsid w:val="00FB2E82"/>
    <w:rsid w:val="00FB30DC"/>
    <w:rsid w:val="00FB58C1"/>
    <w:rsid w:val="00FC2818"/>
    <w:rsid w:val="00FC57D6"/>
    <w:rsid w:val="00FC76B8"/>
    <w:rsid w:val="00FC7A20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92EBE2-DF1D-4117-BD26-D0B34C4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2021-06-07T12:40:00Z</dcterms:created>
  <dcterms:modified xsi:type="dcterms:W3CDTF">2021-06-07T12:40:00Z</dcterms:modified>
</cp:coreProperties>
</file>