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D32D4E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268"/>
        <w:gridCol w:w="1276"/>
        <w:gridCol w:w="2552"/>
        <w:gridCol w:w="1134"/>
        <w:gridCol w:w="1559"/>
      </w:tblGrid>
      <w:tr w:rsidR="00FE165C" w:rsidRPr="00C5369E" w:rsidTr="001F1F7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6D4F0D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E165C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МО; 1 флакон з порошком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Бакстер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вторинне пакування готового лікарського засобу та розчинника, частковий контроль якості готового лікарського засобу, випуск серії готового лікарського засобу та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 нерозфасованого продукту, первинне пакування готового лікарського засобу та частковий контроль якості готового лікарського засобу: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Швейцарія; виробництво нерозфасованого продукту, первинне пакування готового лікарського засобу та частковий контроль якості готового лікарського засобу: Бакстер АГ, Австрія; частковий контроль якості готового лікарського засобу: Бакстер АГ, Австрія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виробництво, первинне пакування та контроль якості розчинника: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FE165C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Б.І.а.4. (г), ІІ - Узгодження верхнього граничного значення показника концентрації загального білку в процесі виробничого контролю на етапі SOS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eluate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виробництва діючої речовини.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Б.І.б.2 (ґ), ІБ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нової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стандарту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загального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білку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Редакційні правки до розділів 2.3.S.5 та 2.3.P.6 реєстраційного досьє.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7A060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  <w:tr w:rsidR="00FE165C" w:rsidRPr="00F9411B" w:rsidTr="001F1F7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6D4F0D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sz w:val="16"/>
                <w:szCs w:val="16"/>
              </w:rPr>
              <w:t>СПІНРАЗА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2,4 мг/мл, по 5 мл (12 мг)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00030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Біоген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Нідерландс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Бі.Ві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00030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випуск серії: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Біоген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Денмарк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АпС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Данiя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контроль якості, первинна упаковка: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Італія С.П.А.,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нерозфасованого продукту, контроль якості, первинна упаковка: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Веттер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Фарма-Фертіганг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Ко.КГ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БіоСпрінг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, Німеччина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Данія/</w:t>
            </w:r>
          </w:p>
          <w:p w:rsidR="00FE165C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A.4 -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Administrative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manufacturer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ASMF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holder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supplier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AS,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starting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material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reagent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intermediate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used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manufacture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manufacturer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novel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excipient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responsible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testing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active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substance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Exova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Inc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., (9240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Santa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Springs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Road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Santa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Springs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CA,90670 USA)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Materials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Technology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Pharma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US LLC.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remains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unchanged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A.7 -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Administrative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Deletion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x 3 -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delete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following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manufacturing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BioChem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Diamlerstrasse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5b,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Karlsruhe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76185,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responsible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finished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Eurofins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BioPharma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Testing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Munich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Behringstrasse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6-8,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Planegg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Bayern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82152,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responsible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finished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Arvato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Distribution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GmbH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Gottlieb-Daimler-Strasse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Harsewinkel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Nordrhein-Westfalen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33428,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site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responsible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secondary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packaging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finished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00030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0030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FE165C" w:rsidRPr="00000308" w:rsidRDefault="00FE165C" w:rsidP="006D4F0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08">
              <w:rPr>
                <w:rFonts w:ascii="Arial" w:hAnsi="Arial" w:cs="Arial"/>
                <w:sz w:val="16"/>
                <w:szCs w:val="16"/>
              </w:rPr>
              <w:t>UA/17852/01/01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E2E2A"/>
    <w:rsid w:val="000E3D90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0BE3C5-CA49-4010-AFCB-5F9C94EF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2021-05-12T09:52:00Z</dcterms:created>
  <dcterms:modified xsi:type="dcterms:W3CDTF">2021-05-12T09:52:00Z</dcterms:modified>
</cp:coreProperties>
</file>