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A137F5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6D0DF7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="009006B6" w:rsidRPr="00913BAA">
        <w:rPr>
          <w:rFonts w:ascii="Arial" w:hAnsi="Arial" w:cs="Arial"/>
          <w:b/>
          <w:sz w:val="28"/>
          <w:szCs w:val="28"/>
        </w:rPr>
        <w:br/>
      </w:r>
      <w:r w:rsidRPr="00C054E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701"/>
        <w:gridCol w:w="1276"/>
        <w:gridCol w:w="1559"/>
        <w:gridCol w:w="1276"/>
        <w:gridCol w:w="2835"/>
        <w:gridCol w:w="1134"/>
        <w:gridCol w:w="1559"/>
      </w:tblGrid>
      <w:tr w:rsidR="00C82724" w:rsidRPr="00C5369E" w:rsidTr="006653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653BC" w:rsidRPr="00DA05E9" w:rsidTr="006653B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мкг/мл, №3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картріджі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Дойчланд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B.I.a.2.c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refers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[-]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biological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immunological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which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have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significant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impact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medicinal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not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protocol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II: </w:t>
            </w: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several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selected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subsequent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purer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solution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higher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alternative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recombinant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TRY-1052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current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S172A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pro-insulin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: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9: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CaCl2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enhance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cleveage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reaction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taylored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concentration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newly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introduced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11: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1-propanol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deleted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applications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not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anymore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B.I.a.3.a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including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intermediate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10-fold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increase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compared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originally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approved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increase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linked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improvement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TRY 1052: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fermentation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run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two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final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equipment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capacity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which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traced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back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bioreactor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B.I.a.2.z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extended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after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reversed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chromatography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12):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proposes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establish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extended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? 8°C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today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14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validation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B.I.a.2.z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updates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gained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knowledge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studies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: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3: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8: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L-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cysteine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concentration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flow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11: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1-propanol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concise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buffer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concise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adjustments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crystallization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B.I.a.4.z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in-process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tests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applied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referring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upgrade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Critical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knowledge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studies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CPP 3.2., CPP 8.1, CPP 9.1, CPP10.1, CPP 11.1, CPP 11.2, CPP 11.3, CPP 11.4, CPP 12.1, </w:t>
            </w: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CPP12.2, CPP12.3, CPP12.4, CPP 13.1.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3BC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6653BC" w:rsidRPr="00DA05E9" w:rsidTr="006653B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мкг/мл, №3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картріджі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Дойчланд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B.I.a.2.c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refers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[-]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biological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immunological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which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have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significant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impact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medicinal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not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protocol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II: </w:t>
            </w: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several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selected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subsequent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purer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solution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higher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alternative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recombinant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TRY-1052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current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S172A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pro-insulin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: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9: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cleavage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CaCl2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enhance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cleveage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reaction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taylored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concentration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newly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introduced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11: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1-propanol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deleted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applications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not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anymore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B.I.a.3.a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including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intermediate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10-fold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increase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compared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originally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approved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increase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linked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improvement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TRY 1052: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fermentation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run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yield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two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final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batches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equipment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capacity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which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traced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back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bioreactor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B.I.a.2.z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extended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after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reversed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phase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chromatography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12):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proposes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establish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extended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glargine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? 8°C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today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14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validation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B.I.a.2.z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updates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gained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knowledge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studies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: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3: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8: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L-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cysteine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concentration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10: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flow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11: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1-propanol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concise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12: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adaptation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column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loading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elution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buffer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more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concise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gradient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adjustments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crystallization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B.I.a.4.z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in-process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tests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applied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during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manufacture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AS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IB: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referring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upgrade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Critical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Parameters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knowledge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studies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CPP 3.2., CPP 8.1, CPP 9.1, CPP10.1, CPP 11.1, CPP 11.2, CPP 11.3, CPP 11.4, CPP 12.1, CPP12.2, CPP12.3, CPP12.4, CPP 13.1.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3BC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  <w:tr w:rsidR="006653BC" w:rsidRPr="00DA05E9" w:rsidTr="006653B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50 мг; по 50 мг у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контроль якості та первинне пакування: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Італія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; вторинне пакування: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випуск серії: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Хальса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C.I.11.b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(s)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obligations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conditions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marketing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authorisation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including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RMP -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Implementation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(s)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which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require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further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substantiated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submitted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MAH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significant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assessment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required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II: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Submission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updated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RMP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version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3.1)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order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revise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objectives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safety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concerns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milestones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listed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RMP: a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multicentre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retrospective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observational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patients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undergoing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percutaneous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coronary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intervention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(PCI)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who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receive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cangrelor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transition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either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clopidogrel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prasugrel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ticagrelo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(ARCANGELO –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Italian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prospective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study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cangrelor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protocol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synopsis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PASS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included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Annex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RMP.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RMP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list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safety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concerns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are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revised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accordance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GVP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Module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guideline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proofErr w:type="spellEnd"/>
            <w:r w:rsidRPr="006653BC">
              <w:rPr>
                <w:rFonts w:ascii="Arial" w:hAnsi="Arial" w:cs="Arial"/>
                <w:color w:val="000000"/>
                <w:sz w:val="16"/>
                <w:szCs w:val="16"/>
              </w:rPr>
              <w:t>. 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53B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6653BC" w:rsidRPr="006653BC" w:rsidRDefault="006653B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3BC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C76A8"/>
    <w:rsid w:val="000E2E2A"/>
    <w:rsid w:val="000E52F2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7D73"/>
    <w:rsid w:val="005C4045"/>
    <w:rsid w:val="005F0CF7"/>
    <w:rsid w:val="0061554E"/>
    <w:rsid w:val="0063038A"/>
    <w:rsid w:val="0063116B"/>
    <w:rsid w:val="00633A31"/>
    <w:rsid w:val="00634A4F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388A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40C90"/>
    <w:rsid w:val="00843ABF"/>
    <w:rsid w:val="00851EC4"/>
    <w:rsid w:val="00857690"/>
    <w:rsid w:val="00867039"/>
    <w:rsid w:val="008676B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5EA2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C09C1"/>
    <w:rsid w:val="00CC5FE0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E07F1A"/>
    <w:rsid w:val="00E22004"/>
    <w:rsid w:val="00E24CF6"/>
    <w:rsid w:val="00E33297"/>
    <w:rsid w:val="00E33B78"/>
    <w:rsid w:val="00E37E3D"/>
    <w:rsid w:val="00E40018"/>
    <w:rsid w:val="00E760DE"/>
    <w:rsid w:val="00E76B8A"/>
    <w:rsid w:val="00E87EA4"/>
    <w:rsid w:val="00EC16C2"/>
    <w:rsid w:val="00EC51D9"/>
    <w:rsid w:val="00EC6E4F"/>
    <w:rsid w:val="00ED1EA1"/>
    <w:rsid w:val="00ED79A6"/>
    <w:rsid w:val="00EE24D8"/>
    <w:rsid w:val="00EF0545"/>
    <w:rsid w:val="00EF3A50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793DCB-3858-43A4-AFF4-D6AC22B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2021-04-05T06:57:00Z</dcterms:created>
  <dcterms:modified xsi:type="dcterms:W3CDTF">2021-04-05T06:57:00Z</dcterms:modified>
</cp:coreProperties>
</file>