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1018EA">
        <w:rPr>
          <w:rFonts w:ascii="Arial" w:hAnsi="Arial" w:cs="Arial"/>
          <w:b/>
          <w:sz w:val="28"/>
          <w:szCs w:val="28"/>
          <w:u w:val="single"/>
        </w:rPr>
        <w:t xml:space="preserve">ОРГАНАМИ </w:t>
      </w:r>
      <w:r w:rsidRPr="00871832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871832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="009006B6" w:rsidRPr="00871832">
        <w:rPr>
          <w:rFonts w:ascii="Arial" w:hAnsi="Arial" w:cs="Arial"/>
          <w:b/>
          <w:sz w:val="28"/>
          <w:szCs w:val="28"/>
          <w:u w:val="single"/>
        </w:rPr>
        <w:br/>
      </w:r>
      <w:r w:rsidRPr="00871832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268"/>
        <w:gridCol w:w="1701"/>
        <w:gridCol w:w="1276"/>
        <w:gridCol w:w="2977"/>
        <w:gridCol w:w="1134"/>
        <w:gridCol w:w="1701"/>
        <w:gridCol w:w="1134"/>
        <w:gridCol w:w="1559"/>
      </w:tblGrid>
      <w:tr w:rsidR="00385EE6" w:rsidRPr="00C5369E" w:rsidTr="00BF265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9411B" w:rsidRPr="00F9411B" w:rsidTr="00BF265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1B" w:rsidRPr="00F9411B" w:rsidRDefault="00F9411B" w:rsidP="00F9411B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1B" w:rsidRPr="00F9411B" w:rsidRDefault="00F9411B" w:rsidP="00F9411B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9411B">
              <w:rPr>
                <w:rFonts w:ascii="Arial" w:hAnsi="Arial" w:cs="Arial"/>
                <w:b/>
                <w:sz w:val="16"/>
                <w:szCs w:val="16"/>
              </w:rPr>
              <w:t>МАВІРЕТ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11B" w:rsidRPr="00F9411B" w:rsidRDefault="00F9411B" w:rsidP="00F9411B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100 мг/40 мг; №84: по 3 таблетки у блістері, по 7 блістерів у картонній коробці; 4 картонні коробки у груповій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11B" w:rsidRP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ЕббВі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Біофармасьютікалз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11B" w:rsidRP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11B" w:rsidRP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пакування та тестування проміжного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екструдату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; первинне та вторинне пакування, випуск серії готового лікарського засобу:</w:t>
            </w:r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Еббві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Дойчленд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і Ко. КГ,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тестування:</w:t>
            </w:r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Фурньє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Айрленд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9411B" w:rsidRP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11B" w:rsidRP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власника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посвідчення</w:t>
            </w:r>
            <w:proofErr w:type="spellEnd"/>
            <w:r w:rsidRPr="00F9411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11B" w:rsidRP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9411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9411B" w:rsidRPr="00F9411B" w:rsidRDefault="00F9411B" w:rsidP="00F9411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11B">
              <w:rPr>
                <w:rFonts w:ascii="Arial" w:hAnsi="Arial" w:cs="Arial"/>
                <w:sz w:val="16"/>
                <w:szCs w:val="16"/>
              </w:rPr>
              <w:t>UA/18231/01/01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52F2"/>
    <w:rsid w:val="000E6CC6"/>
    <w:rsid w:val="000F140A"/>
    <w:rsid w:val="000F68C9"/>
    <w:rsid w:val="001012DE"/>
    <w:rsid w:val="001018EA"/>
    <w:rsid w:val="001034FE"/>
    <w:rsid w:val="00110279"/>
    <w:rsid w:val="001139C1"/>
    <w:rsid w:val="00125C60"/>
    <w:rsid w:val="0012651E"/>
    <w:rsid w:val="00126E56"/>
    <w:rsid w:val="00126ED2"/>
    <w:rsid w:val="00135617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3207"/>
    <w:rsid w:val="00385B4E"/>
    <w:rsid w:val="00385EE6"/>
    <w:rsid w:val="00387495"/>
    <w:rsid w:val="00390460"/>
    <w:rsid w:val="0039165F"/>
    <w:rsid w:val="00393A6E"/>
    <w:rsid w:val="00395541"/>
    <w:rsid w:val="003A3A5B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A6139"/>
    <w:rsid w:val="004B511D"/>
    <w:rsid w:val="004F294E"/>
    <w:rsid w:val="004F46E9"/>
    <w:rsid w:val="00512D9F"/>
    <w:rsid w:val="0051322D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2DA2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8519E"/>
    <w:rsid w:val="009903EA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65D1"/>
    <w:rsid w:val="00B70A53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CF7D71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79A6"/>
    <w:rsid w:val="00EE24D8"/>
    <w:rsid w:val="00EF0545"/>
    <w:rsid w:val="00EF3A50"/>
    <w:rsid w:val="00EF62E9"/>
    <w:rsid w:val="00EF6908"/>
    <w:rsid w:val="00F021AC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9411B"/>
    <w:rsid w:val="00FA18AC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3FDA20-06E5-4297-88D4-9C79273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2021-04-19T07:29:00Z</dcterms:created>
  <dcterms:modified xsi:type="dcterms:W3CDTF">2021-04-19T07:29:00Z</dcterms:modified>
</cp:coreProperties>
</file>