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F2AEC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336AD9">
        <w:rPr>
          <w:rFonts w:ascii="Arial" w:hAnsi="Arial" w:cs="Arial"/>
          <w:b/>
          <w:sz w:val="28"/>
          <w:szCs w:val="28"/>
          <w:u w:val="single"/>
        </w:rPr>
        <w:t>ОРГАНАМИ 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Pr="00336AD9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13BAA">
        <w:rPr>
          <w:rFonts w:ascii="Arial" w:hAnsi="Arial" w:cs="Arial"/>
          <w:b/>
          <w:sz w:val="28"/>
          <w:szCs w:val="28"/>
        </w:rPr>
        <w:br/>
      </w:r>
      <w:r w:rsidRPr="004E0FFE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0E2E2A" w:rsidRPr="00B9582D" w:rsidRDefault="000E2E2A" w:rsidP="005035ED">
      <w:pPr>
        <w:pStyle w:val="Normal"/>
        <w:jc w:val="center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268"/>
        <w:gridCol w:w="1418"/>
        <w:gridCol w:w="1134"/>
        <w:gridCol w:w="2410"/>
        <w:gridCol w:w="1134"/>
        <w:gridCol w:w="1275"/>
        <w:gridCol w:w="1134"/>
        <w:gridCol w:w="993"/>
        <w:gridCol w:w="1559"/>
      </w:tblGrid>
      <w:tr w:rsidR="00361737" w:rsidRPr="00B9582D" w:rsidTr="00D82DB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442EA" w:rsidRDefault="00361737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442EA" w:rsidRDefault="00361737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442EA" w:rsidRDefault="00361737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442EA" w:rsidRDefault="00361737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442EA" w:rsidRDefault="00361737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442EA" w:rsidRDefault="00361737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442EA" w:rsidRDefault="00361737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442EA" w:rsidRDefault="00361737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442EA" w:rsidRDefault="00361737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442EA" w:rsidRDefault="00361737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442EA" w:rsidRDefault="00361737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775D8" w:rsidRPr="00D82DB9" w:rsidTr="00D82DB9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8" w:rsidRPr="00E442EA" w:rsidRDefault="00C775D8" w:rsidP="00FB58C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8" w:rsidRPr="00E442EA" w:rsidRDefault="00C775D8" w:rsidP="00FB58C1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sz w:val="16"/>
                <w:szCs w:val="16"/>
              </w:rPr>
              <w:t>МЕРОПЕНЕМ-МБ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5D8" w:rsidRPr="00E442EA" w:rsidRDefault="00C775D8" w:rsidP="00FB58C1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500 мг у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5D8" w:rsidRPr="00E442EA" w:rsidRDefault="00C775D8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5D8" w:rsidRPr="00E442EA" w:rsidRDefault="00C775D8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Велика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58C1" w:rsidRPr="00E442EA" w:rsidRDefault="00C775D8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лікарського засобу, що включає виробництво нерозфасованого продукту (стерильної суміші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меропенему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з натрієм карбонатом):</w:t>
            </w: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Савіор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Лайфтек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, Тайвань</w:t>
            </w:r>
            <w:r w:rsidR="00FB58C1" w:rsidRPr="00E442E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що включає первинне та вторинне пакування, контроль якості та випуск серій:</w:t>
            </w: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Савіор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Лайфтек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Тайнань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Бренч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Інжекшн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Плант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, Тайвань</w:t>
            </w:r>
            <w:r w:rsidR="00FB58C1" w:rsidRPr="00E442E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C775D8" w:rsidRPr="00E442EA" w:rsidRDefault="00C775D8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контрактний виробник для стерилізації гамма -випромінюванням:</w:t>
            </w: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Чайна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Біотек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Тайвань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5D8" w:rsidRPr="00E442EA" w:rsidRDefault="00FB58C1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Тайвань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5D8" w:rsidRPr="00E442EA" w:rsidRDefault="00C775D8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5D8" w:rsidRPr="00E442EA" w:rsidRDefault="00C775D8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5D8" w:rsidRPr="00E442EA" w:rsidRDefault="00FB58C1" w:rsidP="00FB58C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E442EA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E442E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5D8" w:rsidRPr="00E442EA" w:rsidRDefault="00E442EA" w:rsidP="00E442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UA/18707/01/01</w:t>
            </w:r>
          </w:p>
        </w:tc>
      </w:tr>
      <w:tr w:rsidR="00F34289" w:rsidRPr="00D82DB9" w:rsidTr="00D82DB9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89" w:rsidRPr="00E442EA" w:rsidRDefault="00F34289" w:rsidP="00F34289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89" w:rsidRPr="00E442EA" w:rsidRDefault="00F34289" w:rsidP="00F3428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sz w:val="16"/>
                <w:szCs w:val="16"/>
              </w:rPr>
              <w:t>МЕРОПЕНЕМ-МБ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289" w:rsidRPr="00E442EA" w:rsidRDefault="00F34289" w:rsidP="00F34289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г, по 1 г у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289" w:rsidRPr="00E442EA" w:rsidRDefault="00F34289" w:rsidP="00F342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289" w:rsidRPr="00E442EA" w:rsidRDefault="00F34289" w:rsidP="00F342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Велика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289" w:rsidRPr="00E442EA" w:rsidRDefault="00F34289" w:rsidP="00F342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лікарського засобу, що включає виробництво нерозфасованого продукту (стерильної суміші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меропенему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з натрієм карбонатом):</w:t>
            </w: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Савіор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Лайфтек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Тайвань; </w:t>
            </w: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лікарського засобу, що включає первинне та вторинне пакування, контроль якості </w:t>
            </w: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та випуск серій:</w:t>
            </w: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Савіор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Лайфтек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Тайнань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Бренч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Інжекшн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Плант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, Тайвань;</w:t>
            </w:r>
          </w:p>
          <w:p w:rsidR="00F34289" w:rsidRPr="00E442EA" w:rsidRDefault="00F34289" w:rsidP="00F342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контрактний виробник для стерилізації гамма -випромінюванням:</w:t>
            </w: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Чайна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Біотек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Тайвань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289" w:rsidRPr="00E442EA" w:rsidRDefault="00F34289" w:rsidP="00F342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Тайвань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289" w:rsidRPr="00E442EA" w:rsidRDefault="00F34289" w:rsidP="00F342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289" w:rsidRPr="00E442EA" w:rsidRDefault="00F34289" w:rsidP="00F3428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442E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289" w:rsidRPr="00E442EA" w:rsidRDefault="00F34289" w:rsidP="00F34289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E442EA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E442E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289" w:rsidRPr="00E442EA" w:rsidRDefault="00E442EA" w:rsidP="00F3428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UA/18707/01/02</w:t>
            </w:r>
          </w:p>
        </w:tc>
      </w:tr>
    </w:tbl>
    <w:p w:rsidR="009268C2" w:rsidRPr="00E8582C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339CA"/>
    <w:rsid w:val="00033F8F"/>
    <w:rsid w:val="00035223"/>
    <w:rsid w:val="00035AD2"/>
    <w:rsid w:val="00036C1E"/>
    <w:rsid w:val="00040559"/>
    <w:rsid w:val="00047558"/>
    <w:rsid w:val="000509F4"/>
    <w:rsid w:val="00054567"/>
    <w:rsid w:val="00061A78"/>
    <w:rsid w:val="00062BDE"/>
    <w:rsid w:val="00065FCD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5DC0"/>
    <w:rsid w:val="000F6A0A"/>
    <w:rsid w:val="001026A2"/>
    <w:rsid w:val="0010622F"/>
    <w:rsid w:val="001104CD"/>
    <w:rsid w:val="00110FB5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5617"/>
    <w:rsid w:val="0013675E"/>
    <w:rsid w:val="001369DD"/>
    <w:rsid w:val="00143ABE"/>
    <w:rsid w:val="00147B6F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A1B94"/>
    <w:rsid w:val="001A2F4B"/>
    <w:rsid w:val="001A30BC"/>
    <w:rsid w:val="001A506D"/>
    <w:rsid w:val="001A7EBE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783C"/>
    <w:rsid w:val="00213D2B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6207"/>
    <w:rsid w:val="002C13E3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7304"/>
    <w:rsid w:val="00327BE4"/>
    <w:rsid w:val="00330F82"/>
    <w:rsid w:val="0033286A"/>
    <w:rsid w:val="00336AD9"/>
    <w:rsid w:val="0034177A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537F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3C78"/>
    <w:rsid w:val="003E4E93"/>
    <w:rsid w:val="003F04D2"/>
    <w:rsid w:val="003F2DF3"/>
    <w:rsid w:val="003F3648"/>
    <w:rsid w:val="00401592"/>
    <w:rsid w:val="0040557C"/>
    <w:rsid w:val="00407CB6"/>
    <w:rsid w:val="004128B9"/>
    <w:rsid w:val="004216B5"/>
    <w:rsid w:val="00423250"/>
    <w:rsid w:val="0042631F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B80"/>
    <w:rsid w:val="004A66F4"/>
    <w:rsid w:val="004B44AC"/>
    <w:rsid w:val="004D48D8"/>
    <w:rsid w:val="004D5207"/>
    <w:rsid w:val="004D7F8E"/>
    <w:rsid w:val="004E0FFE"/>
    <w:rsid w:val="004E5C2E"/>
    <w:rsid w:val="004F1F80"/>
    <w:rsid w:val="004F432B"/>
    <w:rsid w:val="004F7506"/>
    <w:rsid w:val="005035ED"/>
    <w:rsid w:val="00510ADA"/>
    <w:rsid w:val="0051354B"/>
    <w:rsid w:val="00513E92"/>
    <w:rsid w:val="00517CBE"/>
    <w:rsid w:val="005204EE"/>
    <w:rsid w:val="0052404D"/>
    <w:rsid w:val="00526F8A"/>
    <w:rsid w:val="005344E1"/>
    <w:rsid w:val="005350D4"/>
    <w:rsid w:val="00540AED"/>
    <w:rsid w:val="00541347"/>
    <w:rsid w:val="00542B95"/>
    <w:rsid w:val="005440B2"/>
    <w:rsid w:val="00545E0E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96A42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5931"/>
    <w:rsid w:val="00666436"/>
    <w:rsid w:val="0067193F"/>
    <w:rsid w:val="006825BF"/>
    <w:rsid w:val="00684D40"/>
    <w:rsid w:val="00685D1B"/>
    <w:rsid w:val="00691119"/>
    <w:rsid w:val="0069687B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C1410"/>
    <w:rsid w:val="006C175D"/>
    <w:rsid w:val="006C3B70"/>
    <w:rsid w:val="006C50A3"/>
    <w:rsid w:val="006D0065"/>
    <w:rsid w:val="006D1B9C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4215"/>
    <w:rsid w:val="00717D19"/>
    <w:rsid w:val="007224B7"/>
    <w:rsid w:val="00722F42"/>
    <w:rsid w:val="0072399A"/>
    <w:rsid w:val="0072730C"/>
    <w:rsid w:val="00727BE3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77244"/>
    <w:rsid w:val="007800DE"/>
    <w:rsid w:val="00784469"/>
    <w:rsid w:val="007854BC"/>
    <w:rsid w:val="00790209"/>
    <w:rsid w:val="00797D80"/>
    <w:rsid w:val="007B1D8A"/>
    <w:rsid w:val="007B5BAF"/>
    <w:rsid w:val="007B7227"/>
    <w:rsid w:val="007C2ECD"/>
    <w:rsid w:val="007C511B"/>
    <w:rsid w:val="007C7EA2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2526"/>
    <w:rsid w:val="008249BD"/>
    <w:rsid w:val="00824B1D"/>
    <w:rsid w:val="008254E6"/>
    <w:rsid w:val="00826197"/>
    <w:rsid w:val="00826868"/>
    <w:rsid w:val="00831115"/>
    <w:rsid w:val="00831BBE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42B"/>
    <w:rsid w:val="008942E9"/>
    <w:rsid w:val="00895E64"/>
    <w:rsid w:val="00897BFD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140BC"/>
    <w:rsid w:val="00915897"/>
    <w:rsid w:val="009159D5"/>
    <w:rsid w:val="00915AED"/>
    <w:rsid w:val="0092453B"/>
    <w:rsid w:val="009268C2"/>
    <w:rsid w:val="0093185E"/>
    <w:rsid w:val="00934F2E"/>
    <w:rsid w:val="0093619C"/>
    <w:rsid w:val="00937074"/>
    <w:rsid w:val="00937F3E"/>
    <w:rsid w:val="00944DF6"/>
    <w:rsid w:val="009458A7"/>
    <w:rsid w:val="00945ADD"/>
    <w:rsid w:val="00945CF2"/>
    <w:rsid w:val="00952A83"/>
    <w:rsid w:val="00952C18"/>
    <w:rsid w:val="0096650D"/>
    <w:rsid w:val="009675CE"/>
    <w:rsid w:val="0097411E"/>
    <w:rsid w:val="009765D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4F7E"/>
    <w:rsid w:val="009B53DD"/>
    <w:rsid w:val="009B5454"/>
    <w:rsid w:val="009B5548"/>
    <w:rsid w:val="009C0372"/>
    <w:rsid w:val="009C1C2C"/>
    <w:rsid w:val="009C2B26"/>
    <w:rsid w:val="009C642B"/>
    <w:rsid w:val="009D3CA7"/>
    <w:rsid w:val="009D6774"/>
    <w:rsid w:val="009D7530"/>
    <w:rsid w:val="009E3F25"/>
    <w:rsid w:val="009E4E0C"/>
    <w:rsid w:val="009E4F43"/>
    <w:rsid w:val="009E58E0"/>
    <w:rsid w:val="009E5DE9"/>
    <w:rsid w:val="00A016CF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B3C"/>
    <w:rsid w:val="00A77339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E1D69"/>
    <w:rsid w:val="00AE2EED"/>
    <w:rsid w:val="00AE4DBC"/>
    <w:rsid w:val="00AF58C4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70A53"/>
    <w:rsid w:val="00B716DD"/>
    <w:rsid w:val="00B74861"/>
    <w:rsid w:val="00B75D77"/>
    <w:rsid w:val="00B821FD"/>
    <w:rsid w:val="00B8484E"/>
    <w:rsid w:val="00B85EA2"/>
    <w:rsid w:val="00B93E6D"/>
    <w:rsid w:val="00B94AF0"/>
    <w:rsid w:val="00B9582D"/>
    <w:rsid w:val="00B95FAE"/>
    <w:rsid w:val="00BA3795"/>
    <w:rsid w:val="00BA41D7"/>
    <w:rsid w:val="00BA4C28"/>
    <w:rsid w:val="00BA5B83"/>
    <w:rsid w:val="00BB303C"/>
    <w:rsid w:val="00BB4367"/>
    <w:rsid w:val="00BB633F"/>
    <w:rsid w:val="00BC133A"/>
    <w:rsid w:val="00BC15FB"/>
    <w:rsid w:val="00BC1F68"/>
    <w:rsid w:val="00BC26EF"/>
    <w:rsid w:val="00BC5198"/>
    <w:rsid w:val="00BC6A5C"/>
    <w:rsid w:val="00BD2A91"/>
    <w:rsid w:val="00BE01CA"/>
    <w:rsid w:val="00BE2FEE"/>
    <w:rsid w:val="00BF08C7"/>
    <w:rsid w:val="00BF74CE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D73"/>
    <w:rsid w:val="00C30CC0"/>
    <w:rsid w:val="00C36650"/>
    <w:rsid w:val="00C3731E"/>
    <w:rsid w:val="00C37F73"/>
    <w:rsid w:val="00C405DF"/>
    <w:rsid w:val="00C4084F"/>
    <w:rsid w:val="00C43355"/>
    <w:rsid w:val="00C46B5E"/>
    <w:rsid w:val="00C52CD2"/>
    <w:rsid w:val="00C62C89"/>
    <w:rsid w:val="00C633A0"/>
    <w:rsid w:val="00C675BE"/>
    <w:rsid w:val="00C744B6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8FE"/>
    <w:rsid w:val="00D00E6D"/>
    <w:rsid w:val="00D04620"/>
    <w:rsid w:val="00D047D9"/>
    <w:rsid w:val="00D11809"/>
    <w:rsid w:val="00D14DD1"/>
    <w:rsid w:val="00D2310A"/>
    <w:rsid w:val="00D242C6"/>
    <w:rsid w:val="00D34559"/>
    <w:rsid w:val="00D43CC9"/>
    <w:rsid w:val="00D46687"/>
    <w:rsid w:val="00D523B6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B70EB"/>
    <w:rsid w:val="00DC4AE4"/>
    <w:rsid w:val="00DD00BF"/>
    <w:rsid w:val="00DD0966"/>
    <w:rsid w:val="00DD291D"/>
    <w:rsid w:val="00DD3130"/>
    <w:rsid w:val="00DD7256"/>
    <w:rsid w:val="00DE3E77"/>
    <w:rsid w:val="00DE451E"/>
    <w:rsid w:val="00DF3069"/>
    <w:rsid w:val="00E0522D"/>
    <w:rsid w:val="00E05333"/>
    <w:rsid w:val="00E053DA"/>
    <w:rsid w:val="00E10E7B"/>
    <w:rsid w:val="00E15859"/>
    <w:rsid w:val="00E17A1C"/>
    <w:rsid w:val="00E22004"/>
    <w:rsid w:val="00E24CF6"/>
    <w:rsid w:val="00E24D64"/>
    <w:rsid w:val="00E27364"/>
    <w:rsid w:val="00E3341A"/>
    <w:rsid w:val="00E33B78"/>
    <w:rsid w:val="00E3484E"/>
    <w:rsid w:val="00E35EEE"/>
    <w:rsid w:val="00E40018"/>
    <w:rsid w:val="00E41F7C"/>
    <w:rsid w:val="00E43CA0"/>
    <w:rsid w:val="00E442EA"/>
    <w:rsid w:val="00E509E9"/>
    <w:rsid w:val="00E54884"/>
    <w:rsid w:val="00E61FC4"/>
    <w:rsid w:val="00E760DE"/>
    <w:rsid w:val="00E76B8A"/>
    <w:rsid w:val="00E76F58"/>
    <w:rsid w:val="00E8582C"/>
    <w:rsid w:val="00E87C3C"/>
    <w:rsid w:val="00E96F89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F0004F"/>
    <w:rsid w:val="00F001D6"/>
    <w:rsid w:val="00F01CC3"/>
    <w:rsid w:val="00F0515B"/>
    <w:rsid w:val="00F07E98"/>
    <w:rsid w:val="00F1151F"/>
    <w:rsid w:val="00F11E1D"/>
    <w:rsid w:val="00F126F6"/>
    <w:rsid w:val="00F14DB4"/>
    <w:rsid w:val="00F22227"/>
    <w:rsid w:val="00F2302F"/>
    <w:rsid w:val="00F266CB"/>
    <w:rsid w:val="00F30120"/>
    <w:rsid w:val="00F34289"/>
    <w:rsid w:val="00F36C4A"/>
    <w:rsid w:val="00F378FD"/>
    <w:rsid w:val="00F37DB0"/>
    <w:rsid w:val="00F4367D"/>
    <w:rsid w:val="00F453BA"/>
    <w:rsid w:val="00F46417"/>
    <w:rsid w:val="00F538C3"/>
    <w:rsid w:val="00F56713"/>
    <w:rsid w:val="00F620F2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B30DC"/>
    <w:rsid w:val="00FB58C1"/>
    <w:rsid w:val="00FC2818"/>
    <w:rsid w:val="00FC57D6"/>
    <w:rsid w:val="00FC7A20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E8E321-E1B7-4DAF-A598-572ED325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2021-04-19T07:29:00Z</dcterms:created>
  <dcterms:modified xsi:type="dcterms:W3CDTF">2021-04-19T07:29:00Z</dcterms:modified>
</cp:coreProperties>
</file>