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018EA">
        <w:rPr>
          <w:rFonts w:ascii="Arial" w:hAnsi="Arial" w:cs="Arial"/>
          <w:b/>
          <w:sz w:val="28"/>
          <w:szCs w:val="28"/>
          <w:u w:val="single"/>
        </w:rPr>
        <w:t>ОРГАНАМИ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="009006B6" w:rsidRPr="00913BAA">
        <w:rPr>
          <w:rFonts w:ascii="Arial" w:hAnsi="Arial" w:cs="Arial"/>
          <w:b/>
          <w:sz w:val="28"/>
          <w:szCs w:val="28"/>
        </w:rPr>
        <w:br/>
      </w:r>
      <w:r w:rsidRPr="001018EA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701"/>
        <w:gridCol w:w="1276"/>
        <w:gridCol w:w="1417"/>
        <w:gridCol w:w="1276"/>
        <w:gridCol w:w="2977"/>
        <w:gridCol w:w="1134"/>
        <w:gridCol w:w="1559"/>
      </w:tblGrid>
      <w:tr w:rsidR="00385EE6" w:rsidRPr="00C5369E" w:rsidTr="0098519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85EE6" w:rsidRPr="00E74AA3" w:rsidTr="0098519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b/>
                <w:sz w:val="16"/>
                <w:szCs w:val="16"/>
              </w:rPr>
              <w:t>ЛАНРОЗ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 мг, по 30 таблеток у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в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385E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385E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Д-р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Редді'с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технічної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МКЯ для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25 мг за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показником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"3.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 та "6.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Супровідні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домішки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(метод ВЕРХ)" при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перекладі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оригінальних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документів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5D1">
              <w:rPr>
                <w:rFonts w:ascii="Arial" w:hAnsi="Arial" w:cs="Arial"/>
                <w:sz w:val="16"/>
                <w:szCs w:val="16"/>
              </w:rPr>
              <w:t>UA/18193/01/01</w:t>
            </w:r>
          </w:p>
        </w:tc>
      </w:tr>
      <w:tr w:rsidR="00385EE6" w:rsidRPr="00E74AA3" w:rsidTr="0098519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з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відстроченим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180 мг; по 120 таблеток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385E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контроль якості, випуск та сертифікація серії: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пакування: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У текст маркування упаковки лікарського засобу додатково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одиниці вимірювання латиницею за системою SI</w:t>
            </w: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5D1">
              <w:rPr>
                <w:rFonts w:ascii="Arial" w:hAnsi="Arial" w:cs="Arial"/>
                <w:sz w:val="16"/>
                <w:szCs w:val="16"/>
              </w:rPr>
              <w:t>UA/16867/01/01</w:t>
            </w:r>
          </w:p>
        </w:tc>
      </w:tr>
      <w:tr w:rsidR="00385EE6" w:rsidRPr="00E74AA3" w:rsidTr="0098519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b/>
                <w:sz w:val="16"/>
                <w:szCs w:val="16"/>
              </w:rPr>
              <w:t>МІКОМЕДА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з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відстроченим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вивільненням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360 мг; по 120 таблеток у флаконах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385EE6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Альмеда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контроль якості, випуск та сертифікація серії: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 пакування: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(інші зміни) - У текст маркування упаковки лікарського засобу додатково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одиниці вимірювання латиницею за системою SI</w:t>
            </w:r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а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Наказу №914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04.08.2015 р.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Міністерства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економічного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розвиту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торгівлі</w:t>
            </w:r>
            <w:proofErr w:type="spellEnd"/>
            <w:r w:rsidRPr="00B665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України).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65D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385EE6" w:rsidRPr="00B665D1" w:rsidRDefault="00385EE6" w:rsidP="00B665D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5D1">
              <w:rPr>
                <w:rFonts w:ascii="Arial" w:hAnsi="Arial" w:cs="Arial"/>
                <w:sz w:val="16"/>
                <w:szCs w:val="16"/>
              </w:rPr>
              <w:t>UA/16867/01/02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10279"/>
    <w:rsid w:val="001139C1"/>
    <w:rsid w:val="00125C60"/>
    <w:rsid w:val="0012651E"/>
    <w:rsid w:val="00126E56"/>
    <w:rsid w:val="00126ED2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5EE6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37A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08CD"/>
    <w:rsid w:val="00A0202D"/>
    <w:rsid w:val="00A11315"/>
    <w:rsid w:val="00A137F5"/>
    <w:rsid w:val="00A14011"/>
    <w:rsid w:val="00A26830"/>
    <w:rsid w:val="00A30A58"/>
    <w:rsid w:val="00A44C47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65D1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DE7A58"/>
    <w:rsid w:val="00E07F1A"/>
    <w:rsid w:val="00E22004"/>
    <w:rsid w:val="00E24CF6"/>
    <w:rsid w:val="00E33297"/>
    <w:rsid w:val="00E33B78"/>
    <w:rsid w:val="00E37E3D"/>
    <w:rsid w:val="00E40018"/>
    <w:rsid w:val="00E74AA3"/>
    <w:rsid w:val="00E760DE"/>
    <w:rsid w:val="00E76B8A"/>
    <w:rsid w:val="00E87EA4"/>
    <w:rsid w:val="00EC16C2"/>
    <w:rsid w:val="00EC51D9"/>
    <w:rsid w:val="00EC6E4F"/>
    <w:rsid w:val="00ED1EA1"/>
    <w:rsid w:val="00ED79A6"/>
    <w:rsid w:val="00EE24D8"/>
    <w:rsid w:val="00EF0545"/>
    <w:rsid w:val="00EF3A50"/>
    <w:rsid w:val="00EF62E9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B7B6F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926E57-9B03-4233-AC6A-C6B1AD6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2021-04-13T10:19:00Z</dcterms:created>
  <dcterms:modified xsi:type="dcterms:W3CDTF">2021-04-13T10:19:00Z</dcterms:modified>
</cp:coreProperties>
</file>