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CE" w:rsidRPr="00E76F65" w:rsidRDefault="00D02DCE">
      <w:pPr>
        <w:rPr>
          <w:lang w:val="uk-UA"/>
        </w:rPr>
      </w:pPr>
      <w:bookmarkStart w:id="0" w:name="_GoBack"/>
      <w:bookmarkEnd w:id="0"/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D02DCE">
        <w:rPr>
          <w:lang w:val="ru-RU"/>
        </w:rPr>
        <w:t>1</w:t>
      </w:r>
    </w:p>
    <w:p w:rsidR="00D02DCE" w:rsidRDefault="00D02DC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D3C43">
        <w:rPr>
          <w:lang w:val="uk-UA"/>
        </w:rPr>
        <w:t>«</w:t>
      </w:r>
      <w:r w:rsidR="00ED3C43"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 w:rsidR="00ED3C43">
        <w:rPr>
          <w:lang w:val="uk-UA"/>
        </w:rPr>
        <w:t>»</w:t>
      </w:r>
    </w:p>
    <w:p w:rsidR="00D02DCE" w:rsidRDefault="003B34F4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 w:rsidR="00D02DCE"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Pr="003B34F4" w:rsidRDefault="00D02DCE">
      <w:pPr>
        <w:rPr>
          <w:lang w:val="uk-UA"/>
        </w:rPr>
      </w:pPr>
    </w:p>
    <w:p w:rsidR="00D02DCE" w:rsidRPr="003B34F4" w:rsidRDefault="00D02DC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3B34F4" w:rsidRDefault="00D02DCE">
            <w:pPr>
              <w:rPr>
                <w:rFonts w:cs="Calibri"/>
                <w:szCs w:val="24"/>
                <w:lang w:val="uk-UA"/>
              </w:rPr>
            </w:pPr>
            <w:r w:rsidRPr="003B34F4">
              <w:rPr>
                <w:rFonts w:cs="Calibri"/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3B34F4">
              <w:rPr>
                <w:rFonts w:cs="Calibri"/>
                <w:lang w:val="uk-UA"/>
              </w:rPr>
              <w:t>Оновлене Досьє на досліджуваний лікарський засіб лазертініб (</w:t>
            </w:r>
            <w:r w:rsidRPr="006F37A7">
              <w:rPr>
                <w:rFonts w:cs="Calibri"/>
              </w:rPr>
              <w:t>YH</w:t>
            </w:r>
            <w:r w:rsidRPr="003B34F4">
              <w:rPr>
                <w:rFonts w:cs="Calibri"/>
                <w:lang w:val="uk-UA"/>
              </w:rPr>
              <w:t>25448) від 22 січня 2021 рок</w:t>
            </w:r>
            <w:r w:rsidRPr="006F37A7">
              <w:rPr>
                <w:rFonts w:cs="Calibri"/>
              </w:rPr>
              <w:t>у; Подовження терміну придатності досліджуваного лікарського засобу лазертініб (YH25448) з 24 до 30 місяців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2243 від 05.10.2020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 дослідження Фази </w:t>
            </w:r>
            <w:r w:rsidRPr="006F37A7">
              <w:rPr>
                <w:rFonts w:cs="Calibri"/>
              </w:rPr>
              <w:t>III</w:t>
            </w:r>
            <w:r w:rsidRPr="00D02DCE">
              <w:rPr>
                <w:rFonts w:cs="Calibri"/>
                <w:lang w:val="ru-RU"/>
              </w:rPr>
              <w:t xml:space="preserve"> для оцінки ефективності та безпечності лазертінібу 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росту», </w:t>
            </w:r>
            <w:r w:rsidRPr="006F37A7">
              <w:rPr>
                <w:rFonts w:cs="Calibri"/>
              </w:rPr>
              <w:t>YH</w:t>
            </w:r>
            <w:r w:rsidRPr="00D02DCE">
              <w:rPr>
                <w:rFonts w:cs="Calibri"/>
                <w:lang w:val="ru-RU"/>
              </w:rPr>
              <w:t>25448-301, версія 2 від 03 вересня 2020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ТОВ «ПАРЕКСЕЛ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Yuhan Corporation, Republic of Korea / Юхан Корпорейшн, Республіка Корея 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ED3C43" w:rsidRDefault="00D02DCE" w:rsidP="00ED3C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D02DCE" w:rsidRDefault="00ED3C43" w:rsidP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D02DCE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D02DCE" w:rsidRDefault="00D02DCE" w:rsidP="006F37A7">
            <w:pPr>
              <w:jc w:val="both"/>
              <w:rPr>
                <w:lang w:val="ru-RU"/>
              </w:rPr>
            </w:pPr>
            <w:r w:rsidRPr="00D02DCE">
              <w:rPr>
                <w:rFonts w:cs="Calibri"/>
                <w:lang w:val="ru-RU"/>
              </w:rPr>
              <w:t>Брошура дослідника Окрелізумаб (</w:t>
            </w:r>
            <w:r w:rsidRPr="006F37A7">
              <w:rPr>
                <w:rFonts w:cs="Calibri"/>
              </w:rPr>
              <w:t>RO</w:t>
            </w:r>
            <w:r w:rsidRPr="00D02DCE">
              <w:rPr>
                <w:rFonts w:cs="Calibri"/>
                <w:lang w:val="ru-RU"/>
              </w:rPr>
              <w:t>4964913), версія 19 від листопада 2020 року, англійською мовою; Стисла характеристика препарату Ребіф®, оновлення 2020 року, англійською мовою</w:t>
            </w:r>
            <w:r w:rsidRPr="00D02DCE">
              <w:rPr>
                <w:lang w:val="ru-RU"/>
              </w:rPr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―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сліпе, з подвійною імітацією, дослідження в паралельних групах для оцінки ефективності та безпечності застосування окрелізумабу у порівнянні з інтерфероном- бета-1а (Ребіф®) у пацієнтів з рецидивуючим розсіяним склерозом», </w:t>
            </w:r>
            <w:r w:rsidRPr="006F37A7">
              <w:rPr>
                <w:rFonts w:cs="Calibri"/>
              </w:rPr>
              <w:t>WA</w:t>
            </w:r>
            <w:r w:rsidRPr="00D02DCE">
              <w:rPr>
                <w:rFonts w:cs="Calibri"/>
                <w:lang w:val="ru-RU"/>
              </w:rPr>
              <w:t xml:space="preserve">21092, інкорпорований поправкою </w:t>
            </w:r>
            <w:r w:rsidRPr="006F37A7">
              <w:rPr>
                <w:rFonts w:cs="Calibri"/>
              </w:rPr>
              <w:t>J</w:t>
            </w:r>
            <w:r w:rsidRPr="00D02DCE">
              <w:rPr>
                <w:rFonts w:cs="Calibri"/>
                <w:lang w:val="ru-RU"/>
              </w:rPr>
              <w:t xml:space="preserve"> від 27 липня 2020 року; </w:t>
            </w:r>
          </w:p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сліпе, з подвійною імітацією, дослідження в паралельних групах для оцінки ефективності та безпечності застосування окрелізумабу у порівнянні з інтерфероном- бета-1а (Ребіф®) у пацієнтів з рецидивуючим розсіяним склерозом», </w:t>
            </w:r>
            <w:r w:rsidRPr="006F37A7">
              <w:rPr>
                <w:rFonts w:cs="Calibri"/>
              </w:rPr>
              <w:t>WA</w:t>
            </w:r>
            <w:r w:rsidRPr="00D02DCE">
              <w:rPr>
                <w:rFonts w:cs="Calibri"/>
                <w:lang w:val="ru-RU"/>
              </w:rPr>
              <w:t xml:space="preserve">21093, інкорпорований поправкою </w:t>
            </w:r>
            <w:r w:rsidRPr="006F37A7">
              <w:rPr>
                <w:rFonts w:cs="Calibri"/>
              </w:rPr>
              <w:t>I від 27 липня 2020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Підприємство з 100% іноземною інвестицією «АЙК'ЮВІА РДС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uk-UA"/>
              </w:rPr>
              <w:t>«</w:t>
            </w:r>
            <w:r>
              <w:rPr>
                <w:rFonts w:cs="Calibri"/>
              </w:rPr>
              <w:t>Ф. Хоффманн-Ля Рош Лтд</w:t>
            </w:r>
            <w:r>
              <w:rPr>
                <w:rFonts w:cs="Calibri"/>
                <w:lang w:val="uk-UA"/>
              </w:rPr>
              <w:t>»</w:t>
            </w:r>
            <w:r w:rsidRPr="006F37A7">
              <w:rPr>
                <w:rFonts w:cs="Calibri"/>
              </w:rPr>
              <w:t xml:space="preserve"> (F. Hoffmann-La Roche Ltd.), Швейцарія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D02DCE" w:rsidTr="007820B3">
        <w:trPr>
          <w:trHeight w:val="197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D02DCE" w:rsidRDefault="00D02DCE" w:rsidP="006F37A7">
            <w:pPr>
              <w:jc w:val="both"/>
              <w:rPr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Оновлений протокол клінічного випробування з інкорпорованою поправкою 2 від 18 листопада 2020 р., англійською мовою; Оновлений Синопсис протоколу клінічного випробування з інкорпорованою поправкою 2 від 18 листопада 2020 р., українською мовою; Оновлена Брошура дослідника для досліджуваного лікарського засобу </w:t>
            </w:r>
            <w:r w:rsidRPr="006F37A7">
              <w:rPr>
                <w:rFonts w:cs="Calibri"/>
              </w:rPr>
              <w:t>TRC</w:t>
            </w:r>
            <w:r w:rsidRPr="00D02DCE">
              <w:rPr>
                <w:rFonts w:cs="Calibri"/>
                <w:lang w:val="ru-RU"/>
              </w:rPr>
              <w:t xml:space="preserve">101, версія 7 від 19 листопада 2020р, англійською мовою; Інформація для пацієнта та Форма інформованої згоди, Україна, версія 4.1/23 грудня 2020р., на підставі майстер-версії інформації для пацієнта та форми інформованої згоди, версія 4.0 /15 грудня 2020р., англійською мовою, український та російський переклад; Інформація для пацієнта і Форма інформованої згоди на додаткове дослідження кісткової тканини під час дослідження </w:t>
            </w:r>
            <w:r w:rsidRPr="006F37A7">
              <w:rPr>
                <w:rFonts w:cs="Calibri"/>
              </w:rPr>
              <w:t>TRCA</w:t>
            </w:r>
            <w:r w:rsidRPr="00D02DCE">
              <w:rPr>
                <w:rFonts w:cs="Calibri"/>
                <w:lang w:val="ru-RU"/>
              </w:rPr>
              <w:t xml:space="preserve">-303, Україна, версія 3.1 / 23 грудня 2020 р., на підставі майстер-версії інформації для пацієнта і форми інформованої згоди на додаткове дослідження кісткової тканини під час дослідження </w:t>
            </w:r>
            <w:r w:rsidRPr="006F37A7">
              <w:rPr>
                <w:rFonts w:cs="Calibri"/>
              </w:rPr>
              <w:t>TRCA</w:t>
            </w:r>
            <w:r w:rsidRPr="00D02DCE">
              <w:rPr>
                <w:rFonts w:cs="Calibri"/>
                <w:lang w:val="ru-RU"/>
              </w:rPr>
              <w:t>-303, версія 3.0/15 грудня 2020р. англійською мовою, український та російський переклад; Оновлене досьє досліджуваного лікарського засобу (</w:t>
            </w:r>
            <w:r w:rsidRPr="006F37A7">
              <w:rPr>
                <w:rFonts w:cs="Calibri"/>
              </w:rPr>
              <w:t>TRC</w:t>
            </w:r>
            <w:r w:rsidRPr="00D02DCE">
              <w:rPr>
                <w:rFonts w:cs="Calibri"/>
                <w:lang w:val="ru-RU"/>
              </w:rPr>
              <w:t>101) та плацебо, версія 6.2 від 17 грудня 2020р., англійською мовою; Шкала Загальне враження пацієнта про фізичне функціонування (</w:t>
            </w:r>
            <w:r w:rsidRPr="006F37A7">
              <w:rPr>
                <w:rFonts w:cs="Calibri"/>
              </w:rPr>
              <w:t>PGI</w:t>
            </w:r>
            <w:r w:rsidRPr="00D02DCE">
              <w:rPr>
                <w:rFonts w:cs="Calibri"/>
                <w:lang w:val="ru-RU"/>
              </w:rPr>
              <w:t>-</w:t>
            </w:r>
            <w:r w:rsidRPr="006F37A7">
              <w:rPr>
                <w:rFonts w:cs="Calibri"/>
              </w:rPr>
              <w:t>S</w:t>
            </w:r>
            <w:r w:rsidRPr="00D02DCE">
              <w:rPr>
                <w:rFonts w:cs="Calibri"/>
                <w:lang w:val="ru-RU"/>
              </w:rPr>
              <w:t xml:space="preserve">), версія 2.1 від 15 грудня 2020р., українською та російською мовами; Інструкції для введення досліджуваного препарату, версія 2.1 від 23 грудня 2020р., українською та російською мовами; Картка пацієнта для зв’язку в екстрених ситуаціях, версія 2.1 від 23 грудня 2020р., українською та російською мовами; Буклет для пацієнтів, версія 1.1 від </w:t>
            </w:r>
            <w:r w:rsidR="00E76F65">
              <w:rPr>
                <w:rFonts w:cs="Calibri"/>
                <w:lang w:val="ru-RU"/>
              </w:rPr>
              <w:t xml:space="preserve">               </w:t>
            </w:r>
            <w:r w:rsidRPr="00D02DCE">
              <w:rPr>
                <w:rFonts w:cs="Calibri"/>
                <w:lang w:val="ru-RU"/>
              </w:rPr>
              <w:t>15 грудня 2020р., українською та російською мовами; Лист-подяка, версія 1.1 від 15 грудня 2020р., українською та російською мовами; Подовження терміну проведення клінічного випробування в Україні з 4 років 6 місяців до 6 років</w:t>
            </w:r>
            <w:r>
              <w:rPr>
                <w:lang w:val="ru-RU"/>
              </w:rPr>
              <w:t xml:space="preserve">; </w:t>
            </w:r>
            <w:r w:rsidRPr="00D02DCE">
              <w:rPr>
                <w:rFonts w:cs="Calibri"/>
                <w:lang w:val="ru-RU"/>
              </w:rPr>
              <w:t xml:space="preserve">Зміна назви місць проведення </w:t>
            </w:r>
            <w:r>
              <w:rPr>
                <w:rFonts w:cs="Calibri"/>
                <w:lang w:val="ru-RU"/>
              </w:rPr>
              <w:t>клінічного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83"/>
            </w:tblGrid>
            <w:tr w:rsidR="00D02DCE" w:rsidRPr="00D02DCE" w:rsidTr="00D02DCE">
              <w:trPr>
                <w:trHeight w:val="379"/>
              </w:trPr>
              <w:tc>
                <w:tcPr>
                  <w:tcW w:w="10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2DCE" w:rsidRPr="00D02DCE" w:rsidRDefault="00D02DCE" w:rsidP="006F37A7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D02DCE" w:rsidRPr="006F37A7" w:rsidTr="00D02DCE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6F37A7" w:rsidRDefault="00D02DCE" w:rsidP="006F37A7">
                  <w:pPr>
                    <w:jc w:val="center"/>
                  </w:pPr>
                  <w:r w:rsidRPr="006F37A7">
                    <w:t>Було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6F37A7" w:rsidRDefault="00D02DCE" w:rsidP="006F37A7">
                  <w:pPr>
                    <w:jc w:val="center"/>
                  </w:pPr>
                  <w:r w:rsidRPr="006F37A7">
                    <w:t>Стало</w:t>
                  </w:r>
                </w:p>
              </w:tc>
            </w:tr>
            <w:tr w:rsidR="00D02DCE" w:rsidRPr="006F37A7" w:rsidTr="00D02DC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</w:rPr>
                  </w:pPr>
                  <w:r w:rsidRPr="00D02DCE">
                    <w:rPr>
                      <w:rStyle w:val="csb86c8cfe1"/>
                      <w:b w:val="0"/>
                    </w:rPr>
                    <w:lastRenderedPageBreak/>
                    <w:t xml:space="preserve">д.м.н., проф. Вакалюк І.П. 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</w:rPr>
                  </w:pPr>
                  <w:r w:rsidRPr="00D02DCE">
                    <w:rPr>
                      <w:rStyle w:val="csb86c8cfe1"/>
                      <w:b w:val="0"/>
                    </w:rPr>
                    <w:t>Комунальний заклад «Івано-Франківський обласний клінічний кардіологічний центр», відділення хронічної ішемічної хвороби серця, Державний вищий навчальний заклад «Івано-Франківський національний медичний університет», кафедра внутрішньої медицини №2 та медсестринства, м. Івано-Франківськ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</w:rPr>
                  </w:pPr>
                  <w:r w:rsidRPr="00D02DCE">
                    <w:rPr>
                      <w:rStyle w:val="csb86c8cfe1"/>
                      <w:b w:val="0"/>
                    </w:rPr>
                    <w:t xml:space="preserve">д.м.н., проф. Вакалюк І.П. 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</w:rPr>
                  </w:pPr>
                  <w:r w:rsidRPr="00D02DCE">
                    <w:rPr>
                      <w:rStyle w:val="csb86c8cfe1"/>
                      <w:b w:val="0"/>
                    </w:rPr>
                    <w:t>Комунальне некомерційне підприємство «Івано-Франківський обласний клінічний кардіологічний центр Івано-Франківської обласної ради», відділення хронічної ішемічної хвороби серця, Державний вищий навчальний заклад «Івано-Франківський національний медичний університет», кафедра внутрішньої медицини №2 та медсестринства, м. Івано-Франківськ</w:t>
                  </w:r>
                </w:p>
              </w:tc>
            </w:tr>
            <w:tr w:rsidR="00D02DCE" w:rsidRPr="006F37A7" w:rsidTr="00D02DC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</w:rPr>
                  </w:pPr>
                  <w:r w:rsidRPr="00D02DCE">
                    <w:rPr>
                      <w:rStyle w:val="csb86c8cfe1"/>
                      <w:b w:val="0"/>
                    </w:rPr>
                    <w:t xml:space="preserve">д.м.н., проф. Топчій І.І. 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</w:rPr>
                  </w:pPr>
                  <w:r w:rsidRPr="00D63C2C">
                    <w:rPr>
                      <w:rStyle w:val="csb86c8cfe1"/>
                      <w:b w:val="0"/>
                    </w:rPr>
                    <w:t>Державна установа «Національний інститут терапії імені Л.Т. Малої Національної академії медичних наук України», відділ нефрології,            м. Харків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</w:rPr>
                  </w:pPr>
                  <w:r w:rsidRPr="00D02DCE">
                    <w:rPr>
                      <w:rStyle w:val="csb86c8cfe1"/>
                      <w:b w:val="0"/>
                    </w:rPr>
                    <w:t xml:space="preserve">д.м.н., проф. Топчій І.І. 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</w:rPr>
                  </w:pPr>
                  <w:r w:rsidRPr="00D02DCE">
                    <w:rPr>
                      <w:rStyle w:val="csb86c8cfe1"/>
                      <w:b w:val="0"/>
                    </w:rPr>
                    <w:t>Державна установа «Національний інститут терапії імені Л.Т. Малої Національної академії медичних наук України», відділ профілактики та лікування хвороб нирок при коморбідних станах,  м. Харків</w:t>
                  </w:r>
                </w:p>
              </w:tc>
            </w:tr>
            <w:tr w:rsidR="00D02DCE" w:rsidRPr="00D02DCE" w:rsidTr="00D02DC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д.м.н., проф. Колесник М.О.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Державна Установа «Інститут нефрології Національної академії медичних наук України», відділення нефрології, діалізу та ІТ-забезпечення, </w:t>
                  </w:r>
                  <w:r w:rsidRPr="00D02DCE">
                    <w:rPr>
                      <w:rStyle w:val="csb86c8cfe1"/>
                      <w:b w:val="0"/>
                    </w:rPr>
                    <w:t> </w:t>
                  </w:r>
                  <w:r w:rsidRPr="00D02DCE">
                    <w:rPr>
                      <w:rStyle w:val="csb86c8cfe1"/>
                      <w:b w:val="0"/>
                      <w:lang w:val="ru-RU"/>
                    </w:rPr>
                    <w:t>м. Київ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д.м.н., проф. Колесник М.О. 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Державна Установа «Інститут нефрології Національної академії медичних наук України», відділення амбулаторної нефрології, діалізу та ІТ-забезпечення, м. Київ</w:t>
                  </w:r>
                </w:p>
              </w:tc>
            </w:tr>
            <w:tr w:rsidR="00D02DCE" w:rsidRPr="00D02DCE" w:rsidTr="00D02DC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д.м.н. Левченко О.М.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Комунальна установа «Одеська обласна клінічна лікарня», поліклінічне відділення, </w:t>
                  </w:r>
                  <w:r w:rsidRPr="00D02DCE">
                    <w:rPr>
                      <w:rStyle w:val="csb86c8cfe1"/>
                      <w:b w:val="0"/>
                    </w:rPr>
                    <w:t> </w:t>
                  </w: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м. Одеса 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д.м.н. Левченко О.М.</w:t>
                  </w:r>
                </w:p>
                <w:p w:rsidR="00D02DCE" w:rsidRDefault="00D02DCE" w:rsidP="00D02DCE">
                  <w:pPr>
                    <w:pStyle w:val="cs80d9435b"/>
                    <w:rPr>
                      <w:rStyle w:val="csb86c8cfe1"/>
                      <w:b w:val="0"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Комунальне некомерційне підприємство «Одеська обласна клінічна лікарня» Одеської обласної ради, поліклінічне відділення, 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м. Одеса</w:t>
                  </w:r>
                </w:p>
              </w:tc>
            </w:tr>
            <w:tr w:rsidR="00D02DCE" w:rsidRPr="00D02DCE" w:rsidTr="00D02DC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д.м.н., проф. Родіонова В.В.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Комунальний заклад «Міська клінічна лікарня №4» Дніпровської міської ради, Міський нефрологічний центр, Державний заклад «Дніпропетровська медична академія Міністерства охорони здоров’я України», кафедра професійних хвороб та клінічної імунології, м. Дніпро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д.м.н., проф. Родіонова В.В. 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Комунальне некомерційне підприємство «Міська клінічна лікарня №4» Дніпровської міської ради, Міський Нефрологічний Центр, Державний заклад «Дніпропетровська медична академія Міністерства охорони здоров’я України», кафедра професійних хвороб та клінічної імунології, м. Дніпро</w:t>
                  </w:r>
                </w:p>
              </w:tc>
            </w:tr>
            <w:tr w:rsidR="00D02DCE" w:rsidRPr="00D02DCE" w:rsidTr="00D02DC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к.м.н. Вишнивецький І.І.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Комунальна установа Центральна міська лікарня №1 м. Житомир, консультативно-лікувальне відділення «Науково-дослідницький центр», м. Житомир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к.м.н. Вишнивецький І.І.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Комунальне підприємство «Лікарня №1» Житомирської міської ради, консультативно-лікувальне відділення «Науково-дослідницький центр», </w:t>
                  </w:r>
                  <w:r w:rsidRPr="00D02DCE">
                    <w:rPr>
                      <w:rStyle w:val="csb86c8cfe1"/>
                      <w:b w:val="0"/>
                    </w:rPr>
                    <w:t> </w:t>
                  </w:r>
                  <w:r w:rsidRPr="00D02DCE">
                    <w:rPr>
                      <w:rStyle w:val="csb86c8cfe1"/>
                      <w:b w:val="0"/>
                      <w:lang w:val="ru-RU"/>
                    </w:rPr>
                    <w:t>м. Житомир</w:t>
                  </w:r>
                </w:p>
              </w:tc>
            </w:tr>
            <w:tr w:rsidR="00D02DCE" w:rsidRPr="00D02DCE" w:rsidTr="00D02DC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лікар Коломійчук Н.О.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Олександрівська клінічна лікарня м. Києва, нефрологічне відділення, </w:t>
                  </w:r>
                  <w:r w:rsidRPr="00D02DCE">
                    <w:rPr>
                      <w:rStyle w:val="csb86c8cfe1"/>
                      <w:b w:val="0"/>
                    </w:rPr>
                    <w:t> </w:t>
                  </w:r>
                  <w:r w:rsidRPr="00D02DCE">
                    <w:rPr>
                      <w:rStyle w:val="csb86c8cfe1"/>
                      <w:b w:val="0"/>
                      <w:lang w:val="ru-RU"/>
                    </w:rPr>
                    <w:t>м. Київ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>лікар Коломійчук Н.О.</w:t>
                  </w:r>
                </w:p>
                <w:p w:rsidR="00D02DCE" w:rsidRPr="00D02DCE" w:rsidRDefault="00D02DCE" w:rsidP="00D02DCE">
                  <w:pPr>
                    <w:pStyle w:val="cs80d9435b"/>
                    <w:rPr>
                      <w:b/>
                      <w:lang w:val="ru-RU"/>
                    </w:rPr>
                  </w:pPr>
                  <w:r w:rsidRPr="00D02DCE">
                    <w:rPr>
                      <w:rStyle w:val="csb86c8cfe1"/>
                      <w:b w:val="0"/>
                      <w:lang w:val="ru-RU"/>
                    </w:rPr>
                    <w:t xml:space="preserve">Комунальне некомерційне підприємство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відділення госпітальної нефрології та діалізу №2, </w:t>
                  </w:r>
                  <w:r w:rsidRPr="00D02DCE">
                    <w:rPr>
                      <w:rStyle w:val="csb86c8cfe1"/>
                      <w:b w:val="0"/>
                    </w:rPr>
                    <w:t> </w:t>
                  </w:r>
                  <w:r w:rsidRPr="00D02DCE">
                    <w:rPr>
                      <w:rStyle w:val="csb86c8cfe1"/>
                      <w:b w:val="0"/>
                      <w:lang w:val="ru-RU"/>
                    </w:rPr>
                    <w:t>м. Київ</w:t>
                  </w:r>
                </w:p>
              </w:tc>
            </w:tr>
          </w:tbl>
          <w:p w:rsidR="00D02DCE" w:rsidRPr="00D02DCE" w:rsidRDefault="00D02DCE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9 від 02.01.2019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>Рандом</w:t>
            </w:r>
            <w:r w:rsidRPr="006F37A7">
              <w:rPr>
                <w:rFonts w:cs="Calibri"/>
              </w:rPr>
              <w:t>i</w:t>
            </w:r>
            <w:r w:rsidRPr="00D02DCE">
              <w:rPr>
                <w:rFonts w:cs="Calibri"/>
                <w:lang w:val="ru-RU"/>
              </w:rPr>
              <w:t>зоване, подвійне сліпе, плацебо-контрольоване дослідження фази 3</w:t>
            </w:r>
            <w:r w:rsidRPr="006F37A7">
              <w:rPr>
                <w:rFonts w:cs="Calibri"/>
              </w:rPr>
              <w:t>b</w:t>
            </w:r>
            <w:r w:rsidRPr="00D02DCE">
              <w:rPr>
                <w:rFonts w:cs="Calibri"/>
                <w:lang w:val="ru-RU"/>
              </w:rPr>
              <w:t xml:space="preserve"> для оцінки ефективності та безпеки препарату </w:t>
            </w:r>
            <w:r w:rsidRPr="006F37A7">
              <w:rPr>
                <w:rFonts w:cs="Calibri"/>
              </w:rPr>
              <w:t>TRC</w:t>
            </w:r>
            <w:r w:rsidRPr="00D02DCE">
              <w:rPr>
                <w:rFonts w:cs="Calibri"/>
                <w:lang w:val="ru-RU"/>
              </w:rPr>
              <w:t>101 у вповільненні прогресування хронічного захворювання нирок у пацієнтів з метабол</w:t>
            </w:r>
            <w:r w:rsidRPr="006F37A7">
              <w:rPr>
                <w:rFonts w:cs="Calibri"/>
              </w:rPr>
              <w:t>i</w:t>
            </w:r>
            <w:r w:rsidRPr="00D02DCE">
              <w:rPr>
                <w:rFonts w:cs="Calibri"/>
                <w:lang w:val="ru-RU"/>
              </w:rPr>
              <w:t xml:space="preserve">чним ацидозом, </w:t>
            </w:r>
            <w:r w:rsidRPr="006F37A7">
              <w:rPr>
                <w:rFonts w:cs="Calibri"/>
              </w:rPr>
              <w:t>TRCA</w:t>
            </w:r>
            <w:r w:rsidRPr="00D02DCE">
              <w:rPr>
                <w:rFonts w:cs="Calibri"/>
                <w:lang w:val="ru-RU"/>
              </w:rPr>
              <w:t>-303 (</w:t>
            </w:r>
            <w:r w:rsidRPr="006F37A7">
              <w:rPr>
                <w:rFonts w:cs="Calibri"/>
              </w:rPr>
              <w:t>VALOR</w:t>
            </w:r>
            <w:r w:rsidRPr="00D02DCE">
              <w:rPr>
                <w:rFonts w:cs="Calibri"/>
                <w:lang w:val="ru-RU"/>
              </w:rPr>
              <w:t>-</w:t>
            </w:r>
            <w:r w:rsidRPr="006F37A7">
              <w:rPr>
                <w:rFonts w:cs="Calibri"/>
              </w:rPr>
              <w:t>CKD</w:t>
            </w:r>
            <w:r w:rsidRPr="00D02DCE">
              <w:rPr>
                <w:rFonts w:cs="Calibri"/>
                <w:lang w:val="ru-RU"/>
              </w:rPr>
              <w:t xml:space="preserve">), з інкорпорованою поправкою </w:t>
            </w:r>
            <w:r w:rsidRPr="006F37A7">
              <w:rPr>
                <w:rFonts w:cs="Calibri"/>
              </w:rPr>
              <w:t>1 від 05 вересня 2019 р.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 «ВОРЛДВАЙД КЛІНІКАЛ ТРАІЛС УКР»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«Трайсіда, Інк.» (Tricida, Inc.), USA.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D3C43">
        <w:rPr>
          <w:lang w:val="ru-RU"/>
        </w:rPr>
        <w:t>4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Оновлена версія Досьє досліджуваного лікарського засобу IMU-838-RC, таблетки, 5 мг / 15 мг / 22.5 мг / 30 мг / 45 мг та IMU-838, таблетки, 5 мг / 15 мг / 22.5 мг (Vidofludimus Calcium (IM90838) / відофлудімус кальцію (IM90838)), версія 11 від 14 грудня 2020 року (IMPD IMU-838-RC Tablets 5 mg / 15 mg / 22,5 mg / 30 mg / 45 mg and IMU-838 Tablets 5 mg / 15 mg / 22.5 mg (Vidofludimus Calcium Tablets) Drug Substance: Vidofludimus Calcium (IM90838) version 11 dated 14 December 2020); Оновлена версія Досьє досліджуваного лікарського засобу IMU-838-RC, таблетки, 5 мг / 15 мг / 22.5 мг / 45 мг та IMU-838, таблетки, 5 мг / 15 мг / 22.5 мг (Vidofludimus Calcium (IM90838) / відофлудімус кальцію (IM90838)), версія 10 від 25 травня 2020 року (IMPD IMU-838-RC Tablets 5 mg / 15 mg / 22,5 mg / 45 mg and IMU-838 Tablets 5 mg / 15 mg / 22.5 mg (Vidofludimus Calcium Tablets) Drug Substance: Vidofludimus Calcium (IM90838) version 10 dated 25 May 2020); Оновлена версія Досьє досліджуваного лікарського засобу Плацебо для IMU-838-RC та IMU-838 (Vidofludimus Calcium Tablets / відофлудімус кальцію, таблетки) версія 7 від 14 грудня 2020 року (IMPD Placebo For IMU-838-RC and IMU-838 Tablets (Vidofludimus Calcium Tablets), version 7 dated 14 December 2020); Оновлена версія Досьє досліджуваного лікарського засобу Плацебо для IMU-838-RC та IMU-838 (Vidofludimus Calcium Tablets / відофлудімус кальцію, таблетки) версія 6 від </w:t>
            </w:r>
            <w:r w:rsidR="00E76F65">
              <w:rPr>
                <w:rFonts w:cs="Calibri"/>
                <w:lang w:val="uk-UA"/>
              </w:rPr>
              <w:t xml:space="preserve"> </w:t>
            </w:r>
            <w:r w:rsidRPr="006F37A7">
              <w:rPr>
                <w:rFonts w:cs="Calibri"/>
              </w:rPr>
              <w:t>15 червня 2020 року (IMPD Placebo For IMU-838-RC and IMU-838 Tablets (Vidofludimus Calcium Tablets), version 6 dated 15 June 2020); Оновлена версія Досьє досліджуваного лікарського засобу Плацебо для IMU-838 (Vidofludimus Calcium Tablets / відофлудімус кальцію, таблетки), версія 4 від 11 лютого 2020 року (IMPD Placebo For IMU-838 Tablets (Vidofludimus Calcium Tablets), version 4 dated 11 February 2020); Збільшується строк придатності досліджуваного лікарського засобу IMU-838-RC, таблетки, 5 мг / 15 мг / 22.5 мг / 30 мг / 45 мг з 4 місяців до 6 місяців та досліджуваного лікарського засобу IMU-838, таблетки, 5 мг / 15 мг / 22.5 мг (Vidofludimus Calcium (IM90838) / відофлудімус кальцію (IM90838)) з 24 місяців до 36 місяців; Збільшується строк придатності досліджуваного лікарського засобу Плацебо для IMU-838-RC та IMU-838 (Vidofludimus Calcium Tablets / відофлудімус кальцію, таблетки) з 24 місяців до 36 місяців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230 від 30.01.2019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сліпе, плацебо-контрольоване, багатоцентрове дослідження фази 2 для оцінки впливу препарату </w:t>
            </w:r>
            <w:r w:rsidRPr="006F37A7">
              <w:rPr>
                <w:rFonts w:cs="Calibri"/>
              </w:rPr>
              <w:t>IMU</w:t>
            </w:r>
            <w:r w:rsidRPr="00D02DCE">
              <w:rPr>
                <w:rFonts w:cs="Calibri"/>
                <w:lang w:val="ru-RU"/>
              </w:rPr>
              <w:t>-838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</w:t>
            </w:r>
            <w:r w:rsidRPr="006F37A7">
              <w:rPr>
                <w:rFonts w:cs="Calibri"/>
              </w:rPr>
              <w:t>EMPhASIS</w:t>
            </w:r>
            <w:r w:rsidRPr="00D02DCE">
              <w:rPr>
                <w:rFonts w:cs="Calibri"/>
                <w:lang w:val="ru-RU"/>
              </w:rPr>
              <w:t xml:space="preserve">)», </w:t>
            </w:r>
            <w:r w:rsidRPr="006F37A7">
              <w:rPr>
                <w:rFonts w:cs="Calibri"/>
              </w:rPr>
              <w:t>P</w:t>
            </w:r>
            <w:r w:rsidRPr="00D02DCE">
              <w:rPr>
                <w:rFonts w:cs="Calibri"/>
                <w:lang w:val="ru-RU"/>
              </w:rPr>
              <w:t>2-</w:t>
            </w:r>
            <w:r w:rsidRPr="006F37A7">
              <w:rPr>
                <w:rFonts w:cs="Calibri"/>
              </w:rPr>
              <w:t>IMU</w:t>
            </w:r>
            <w:r w:rsidRPr="00D02DCE">
              <w:rPr>
                <w:rFonts w:cs="Calibri"/>
                <w:lang w:val="ru-RU"/>
              </w:rPr>
              <w:t>-838-</w:t>
            </w:r>
            <w:r w:rsidRPr="006F37A7">
              <w:rPr>
                <w:rFonts w:cs="Calibri"/>
              </w:rPr>
              <w:t>MS</w:t>
            </w:r>
            <w:r w:rsidRPr="00D02DCE">
              <w:rPr>
                <w:rFonts w:cs="Calibri"/>
                <w:lang w:val="ru-RU"/>
              </w:rPr>
              <w:t>, версія 3.0 від 28 серпня 2020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Товариство з обмеженою відповідальністю «ВЕРУМ КЛІНІКАЛ РІСЕРЧ», Україна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«Іммунік АГ», Німеччина / Immunic AG, Germany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D3C43">
        <w:rPr>
          <w:lang w:val="ru-RU"/>
        </w:rPr>
        <w:t>5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D02DCE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D02DCE" w:rsidRDefault="00D02DCE" w:rsidP="006F37A7">
            <w:pPr>
              <w:jc w:val="both"/>
              <w:rPr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Оновлений Протокол клінічного дослідження В7981007, фінальна версія з інкорпорованою поправкою 4, від 20 листопада 2020 р., англійською мовою; Оновлена Брошура дослідника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-06700841, версія 6.0 від вересня 2020 р., англійською мовою; Інформаційний листок пацієнта та форма інформованої згоди на участь у науковому дослідженні, майстер версія від 11 грудня </w:t>
            </w:r>
            <w:r w:rsidR="00E76F65">
              <w:rPr>
                <w:rFonts w:cs="Calibri"/>
                <w:lang w:val="ru-RU"/>
              </w:rPr>
              <w:t xml:space="preserve">             </w:t>
            </w:r>
            <w:r w:rsidRPr="00D02DCE">
              <w:rPr>
                <w:rFonts w:cs="Calibri"/>
                <w:lang w:val="ru-RU"/>
              </w:rPr>
              <w:t>2020 р., версія для України 7.0 від 04 лютого 2021 р., англійською, українською та російською мовами; Інформаційний листок вагітної партнерки та форма інформованої згоди на розкриття інформації, версія 6.0 для України від 04 лютого 2021 р., на основі майстер-версії від 11 грудня 2020 р., англійською, українською та російською мовами.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1207 від 25.06.2018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-06651600 та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-06700841 в якості індукційної терапії та відкрите розширене лікування пацієнтів з хворобою Крона середнього або важкого ступеня тяжкості», </w:t>
            </w:r>
            <w:r w:rsidRPr="006F37A7">
              <w:rPr>
                <w:rFonts w:cs="Calibri"/>
              </w:rPr>
              <w:t>B</w:t>
            </w:r>
            <w:r w:rsidRPr="00D02DCE">
              <w:rPr>
                <w:rFonts w:cs="Calibri"/>
                <w:lang w:val="ru-RU"/>
              </w:rPr>
              <w:t xml:space="preserve">7981007, фінальна версія з інкорпорованою поправкою </w:t>
            </w:r>
            <w:r w:rsidRPr="006F37A7">
              <w:rPr>
                <w:rFonts w:cs="Calibri"/>
              </w:rPr>
              <w:t>3, від 24 серпня 2018 р.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 «Клінічні дослідження Айкон», Україна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Файзер Інк., США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6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>Оновлена версія Брошури дослідника, версія 6.0 від 18 листопада 2020 року, англійською мовою; Інформаційний лист і форма інформованої згоди для підлітків (14-&lt;18 років), англійською мовою, версія 1.0 специфічна для України, від 01 грудня 2020 року; українською мовою, версія 1.0_UA, від 01 грудня 2020; російською мовою, версія 1.0_UA, від 01 грудня 2020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928 від 15.05.2018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«</w:t>
            </w:r>
            <w:r w:rsidRPr="006F37A7">
              <w:rPr>
                <w:rFonts w:cs="Calibri"/>
              </w:rPr>
              <w:t>enliGHten</w:t>
            </w:r>
            <w:r w:rsidRPr="00D02DCE">
              <w:rPr>
                <w:rFonts w:cs="Calibri"/>
                <w:lang w:val="ru-RU"/>
              </w:rPr>
              <w:t xml:space="preserve">: Багатоцентрове, фаза 3, довготривале, відкрите дослідження щодо вивчення безпеки та ефективності препарату ГРЛ </w:t>
            </w:r>
            <w:r w:rsidRPr="006F37A7">
              <w:rPr>
                <w:rFonts w:cs="Calibri"/>
              </w:rPr>
              <w:t>TransCon</w:t>
            </w:r>
            <w:r w:rsidRPr="00D02DCE">
              <w:rPr>
                <w:rFonts w:cs="Calibri"/>
                <w:lang w:val="ru-RU"/>
              </w:rPr>
              <w:t xml:space="preserve">, який вводиться один раз на тиждень дітям з дефіцитом гормону росту (ДГР), що завершили участь у попередньому клінічному дослідженні ГРЛ </w:t>
            </w:r>
            <w:r w:rsidRPr="006F37A7">
              <w:rPr>
                <w:rFonts w:cs="Calibri"/>
              </w:rPr>
              <w:t>TransCon</w:t>
            </w:r>
            <w:r w:rsidRPr="00D02DCE">
              <w:rPr>
                <w:rFonts w:cs="Calibri"/>
                <w:lang w:val="ru-RU"/>
              </w:rPr>
              <w:t xml:space="preserve">», </w:t>
            </w:r>
            <w:r w:rsidRPr="006F37A7">
              <w:rPr>
                <w:rFonts w:cs="Calibri"/>
              </w:rPr>
              <w:t>TransCon</w:t>
            </w:r>
            <w:r w:rsidRPr="00D02DCE">
              <w:rPr>
                <w:rFonts w:cs="Calibri"/>
                <w:lang w:val="ru-RU"/>
              </w:rPr>
              <w:t>_</w:t>
            </w:r>
            <w:r w:rsidRPr="006F37A7">
              <w:rPr>
                <w:rFonts w:cs="Calibri"/>
              </w:rPr>
              <w:t>hGH</w:t>
            </w:r>
            <w:r w:rsidRPr="00D02DCE">
              <w:rPr>
                <w:rFonts w:cs="Calibri"/>
                <w:lang w:val="ru-RU"/>
              </w:rPr>
              <w:t>_</w:t>
            </w:r>
            <w:r w:rsidRPr="006F37A7">
              <w:rPr>
                <w:rFonts w:cs="Calibri"/>
              </w:rPr>
              <w:t>CT</w:t>
            </w:r>
            <w:r w:rsidRPr="00D02DCE">
              <w:rPr>
                <w:rFonts w:cs="Calibri"/>
                <w:lang w:val="ru-RU"/>
              </w:rPr>
              <w:t>-301</w:t>
            </w:r>
            <w:r w:rsidRPr="006F37A7">
              <w:rPr>
                <w:rFonts w:cs="Calibri"/>
              </w:rPr>
              <w:t>EXT</w:t>
            </w:r>
            <w:r w:rsidRPr="00D02DCE">
              <w:rPr>
                <w:rFonts w:cs="Calibri"/>
                <w:lang w:val="ru-RU"/>
              </w:rPr>
              <w:t>, версія 2.0 (глобальна поправка 1) від 29 січня 2020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Акцельсіорз Лтд., Угорщина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Асцендіс Фарма Ендокрінолоджи Дiвiжн А/С (Ascendis Pharma Endocrinology Division A/S), Данія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7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>Брошура дослідника FYB203, версія 2.0 від 27 листопада 2020 року, англійською мовою; Інформаційний листок і форма інформованої згоди, версія V3.0UKR(uk)1.0 від 28 січня 2021 року, переклад українською мовою від 09 лютого 2021 року; Інформаційний листок і форма інформованої згоди, версія V3.0UKR(ru)1.0 від 28 січня 2021 року, переклад російською мовою від 09 лютого 2021 року; Досьє досліджуваного лікарського засобу FYB203, секція 2.1.S, Активна речовина, версія v3-0_UA_v2-0 від 19 січня 2021 року, англійською мовою; Досьє досліджуваного лікарського засобу FYB203, секція 2.1.Р, Досліджуваний лікарський засіб, що тестується FYB203, версія v2-0_UA_v2-0 від 19 січня 2021 року, англійською мовою; Досьє досліджуваного лікарського засобу FYB203, секція 2.1.Р, Досліджуваний лікарський засіб, що тестується Айлія, версія v2-0 від 08 грудня 2020 року, англійською мовою; Стисла характеристика препарату Айлія, оновлення від 12 жовтня 2020 року, англійською мовою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1849 від 11.08.2020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Рандомізоване подвійне сліпе багатоцентрове дослідження фази 3 для порівняння ефективності та безпечності препарату </w:t>
            </w:r>
            <w:r w:rsidRPr="006F37A7">
              <w:rPr>
                <w:rFonts w:cs="Calibri"/>
              </w:rPr>
              <w:t>FYB</w:t>
            </w:r>
            <w:r w:rsidRPr="00D02DCE">
              <w:rPr>
                <w:rFonts w:cs="Calibri"/>
                <w:lang w:val="ru-RU"/>
              </w:rPr>
              <w:t xml:space="preserve">203, запропонованого біоаналога афліберсепту, та препарату Айлія® у пацієнтів із неоваскулярною віковою макулодистрофією </w:t>
            </w:r>
            <w:r w:rsidR="00B07628">
              <w:rPr>
                <w:rFonts w:cs="Calibri"/>
              </w:rPr>
              <w:t>(MAGELLAN-AMD)</w:t>
            </w:r>
            <w:r w:rsidRPr="006F37A7">
              <w:rPr>
                <w:rFonts w:cs="Calibri"/>
              </w:rPr>
              <w:t>, FYB203-03-01, версія 2.0 від 16 грудня 2019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Bioeq GmbH, Germany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8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Фліпчарт версія 1.0 від 14 грудня 2020 для України українською мовою; Фліпчарт версія 1.0 від </w:t>
            </w:r>
            <w:r w:rsidR="00E76F65">
              <w:rPr>
                <w:rFonts w:cs="Calibri"/>
                <w:lang w:val="uk-UA"/>
              </w:rPr>
              <w:t xml:space="preserve">           </w:t>
            </w:r>
            <w:r w:rsidRPr="006F37A7">
              <w:rPr>
                <w:rFonts w:cs="Calibri"/>
              </w:rPr>
              <w:t xml:space="preserve">14 грудня 2020 для України російською мовою; Постер версія 1.0 від 14 грудня 2020 для України українською мовою; Постер версія 1.0 від 14 грудня 2020 для України російською мовою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2110 від 16.09.2020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«</w:t>
            </w:r>
            <w:r w:rsidRPr="006F37A7">
              <w:rPr>
                <w:rFonts w:cs="Calibri"/>
              </w:rPr>
              <w:t>LICA</w:t>
            </w:r>
            <w:r w:rsidRPr="00D02DCE">
              <w:rPr>
                <w:rFonts w:cs="Calibri"/>
                <w:lang w:val="ru-RU"/>
              </w:rPr>
              <w:t xml:space="preserve"> фактору </w:t>
            </w:r>
            <w:r w:rsidRPr="006F37A7">
              <w:rPr>
                <w:rFonts w:cs="Calibri"/>
              </w:rPr>
              <w:t>XI</w:t>
            </w:r>
            <w:r w:rsidRPr="00D02DCE">
              <w:rPr>
                <w:rFonts w:cs="Calibri"/>
                <w:lang w:val="ru-RU"/>
              </w:rPr>
              <w:t xml:space="preserve"> для зниження тромботичних явищ у пацієнтів із термінальною стадією хронічної хвороби нирок на діалізі: фаза 2, рандомізоване, подвійне сліпе, плацебо-контрольоване дослідження безпеки, фармакокінетики та фармакодинаміки множинних доз </w:t>
            </w:r>
            <w:r w:rsidRPr="006F37A7">
              <w:rPr>
                <w:rFonts w:cs="Calibri"/>
              </w:rPr>
              <w:t>BAY</w:t>
            </w:r>
            <w:r w:rsidR="00245C4A">
              <w:rPr>
                <w:rFonts w:cs="Calibri"/>
                <w:lang w:val="ru-RU"/>
              </w:rPr>
              <w:t xml:space="preserve"> 2976217»</w:t>
            </w:r>
            <w:r w:rsidRPr="00D02DCE">
              <w:rPr>
                <w:rFonts w:cs="Calibri"/>
                <w:lang w:val="ru-RU"/>
              </w:rPr>
              <w:t xml:space="preserve">, </w:t>
            </w:r>
            <w:r w:rsidRPr="006F37A7">
              <w:rPr>
                <w:rFonts w:cs="Calibri"/>
              </w:rPr>
              <w:t>BAY</w:t>
            </w:r>
            <w:r w:rsidRPr="00D02DCE">
              <w:rPr>
                <w:rFonts w:cs="Calibri"/>
                <w:lang w:val="ru-RU"/>
              </w:rPr>
              <w:t>2976217/21170, версія 1.0 від 09 березня 2020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ТОВ «Байєр», Україна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Байєр АГ, Німеччина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E20EF8">
        <w:rPr>
          <w:b/>
          <w:lang w:val="ru-RU"/>
        </w:rPr>
        <w:t xml:space="preserve"> </w:t>
      </w:r>
      <w:r w:rsidRPr="00E20EF8">
        <w:rPr>
          <w:b/>
          <w:lang w:val="ru-RU"/>
        </w:rPr>
        <w:br w:type="page"/>
      </w: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D3C43">
        <w:rPr>
          <w:lang w:val="ru-RU"/>
        </w:rPr>
        <w:t>9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D02DCE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D02DCE" w:rsidRDefault="00D02DCE" w:rsidP="006F37A7">
            <w:pPr>
              <w:jc w:val="both"/>
              <w:rPr>
                <w:lang w:val="ru-RU"/>
              </w:rPr>
            </w:pPr>
            <w:r w:rsidRPr="00D02DCE">
              <w:rPr>
                <w:rFonts w:cs="Calibri"/>
                <w:lang w:val="ru-RU"/>
              </w:rPr>
              <w:t>Брошура дослідника для досліджуваного лікарського засобу Венетоклакс (</w:t>
            </w:r>
            <w:r w:rsidRPr="006F37A7">
              <w:rPr>
                <w:rFonts w:cs="Calibri"/>
              </w:rPr>
              <w:t>ABT</w:t>
            </w:r>
            <w:r w:rsidRPr="00D02DCE">
              <w:rPr>
                <w:rFonts w:cs="Calibri"/>
                <w:lang w:val="ru-RU"/>
              </w:rPr>
              <w:t>-199), версія 13 від 13 січня 2021 року</w:t>
            </w:r>
            <w:r w:rsidRPr="00D02DCE">
              <w:rPr>
                <w:lang w:val="ru-RU"/>
              </w:rPr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65" w:rsidRDefault="00E76F65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422 від 10.03.2021</w:t>
            </w:r>
          </w:p>
          <w:p w:rsidR="00245C4A" w:rsidRDefault="00245C4A" w:rsidP="006F37A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248 від 09.03.2017</w:t>
            </w:r>
            <w:r w:rsidR="00D02DCE" w:rsidRPr="006F37A7">
              <w:rPr>
                <w:rFonts w:cs="Calibri"/>
              </w:rPr>
              <w:t xml:space="preserve"> </w:t>
            </w:r>
          </w:p>
          <w:p w:rsidR="00D02DCE" w:rsidRPr="006F37A7" w:rsidRDefault="00D02DCE" w:rsidP="006F37A7">
            <w:pPr>
              <w:jc w:val="both"/>
              <w:rPr>
                <w:rFonts w:cs="Calibri"/>
              </w:rPr>
            </w:pP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4A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«Багатоцентрове рандомізоване відкрите дослідження фази 3 для вивчення венетоклаксу та дексаметазону у порівнянні із помалідомідом та дексаметазоном у пацієнтів із </w:t>
            </w:r>
            <w:r w:rsidRPr="006F37A7">
              <w:rPr>
                <w:rFonts w:cs="Calibri"/>
              </w:rPr>
              <w:t>t</w:t>
            </w:r>
            <w:r w:rsidRPr="00D02DCE">
              <w:rPr>
                <w:rFonts w:cs="Calibri"/>
                <w:lang w:val="ru-RU"/>
              </w:rPr>
              <w:t xml:space="preserve">(11;14)-позитивною рецидивною або рефрактерною множинною мієломою», </w:t>
            </w:r>
            <w:r w:rsidRPr="006F37A7">
              <w:rPr>
                <w:rFonts w:cs="Calibri"/>
              </w:rPr>
              <w:t>M</w:t>
            </w:r>
            <w:r w:rsidRPr="00D02DCE">
              <w:rPr>
                <w:rFonts w:cs="Calibri"/>
                <w:lang w:val="ru-RU"/>
              </w:rPr>
              <w:t>13-494, ве</w:t>
            </w:r>
            <w:r w:rsidR="00245C4A">
              <w:rPr>
                <w:rFonts w:cs="Calibri"/>
                <w:lang w:val="ru-RU"/>
              </w:rPr>
              <w:t xml:space="preserve">рсія 8.0 від 30 липня </w:t>
            </w:r>
            <w:r w:rsidR="00E76F65">
              <w:rPr>
                <w:rFonts w:cs="Calibri"/>
                <w:lang w:val="ru-RU"/>
              </w:rPr>
              <w:t xml:space="preserve">          </w:t>
            </w:r>
            <w:r w:rsidR="00245C4A">
              <w:rPr>
                <w:rFonts w:cs="Calibri"/>
                <w:lang w:val="ru-RU"/>
              </w:rPr>
              <w:t>2020 року</w:t>
            </w:r>
            <w:r w:rsidRPr="00D02DCE">
              <w:rPr>
                <w:rFonts w:cs="Calibri"/>
                <w:lang w:val="ru-RU"/>
              </w:rPr>
              <w:t xml:space="preserve">; </w:t>
            </w:r>
          </w:p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«Багатоцентрове, рандомізоване, подвійне сліпе дослідження фази 3, у якому вивчається бортезоміб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пацієнтів, які не отримували лікування інгібіторами протеасом», </w:t>
            </w:r>
            <w:r w:rsidRPr="006F37A7">
              <w:rPr>
                <w:rFonts w:cs="Calibri"/>
              </w:rPr>
              <w:t>M</w:t>
            </w:r>
            <w:r w:rsidRPr="00D02DCE">
              <w:rPr>
                <w:rFonts w:cs="Calibri"/>
                <w:lang w:val="ru-RU"/>
              </w:rPr>
              <w:t>14-031, з інкорпорованою Адміністративною зміною 1, Поправкою 0.01 (тільки для Франції), Місцевою Поправкою 1 для Японії та Глобальними Поправками 1, 2, 3, 4, 5, 6 та 7 від 20 квітня 2020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ЕббВі Біофармасьютікалз ГмбХ, Швейцарія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AbbVie Inc., USA / ЕббВі Інк, США 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Pr="00E20EF8" w:rsidRDefault="00D02DCE">
      <w:pPr>
        <w:rPr>
          <w:b/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E20EF8">
        <w:rPr>
          <w:b/>
          <w:lang w:val="ru-RU"/>
        </w:rPr>
        <w:t xml:space="preserve"> </w:t>
      </w:r>
      <w:r w:rsidRPr="00E20EF8">
        <w:rPr>
          <w:b/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10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Брошура Дослідника Сомапацитан (NNC0195-0092) дослідження NN8640 - дефіцит гормону росту у дітей та дорослих, видання 11, остаточна версія 1.0 від 22 січня 2021 року, англійською мовою; Додаток 1, “Nonclinical Study Tabulations”, остаточна версія 1.0 від 22 січня 2021 року, англійською мовою; Додаток 2, “Summary of clinical data from completed clinical trials”, остаточна версія 1.0 від 22 січня 2021 року, англійською мовою; Додаток 3, “Tables of adverse events”, остаточна версія 1.0 від 22 січня 2021 року, англійською мовою; Залучення додаткової виробничої ділянки Novo Nordisk A/S (Hallas Alle, Kalundborg, 4400, Denmark) для досліджуваного лікарського засобу NNC0195-0092; Оновлений розділ досьє лікарського засобу, Facilities and Equipment, остаточна версія 5.0 від 23 листопада 2020 р., англійською мовою; Оновлений розділ Досьє досліджуваного лікарського засобу, 3.2.S.2 Manufacture Somapacitan, остаточна версія 8.0 від 15 грудня 2020 року, англійською мовою; Оновлений розділ Досьє досліджуваного лікарського засобу, 3.2.S.3 Characterisation Somapacitan, остаточна версія 5.0 від 08 листопада 2018 року, англійською мовою; Оновлений розділ Досьє досліджуваного лікарського засобу, 3.2.S.4 Control of Drug Substance Somapacitan, остаточна версія 6.0 від 03 грудня 2020 року, англійською мовою; Розділ Досьє досліджуваного лікарського засобу, 3.2.S.6 Comparability of Somapacitan Drug Substance after Transfer from Pilot to Commercial Manufacturing Site, остаточна версія 1.0 від 08 листопада </w:t>
            </w:r>
            <w:r w:rsidR="00CB1054">
              <w:rPr>
                <w:rFonts w:cs="Calibri"/>
                <w:lang w:val="uk-UA"/>
              </w:rPr>
              <w:t xml:space="preserve">                </w:t>
            </w:r>
            <w:r w:rsidRPr="006F37A7">
              <w:rPr>
                <w:rFonts w:cs="Calibri"/>
              </w:rPr>
              <w:t xml:space="preserve">2018 року, англійською мовою; Оновлений розділ Досьє досліджуваного лікарського засобу, 3.2.S.7 Stability Somapacitan, остаточна версія 11.0 від 07 грудня 2020 року, англійською мовою; Оновлений розділ Досьє досліджуваного лікарського засобу, 3.2.P.2 Pharmaceutical Development, остаточна версія 3.0 від 14 грудня 2020 р., англійською мовою; Оновлений розділ Досьє досліджуваного лікарського засобу, 3.2.Р.3 Manufacture, остаточна версія 4.0 від 14 грудня 2020 р., англійською мовою; Оновлений розділ Досьє досліджуваного лікарського засобу, 3.2.Р.5 Control of Drug Product, остаточна версія 6.0 від 14 грудня 2020 р., англійською мовою; Оновлений розділ Досьє досліджуваного лікарського засобу, 3.2.Р.8 Stability, остаточна версія 10.0 від 15 грудня </w:t>
            </w:r>
            <w:r w:rsidR="00245C4A">
              <w:rPr>
                <w:rFonts w:cs="Calibri"/>
                <w:lang w:val="uk-UA"/>
              </w:rPr>
              <w:t xml:space="preserve"> </w:t>
            </w:r>
            <w:r w:rsidRPr="006F37A7">
              <w:rPr>
                <w:rFonts w:cs="Calibri"/>
              </w:rPr>
              <w:t>2020 р., англійською мовою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CB1054" w:rsidRDefault="00D02DCE">
            <w:pPr>
              <w:rPr>
                <w:rFonts w:cs="Calibri"/>
                <w:szCs w:val="24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та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дата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наказу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МОЗ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щодо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затвердження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клінічного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88 від 11.02.2016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клінічного</w:t>
            </w:r>
            <w:r w:rsidRPr="00CB1054">
              <w:rPr>
                <w:rFonts w:cs="Calibri"/>
                <w:szCs w:val="24"/>
              </w:rPr>
              <w:t xml:space="preserve"> </w:t>
            </w:r>
            <w:r w:rsidRPr="00D02DCE">
              <w:rPr>
                <w:rFonts w:cs="Calibri"/>
                <w:szCs w:val="24"/>
                <w:lang w:val="ru-RU"/>
              </w:rPr>
              <w:t>випробування</w:t>
            </w:r>
            <w:r w:rsidRPr="00CB1054">
              <w:rPr>
                <w:rFonts w:cs="Calibri"/>
                <w:szCs w:val="24"/>
              </w:rPr>
              <w:t xml:space="preserve">, </w:t>
            </w:r>
            <w:r w:rsidRPr="00D02DCE">
              <w:rPr>
                <w:rFonts w:cs="Calibri"/>
                <w:szCs w:val="24"/>
                <w:lang w:val="ru-RU"/>
              </w:rPr>
              <w:t>код</w:t>
            </w:r>
            <w:r w:rsidRPr="00CB1054">
              <w:rPr>
                <w:rFonts w:cs="Calibri"/>
                <w:szCs w:val="24"/>
              </w:rPr>
              <w:t xml:space="preserve">, </w:t>
            </w:r>
            <w:r w:rsidRPr="00D02DCE">
              <w:rPr>
                <w:rFonts w:cs="Calibri"/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</w:t>
            </w:r>
            <w:r w:rsidRPr="006F37A7">
              <w:rPr>
                <w:rFonts w:cs="Calibri"/>
              </w:rPr>
              <w:t>NNC</w:t>
            </w:r>
            <w:r w:rsidRPr="00D02DCE">
              <w:rPr>
                <w:rFonts w:cs="Calibri"/>
                <w:lang w:val="ru-RU"/>
              </w:rPr>
              <w:t>0195-0092 один раз на тиждень у порівнянні з щоденним застосуванням препарату гормону росту (Нордітропін® ФлексПро) у дітей препубертатного віку з дефіцитом гормону росту, у яких раніше не проводилася тер</w:t>
            </w:r>
            <w:r w:rsidR="00245C4A">
              <w:rPr>
                <w:rFonts w:cs="Calibri"/>
                <w:lang w:val="ru-RU"/>
              </w:rPr>
              <w:t>апія препаратами гормону росту»</w:t>
            </w:r>
            <w:r w:rsidRPr="00D02DCE">
              <w:rPr>
                <w:rFonts w:cs="Calibri"/>
                <w:lang w:val="ru-RU"/>
              </w:rPr>
              <w:t xml:space="preserve">, </w:t>
            </w:r>
            <w:r w:rsidRPr="006F37A7">
              <w:rPr>
                <w:rFonts w:cs="Calibri"/>
              </w:rPr>
              <w:t>NN</w:t>
            </w:r>
            <w:r w:rsidRPr="00D02DCE">
              <w:rPr>
                <w:rFonts w:cs="Calibri"/>
                <w:lang w:val="ru-RU"/>
              </w:rPr>
              <w:t>8640-4172, остаточна версія 5.0 від 11 листопада 2019 р.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ТОВ «Ново Нордіск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Novo Nordisk A/S, Denmark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11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245C4A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245C4A" w:rsidRDefault="00D02DCE" w:rsidP="006F37A7">
            <w:pPr>
              <w:jc w:val="both"/>
              <w:rPr>
                <w:rFonts w:cs="Calibri"/>
                <w:lang w:val="uk-UA"/>
              </w:rPr>
            </w:pPr>
            <w:r w:rsidRPr="006F37A7">
              <w:rPr>
                <w:rFonts w:cs="Calibri"/>
              </w:rPr>
              <w:t>Досьє досліджуваного лікарського засобу (Inebilizumab), версія 2.0 від 06 січня 2021 р., англійською мовою; Залучення додаткових виробничих ділянок для плацебо до інебілізумаб (Inebilizumab) 10 мл, концентрат для розчину для інфузій: Berkshire Sterile Manufacturing, Inc.,США; SGS, США; Залучення додаткової виробничої ділянки для інебілізумаб (Inebilizumab), концентрат для розчину для інфузій,10 мг/мл та плацебо до інебілізумаб (Inebilizumab) 10 мл, концентрат для розчину для інфузій: Fisher Clinical Services GmbH, Німеччина [Marie-Curie-Str. 16, Rheinfelden, Baden-Wuerttemberg, 79618, Germany]; Зразок маркування досліджуваного лікарського засобу Inebilizumab, 10 мг/мл або плацебо, 10 мл, концентрат для розчину для інфузій (флакон, упаковка[набір]), українською мовою. Label ID #: VIE2506PN38.2, VIE2505PN38.1), українською мовою; Зразки зображень електронного опитувальника для пацієнтів: ePRO Screenshots – Ukraine-Ukrainian, v2.0, 18-Jan-2021 [Neuro-QoL, MGQoL-15r, PGIC (Загальне враження пацієнта про зміну)]; Зразки зображень електронного опитувальника для пацієнтів: ePRO Screenshots Ukraine Russian v2.0, 25-Jan-2021 [Neuro-QoL, MGQoL-15r, PGIC (Загальне враження пацієнта про зміну)]</w:t>
            </w:r>
            <w:r w:rsidR="00245C4A">
              <w:rPr>
                <w:rFonts w:cs="Calibri"/>
                <w:lang w:val="uk-UA"/>
              </w:rPr>
              <w:t>;</w:t>
            </w:r>
            <w:r w:rsidR="00245C4A" w:rsidRPr="006F37A7">
              <w:rPr>
                <w:rFonts w:cs="Calibri"/>
              </w:rPr>
              <w:t xml:space="preserve"> Включення додаткового місця про</w:t>
            </w:r>
            <w:r w:rsidR="00245C4A">
              <w:rPr>
                <w:rFonts w:cs="Calibri"/>
              </w:rPr>
              <w:t>ведення клінічного випробування</w:t>
            </w:r>
            <w:r w:rsidR="00245C4A">
              <w:rPr>
                <w:rFonts w:cs="Calibri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D02DCE" w:rsidRPr="00D02DCE" w:rsidTr="006F37A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6F37A7" w:rsidRDefault="00D02DCE" w:rsidP="006F37A7">
                  <w:pPr>
                    <w:jc w:val="center"/>
                    <w:rPr>
                      <w:rFonts w:cs="Calibri"/>
                    </w:rPr>
                  </w:pPr>
                  <w:r w:rsidRPr="006F37A7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D02DCE" w:rsidRDefault="00D02DCE" w:rsidP="006F37A7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D02DCE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D02DCE" w:rsidRPr="006F37A7" w:rsidRDefault="00D02DCE" w:rsidP="006F37A7">
                  <w:pPr>
                    <w:jc w:val="center"/>
                    <w:rPr>
                      <w:rFonts w:cs="Calibri"/>
                      <w:lang w:val="ru-RU"/>
                    </w:rPr>
                  </w:pPr>
                  <w:r w:rsidRPr="00D02DCE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D02DCE" w:rsidRPr="00245C4A" w:rsidTr="006F37A7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245C4A" w:rsidRDefault="00245C4A">
                  <w:pPr>
                    <w:rPr>
                      <w:szCs w:val="24"/>
                      <w:lang w:val="ru-RU"/>
                    </w:rPr>
                  </w:pPr>
                  <w:r w:rsidRPr="00245C4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C4A" w:rsidRPr="00245C4A" w:rsidRDefault="00245C4A" w:rsidP="00245C4A">
                  <w:pPr>
                    <w:pStyle w:val="csfeeeeb43"/>
                    <w:rPr>
                      <w:lang w:val="ru-RU"/>
                    </w:rPr>
                  </w:pPr>
                  <w:r w:rsidRPr="00245C4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Московко С.П.</w:t>
                  </w:r>
                </w:p>
                <w:p w:rsidR="00D02DCE" w:rsidRPr="00245C4A" w:rsidRDefault="00245C4A" w:rsidP="00245C4A">
                  <w:pPr>
                    <w:jc w:val="both"/>
                    <w:rPr>
                      <w:szCs w:val="24"/>
                      <w:lang w:val="ru-RU"/>
                    </w:rPr>
                  </w:pPr>
                  <w:r w:rsidRPr="00245C4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245C4A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245C4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</w:t>
                  </w:r>
                  <w:r w:rsidRPr="00245C4A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245C4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Салютем</w:t>
                  </w:r>
                  <w:r w:rsidRPr="00245C4A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245C4A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лікувально-профілактичний відділ, м. Вінниця</w:t>
                  </w:r>
                  <w:r w:rsidR="00D02DCE" w:rsidRPr="00245C4A">
                    <w:rPr>
                      <w:color w:val="FFFFFF"/>
                      <w:szCs w:val="24"/>
                      <w:lang w:val="ru-RU"/>
                    </w:rPr>
                    <w:t>. Вінниця</w:t>
                  </w:r>
                </w:p>
              </w:tc>
            </w:tr>
          </w:tbl>
          <w:p w:rsidR="00D02DCE" w:rsidRPr="00245C4A" w:rsidRDefault="00D02DCE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310 від 23.02.2021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подвійне-сліпе, багатоцентрове, плацебо-контрольоване дослідження фази 3 з відкритим періодом для оцінки ефективності та безпечності інебілізумабу у дорослих пацієнтів з міастенією гравіс», </w:t>
            </w:r>
            <w:r w:rsidRPr="006F37A7">
              <w:rPr>
                <w:rFonts w:cs="Calibri"/>
              </w:rPr>
              <w:t>VIB</w:t>
            </w:r>
            <w:r w:rsidRPr="00D02DCE">
              <w:rPr>
                <w:rFonts w:cs="Calibri"/>
                <w:lang w:val="ru-RU"/>
              </w:rPr>
              <w:t>0551.</w:t>
            </w:r>
            <w:r w:rsidRPr="006F37A7">
              <w:rPr>
                <w:rFonts w:cs="Calibri"/>
              </w:rPr>
              <w:t>P</w:t>
            </w:r>
            <w:r w:rsidRPr="00D02DCE">
              <w:rPr>
                <w:rFonts w:cs="Calibri"/>
                <w:lang w:val="ru-RU"/>
              </w:rPr>
              <w:t>3.</w:t>
            </w:r>
            <w:r w:rsidRPr="006F37A7">
              <w:rPr>
                <w:rFonts w:cs="Calibri"/>
              </w:rPr>
              <w:t>S</w:t>
            </w:r>
            <w:r w:rsidRPr="00D02DCE">
              <w:rPr>
                <w:rFonts w:cs="Calibri"/>
                <w:lang w:val="ru-RU"/>
              </w:rPr>
              <w:t>1, Версія 3.0, 24 червня 2020 р.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Товариство з обмеженою відповідальністю «МЕДПЕЙС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Віела Байо, Інк., США (Viela Bio, Inc., USA)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12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>Інформаційний листок щодо використання помалідоміду, версія 4.0 від 30 жовтня 2014 року, українською та російською мовами; Пам’ятка для пацієнтів щодо дозування помалідоміду у клінічних дослідженнях компанії «ЕббВі» (AbbVie), версія 1.0 від 20 березня 2019 року, українською та російською мовами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422 від 10.03.2021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«Багатоцентрове рандомізоване відкрите дослідження фази 3 для вивчення венетоклаксу та дексаметазону у порівнянні із помалідомідом та дексаметазоном у пацієнтів із </w:t>
            </w:r>
            <w:r w:rsidRPr="006F37A7">
              <w:rPr>
                <w:rFonts w:cs="Calibri"/>
              </w:rPr>
              <w:t>t</w:t>
            </w:r>
            <w:r w:rsidRPr="00D02DCE">
              <w:rPr>
                <w:rFonts w:cs="Calibri"/>
                <w:lang w:val="ru-RU"/>
              </w:rPr>
              <w:t xml:space="preserve">(11;14)-позитивною рецидивною або рефрактерною множинною мієломою», </w:t>
            </w:r>
            <w:r w:rsidRPr="006F37A7">
              <w:rPr>
                <w:rFonts w:cs="Calibri"/>
              </w:rPr>
              <w:t>M</w:t>
            </w:r>
            <w:r w:rsidRPr="00D02DCE">
              <w:rPr>
                <w:rFonts w:cs="Calibri"/>
                <w:lang w:val="ru-RU"/>
              </w:rPr>
              <w:t xml:space="preserve">13-494, версія 8.0 від 30 липня </w:t>
            </w:r>
            <w:r w:rsidR="00CB1054">
              <w:rPr>
                <w:rFonts w:cs="Calibri"/>
                <w:lang w:val="ru-RU"/>
              </w:rPr>
              <w:t xml:space="preserve">                   </w:t>
            </w:r>
            <w:r w:rsidRPr="00D02DCE">
              <w:rPr>
                <w:rFonts w:cs="Calibri"/>
                <w:lang w:val="ru-RU"/>
              </w:rPr>
              <w:t>2020 року.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ЕббВі Біофармасьютікалз ГмбХ, Швейцарія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AbbVie Inc., USA / ЕббВі Інк, США 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13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>Додаток до форми інформованої згоди: Додаток 1 до форми інформованої згоди для пацієнтів когорти C, версія 1.0 для України українською та російською мовами від 22 лютого 2021 р. На основі майстер-версії Додатку 1 до форми інформованої згоди для пацієнтів когорти C для дослідження CO40016, версія 4 від 16 листопада 2020 р.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211 від 07.02.2018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«Подвійне сліпе плацебо-контрольоване рандомізоване фази </w:t>
            </w:r>
            <w:r w:rsidRPr="006F37A7">
              <w:rPr>
                <w:rFonts w:cs="Calibri"/>
              </w:rPr>
              <w:t>III</w:t>
            </w:r>
            <w:r w:rsidRPr="00D02DCE">
              <w:rPr>
                <w:rFonts w:cs="Calibri"/>
                <w:lang w:val="ru-RU"/>
              </w:rPr>
              <w:t xml:space="preserve"> дослідження іпатасертібу у комбінації з паклітакселом в якості лікування для пацієнтів з генними порушеннями </w:t>
            </w:r>
            <w:r w:rsidRPr="006F37A7">
              <w:rPr>
                <w:rFonts w:cs="Calibri"/>
              </w:rPr>
              <w:t>PIK</w:t>
            </w:r>
            <w:r w:rsidRPr="00D02DCE">
              <w:rPr>
                <w:rFonts w:cs="Calibri"/>
                <w:lang w:val="ru-RU"/>
              </w:rPr>
              <w:t>3</w:t>
            </w:r>
            <w:r w:rsidRPr="006F37A7">
              <w:rPr>
                <w:rFonts w:cs="Calibri"/>
              </w:rPr>
              <w:t>CA</w:t>
            </w:r>
            <w:r w:rsidRPr="00D02DCE">
              <w:rPr>
                <w:rFonts w:cs="Calibri"/>
                <w:lang w:val="ru-RU"/>
              </w:rPr>
              <w:t>/</w:t>
            </w:r>
            <w:r w:rsidRPr="006F37A7">
              <w:rPr>
                <w:rFonts w:cs="Calibri"/>
              </w:rPr>
              <w:t>AKT</w:t>
            </w:r>
            <w:r w:rsidRPr="00D02DCE">
              <w:rPr>
                <w:rFonts w:cs="Calibri"/>
                <w:lang w:val="ru-RU"/>
              </w:rPr>
              <w:t>1/</w:t>
            </w:r>
            <w:r w:rsidRPr="006F37A7">
              <w:rPr>
                <w:rFonts w:cs="Calibri"/>
              </w:rPr>
              <w:t>PTEN</w:t>
            </w:r>
            <w:r w:rsidRPr="00D02DCE">
              <w:rPr>
                <w:rFonts w:cs="Calibri"/>
                <w:lang w:val="ru-RU"/>
              </w:rPr>
              <w:t xml:space="preserve"> в групі місцевопоширеного або метастатичного, потрійно-негативного раку молочної залози або в групі гормон-позитивного, </w:t>
            </w:r>
            <w:r w:rsidRPr="006F37A7">
              <w:rPr>
                <w:rFonts w:cs="Calibri"/>
              </w:rPr>
              <w:t>HER</w:t>
            </w:r>
            <w:r w:rsidRPr="00D02DCE">
              <w:rPr>
                <w:rFonts w:cs="Calibri"/>
                <w:lang w:val="ru-RU"/>
              </w:rPr>
              <w:t xml:space="preserve">2-негативного раку молочної залози», </w:t>
            </w:r>
            <w:r w:rsidRPr="006F37A7">
              <w:rPr>
                <w:rFonts w:cs="Calibri"/>
              </w:rPr>
              <w:t>CO</w:t>
            </w:r>
            <w:r w:rsidRPr="00D02DCE">
              <w:rPr>
                <w:rFonts w:cs="Calibri"/>
                <w:lang w:val="ru-RU"/>
              </w:rPr>
              <w:t>40016, версія 9 (Когорта С) від 20 вересня 2019 р.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D02DCE" w:rsidRPr="00D02DCE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Ф.Хоффманн-Ля Рош Лтд (Швейцарія)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14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245C4A" w:rsidTr="00245C4A">
        <w:trPr>
          <w:trHeight w:val="26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245C4A" w:rsidRDefault="00D02DCE" w:rsidP="006F37A7">
            <w:pPr>
              <w:jc w:val="both"/>
              <w:rPr>
                <w:rFonts w:cs="Calibri"/>
                <w:lang w:val="uk-UA"/>
              </w:rPr>
            </w:pPr>
            <w:r w:rsidRPr="00245C4A">
              <w:rPr>
                <w:rFonts w:cs="Calibri"/>
                <w:lang w:val="ru-RU"/>
              </w:rPr>
              <w:t>Зміна місця про</w:t>
            </w:r>
            <w:r w:rsidR="00245C4A" w:rsidRPr="00245C4A">
              <w:rPr>
                <w:rFonts w:cs="Calibri"/>
                <w:lang w:val="ru-RU"/>
              </w:rPr>
              <w:t>ведення клінічного випробування</w:t>
            </w:r>
            <w:r w:rsidR="00245C4A">
              <w:rPr>
                <w:rFonts w:cs="Calibri"/>
                <w:lang w:val="uk-UA"/>
              </w:rPr>
              <w:t>:</w:t>
            </w:r>
          </w:p>
          <w:p w:rsidR="00D02DCE" w:rsidRPr="00245C4A" w:rsidRDefault="00D02DCE">
            <w:pPr>
              <w:rPr>
                <w:rFonts w:ascii="Calibri" w:hAnsi="Calibri" w:cs="Calibri"/>
                <w:vanish/>
                <w:sz w:val="22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5245"/>
            </w:tblGrid>
            <w:tr w:rsidR="00D02DCE" w:rsidRPr="00D02DCE" w:rsidTr="007820B3">
              <w:trPr>
                <w:trHeight w:val="74"/>
              </w:trPr>
              <w:tc>
                <w:tcPr>
                  <w:tcW w:w="10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2DCE" w:rsidRPr="00D02DCE" w:rsidRDefault="00D02DCE" w:rsidP="006F37A7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D02DCE" w:rsidRPr="006F37A7" w:rsidTr="007820B3">
              <w:trPr>
                <w:trHeight w:hRule="exact" w:val="353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6F37A7" w:rsidRDefault="00D02DCE" w:rsidP="006F37A7">
                  <w:pPr>
                    <w:jc w:val="center"/>
                  </w:pPr>
                  <w:r w:rsidRPr="006F37A7">
                    <w:t>Було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6F37A7" w:rsidRDefault="00D02DCE" w:rsidP="006F37A7">
                  <w:pPr>
                    <w:jc w:val="center"/>
                  </w:pPr>
                  <w:r w:rsidRPr="006F37A7">
                    <w:t>Стало</w:t>
                  </w:r>
                </w:p>
              </w:tc>
            </w:tr>
            <w:tr w:rsidR="00245C4A" w:rsidRPr="00245C4A" w:rsidTr="007820B3">
              <w:trPr>
                <w:trHeight w:val="352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C4A" w:rsidRPr="00245C4A" w:rsidRDefault="00245C4A" w:rsidP="00245C4A">
                  <w:pPr>
                    <w:pStyle w:val="cs80d9435b"/>
                  </w:pPr>
                  <w:r w:rsidRPr="00245C4A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  <w:t>к.м.н. Нешта В.В.</w:t>
                  </w:r>
                </w:p>
                <w:p w:rsidR="00245C4A" w:rsidRPr="00245C4A" w:rsidRDefault="00245C4A" w:rsidP="00245C4A">
                  <w:pPr>
                    <w:pStyle w:val="cs80d9435b"/>
                  </w:pPr>
                  <w:r w:rsidRPr="00245C4A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«Міська лікарня №1» Запорізької міської ради, хірургічне відділення з онкохірургічними, урологічними та проктологічними ліжками</w:t>
                  </w:r>
                  <w:r w:rsidRPr="00245C4A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  <w:t xml:space="preserve">, м. Запоріжжя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C4A" w:rsidRPr="00245C4A" w:rsidRDefault="00245C4A" w:rsidP="00245C4A">
                  <w:pPr>
                    <w:pStyle w:val="cs80d9435b"/>
                  </w:pPr>
                  <w:r w:rsidRPr="00245C4A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</w:t>
                  </w:r>
                  <w:r w:rsidRPr="00245C4A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  <w:t xml:space="preserve">.м.н. Нешта В.В. </w:t>
                  </w:r>
                </w:p>
                <w:p w:rsidR="00245C4A" w:rsidRPr="00245C4A" w:rsidRDefault="00245C4A" w:rsidP="00245C4A">
                  <w:pPr>
                    <w:pStyle w:val="cs80d9435b"/>
                    <w:rPr>
                      <w:lang w:val="ru-RU"/>
                    </w:rPr>
                  </w:pPr>
                  <w:r w:rsidRPr="00245C4A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</w:t>
                  </w:r>
                  <w:r w:rsidR="007820B3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ва з обмеженою відповідальністю </w:t>
                  </w:r>
                  <w:r w:rsidRPr="00245C4A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«ДІАЦЕНТР», гастроентерологічне відділення,                           </w:t>
                  </w:r>
                  <w:r w:rsidRPr="00245C4A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</w:tr>
          </w:tbl>
          <w:p w:rsidR="00D02DCE" w:rsidRPr="00245C4A" w:rsidRDefault="00D02DCE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1360 від 10.06.2020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«Багатоцентрове, рандомізоване, подвійне сліпе, плацебо-контрольоване дослідження фази 2б з підбором оптимальних доз для оцінювання ефективності, безпечності й фармакокінетики препарату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-06480605 у дорослих учасників із виразковим колітом помірного або важкого ступеня тяжкості», </w:t>
            </w:r>
            <w:r w:rsidRPr="006F37A7">
              <w:rPr>
                <w:rFonts w:cs="Calibri"/>
              </w:rPr>
              <w:t>B</w:t>
            </w:r>
            <w:r w:rsidRPr="00D02DCE">
              <w:rPr>
                <w:rFonts w:cs="Calibri"/>
                <w:lang w:val="ru-RU"/>
              </w:rPr>
              <w:t>7541007, остаточна версія протоколу від 18 липня 2019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Пфайзер Інк., США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Пфайзер Інк., США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 w:rsidP="00CB1054"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15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245C4A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>Лист для пацієнта, що продовжує участь у клінічному випробуванні, версія 1.0 від 09 лютого 2021р., англійською мовою, переклад українською та російською мовами; Лист для пацієнта, що завершив участь у клінічному випробуванні, версія 1.0 від 09 лютого 2021р., англійською мовою, переклад українською та російською мовами; Зміна місця проведення клінічного випробування</w:t>
            </w:r>
            <w:r w:rsidR="00245C4A">
              <w:rPr>
                <w:rFonts w:cs="Calibri"/>
                <w:lang w:val="uk-UA"/>
              </w:rPr>
              <w:t>:</w:t>
            </w:r>
            <w:r w:rsidRPr="006F37A7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D02DCE" w:rsidRPr="006F37A7" w:rsidTr="006F37A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6F37A7" w:rsidRDefault="00D02DCE" w:rsidP="006F37A7">
                  <w:pPr>
                    <w:jc w:val="center"/>
                  </w:pPr>
                  <w:r w:rsidRPr="006F37A7"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6F37A7" w:rsidRDefault="00D02DCE" w:rsidP="006F37A7">
                  <w:pPr>
                    <w:jc w:val="center"/>
                  </w:pPr>
                  <w:r w:rsidRPr="006F37A7">
                    <w:t>Стало</w:t>
                  </w:r>
                </w:p>
              </w:tc>
            </w:tr>
            <w:tr w:rsidR="00245C4A" w:rsidRPr="00245C4A" w:rsidTr="006F37A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C4A" w:rsidRPr="00245C4A" w:rsidRDefault="00245C4A" w:rsidP="00245C4A">
                  <w:pPr>
                    <w:pStyle w:val="cs80d9435b"/>
                    <w:rPr>
                      <w:lang w:val="ru-RU"/>
                    </w:rPr>
                  </w:pPr>
                  <w:r w:rsidRPr="00245C4A">
                    <w:rPr>
                      <w:rStyle w:val="cs9f0a4040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проф. Рекалов Д.Г.</w:t>
                  </w:r>
                </w:p>
                <w:p w:rsidR="00245C4A" w:rsidRPr="00245C4A" w:rsidRDefault="00245C4A" w:rsidP="00245C4A">
                  <w:pPr>
                    <w:pStyle w:val="cs80d9435b"/>
                    <w:rPr>
                      <w:lang w:val="ru-RU"/>
                    </w:rPr>
                  </w:pPr>
                  <w:r w:rsidRPr="00245C4A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Комунальна установа «Запорізька обласна клінічна лікарня» Запорізької обласної ради, відділення ревматології з центром імунобіологічної терапії, </w:t>
                  </w:r>
                  <w:r w:rsidRPr="00245C4A">
                    <w:rPr>
                      <w:rStyle w:val="cs9f0a4040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Запоріжжя</w:t>
                  </w:r>
                </w:p>
                <w:p w:rsidR="00245C4A" w:rsidRPr="00245C4A" w:rsidRDefault="00245C4A" w:rsidP="00245C4A">
                  <w:pPr>
                    <w:pStyle w:val="cs80d9435b"/>
                    <w:rPr>
                      <w:lang w:val="ru-RU"/>
                    </w:rPr>
                  </w:pPr>
                  <w:r w:rsidRPr="00245C4A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C4A" w:rsidRPr="00245C4A" w:rsidRDefault="00245C4A" w:rsidP="00245C4A">
                  <w:pPr>
                    <w:pStyle w:val="csf06cd379"/>
                    <w:rPr>
                      <w:lang w:val="ru-RU"/>
                    </w:rPr>
                  </w:pPr>
                  <w:r w:rsidRPr="00245C4A">
                    <w:rPr>
                      <w:rStyle w:val="cs9f0a4040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проф. Рекалов Д.Г.</w:t>
                  </w:r>
                  <w:r w:rsidRPr="00245C4A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245C4A" w:rsidRPr="00245C4A" w:rsidRDefault="00245C4A" w:rsidP="00245C4A">
                  <w:pPr>
                    <w:pStyle w:val="cs80d9435b"/>
                    <w:rPr>
                      <w:lang w:val="ru-RU"/>
                    </w:rPr>
                  </w:pPr>
                  <w:r w:rsidRPr="00245C4A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 «Сучасна клініка»,             </w:t>
                  </w:r>
                  <w:r w:rsidRPr="00245C4A">
                    <w:rPr>
                      <w:rStyle w:val="cs9f0a4040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</w:tr>
          </w:tbl>
          <w:p w:rsidR="00D02DCE" w:rsidRPr="00245C4A" w:rsidRDefault="00D02DCE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2333 від 25.11.2019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«Оцінка практичного досвіду підшкірного введення автоінжектором препарату </w:t>
            </w:r>
            <w:r w:rsidRPr="006F37A7">
              <w:rPr>
                <w:rFonts w:cs="Calibri"/>
              </w:rPr>
              <w:t>AVT</w:t>
            </w:r>
            <w:r w:rsidRPr="00D02DCE">
              <w:rPr>
                <w:rFonts w:cs="Calibri"/>
                <w:lang w:val="ru-RU"/>
              </w:rPr>
              <w:t xml:space="preserve">02 пацієнтам з активним ревматоїдним артритом від помірного до тяжкого ступеня: відкрите, інтервенційне клінічне дослідження без контрольної групи з фазою подальшого лікування препаратом </w:t>
            </w:r>
            <w:r w:rsidRPr="006F37A7">
              <w:rPr>
                <w:rFonts w:cs="Calibri"/>
              </w:rPr>
              <w:t>AVT</w:t>
            </w:r>
            <w:r w:rsidRPr="00D02DCE">
              <w:rPr>
                <w:rFonts w:cs="Calibri"/>
                <w:lang w:val="ru-RU"/>
              </w:rPr>
              <w:t>02, що постачається у попередньо наповненому шприці (</w:t>
            </w:r>
            <w:r w:rsidRPr="006F37A7">
              <w:rPr>
                <w:rFonts w:cs="Calibri"/>
              </w:rPr>
              <w:t>ALVOPAD</w:t>
            </w:r>
            <w:r w:rsidRPr="00D02DCE">
              <w:rPr>
                <w:rFonts w:cs="Calibri"/>
                <w:lang w:val="ru-RU"/>
              </w:rPr>
              <w:t>-</w:t>
            </w:r>
            <w:r w:rsidRPr="006F37A7">
              <w:rPr>
                <w:rFonts w:cs="Calibri"/>
              </w:rPr>
              <w:t>PEN</w:t>
            </w:r>
            <w:r w:rsidRPr="00D02DCE">
              <w:rPr>
                <w:rFonts w:cs="Calibri"/>
                <w:lang w:val="ru-RU"/>
              </w:rPr>
              <w:t xml:space="preserve">)», </w:t>
            </w:r>
            <w:r w:rsidRPr="006F37A7">
              <w:rPr>
                <w:rFonts w:cs="Calibri"/>
              </w:rPr>
              <w:t>AVT</w:t>
            </w:r>
            <w:r w:rsidRPr="00D02DCE">
              <w:rPr>
                <w:rFonts w:cs="Calibri"/>
                <w:lang w:val="ru-RU"/>
              </w:rPr>
              <w:t>02-</w:t>
            </w:r>
            <w:r w:rsidRPr="006F37A7">
              <w:rPr>
                <w:rFonts w:cs="Calibri"/>
              </w:rPr>
              <w:t>GL</w:t>
            </w:r>
            <w:r w:rsidRPr="00D02DCE">
              <w:rPr>
                <w:rFonts w:cs="Calibri"/>
                <w:lang w:val="ru-RU"/>
              </w:rPr>
              <w:t xml:space="preserve">-303, версія 3.0 з Поправкою </w:t>
            </w:r>
            <w:r w:rsidRPr="006F37A7">
              <w:rPr>
                <w:rFonts w:cs="Calibri"/>
              </w:rPr>
              <w:t>2 від 11 лютого 2020 р.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 «ВОРЛДВАЙД КЛІНІКАЛ ТРАІЛС УКР»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«Алвотек Свісс АГ» (Alvotech Swiss AG), Швейцарія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Pr="00E20EF8" w:rsidRDefault="00D02DCE">
      <w:pPr>
        <w:rPr>
          <w:b/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E20EF8">
        <w:rPr>
          <w:b/>
          <w:lang w:val="ru-RU"/>
        </w:rPr>
        <w:t xml:space="preserve"> </w:t>
      </w:r>
      <w:r w:rsidRPr="00E20EF8">
        <w:rPr>
          <w:b/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16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>Подовження терміну придатності досліджуваного лікарського засобу APVO101 (IXINITY®), фактор згортання крові IX (рекомбінантний), 1000 MO до 36 місяців.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2107 від 17.10.2019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«Оцінка препарату рекомбінантного фактора </w:t>
            </w:r>
            <w:r w:rsidRPr="006F37A7">
              <w:rPr>
                <w:rFonts w:cs="Calibri"/>
              </w:rPr>
              <w:t>IX</w:t>
            </w:r>
            <w:r w:rsidRPr="00D02DCE">
              <w:rPr>
                <w:rFonts w:cs="Calibri"/>
                <w:lang w:val="ru-RU"/>
              </w:rPr>
              <w:t xml:space="preserve">, </w:t>
            </w:r>
            <w:r w:rsidRPr="006F37A7">
              <w:rPr>
                <w:rFonts w:cs="Calibri"/>
              </w:rPr>
              <w:t>APVO</w:t>
            </w:r>
            <w:r w:rsidRPr="00D02DCE">
              <w:rPr>
                <w:rFonts w:cs="Calibri"/>
                <w:lang w:val="ru-RU"/>
              </w:rPr>
              <w:t xml:space="preserve">101, у дітей, хворих на гемофілію В, яким раніше проводилося лікування даного захворювання», </w:t>
            </w:r>
            <w:r w:rsidRPr="006F37A7">
              <w:rPr>
                <w:rFonts w:cs="Calibri"/>
              </w:rPr>
              <w:t>APVO</w:t>
            </w:r>
            <w:r w:rsidRPr="00D02DCE">
              <w:rPr>
                <w:rFonts w:cs="Calibri"/>
                <w:lang w:val="ru-RU"/>
              </w:rPr>
              <w:t>101-903, редакція 3.0, поправка 2 від 29 липня 2020 р.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ТОВАРИСТВО З ОБМЕЖЕНОЮ ВІДПОВІДАЛЬНІСТЮ «ПІ ЕС АЙ-УКРАЇНА»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B073E7" w:rsidP="006F37A7">
            <w:pPr>
              <w:jc w:val="both"/>
              <w:rPr>
                <w:rFonts w:cs="Calibri"/>
              </w:rPr>
            </w:pPr>
            <w:r w:rsidRPr="00B073E7">
              <w:rPr>
                <w:rFonts w:cs="Calibri"/>
              </w:rPr>
              <w:t>«</w:t>
            </w:r>
            <w:r>
              <w:rPr>
                <w:rFonts w:cs="Calibri"/>
              </w:rPr>
              <w:t>Медексус Фарма, Інк.</w:t>
            </w:r>
            <w:r w:rsidRPr="00B073E7">
              <w:rPr>
                <w:rFonts w:cs="Calibri"/>
              </w:rPr>
              <w:t>»</w:t>
            </w:r>
            <w:r w:rsidR="00D02DCE" w:rsidRPr="006F37A7">
              <w:rPr>
                <w:rFonts w:cs="Calibri"/>
              </w:rPr>
              <w:t xml:space="preserve"> [Medexus Pharma, Inc.], США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B073E7" w:rsidRDefault="00D02DCE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</w:t>
            </w:r>
            <w:r w:rsidRPr="00B073E7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матеріали</w:t>
            </w:r>
            <w:r w:rsidRPr="00B073E7">
              <w:rPr>
                <w:rFonts w:eastAsia="Times New Roman" w:cs="Calibri"/>
                <w:color w:val="000000"/>
                <w:szCs w:val="24"/>
                <w:lang w:eastAsia="uk-UA"/>
              </w:rPr>
              <w:t>/</w:t>
            </w: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препарати</w:t>
            </w:r>
            <w:r w:rsidRPr="00B073E7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супутньої</w:t>
            </w:r>
            <w:r w:rsidRPr="00B073E7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ED3C43">
        <w:rPr>
          <w:lang w:val="uk-UA"/>
        </w:rPr>
        <w:t xml:space="preserve"> </w:t>
      </w:r>
      <w:r w:rsidRPr="00ED3C43">
        <w:rPr>
          <w:lang w:val="uk-UA"/>
        </w:rPr>
        <w:br w:type="page"/>
      </w: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D3C43">
        <w:rPr>
          <w:lang w:val="uk-UA"/>
        </w:rPr>
        <w:t>17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B073E7" w:rsidTr="004311D2">
        <w:trPr>
          <w:trHeight w:val="203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4311D2" w:rsidRDefault="00D02DCE">
            <w:pPr>
              <w:rPr>
                <w:szCs w:val="24"/>
              </w:rPr>
            </w:pPr>
            <w:r w:rsidRPr="004311D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4311D2" w:rsidRDefault="00D02DCE" w:rsidP="006F37A7">
            <w:pPr>
              <w:jc w:val="both"/>
              <w:rPr>
                <w:szCs w:val="24"/>
                <w:lang w:val="ru-RU"/>
              </w:rPr>
            </w:pPr>
            <w:r w:rsidRPr="004311D2">
              <w:rPr>
                <w:szCs w:val="24"/>
                <w:lang w:val="ru-RU"/>
              </w:rPr>
              <w:t>Зміна місця проведення клінічного випробування</w:t>
            </w:r>
            <w:r w:rsidR="004311D2" w:rsidRPr="004311D2">
              <w:rPr>
                <w:szCs w:val="24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83"/>
            </w:tblGrid>
            <w:tr w:rsidR="00D02DCE" w:rsidRPr="004311D2" w:rsidTr="004311D2">
              <w:trPr>
                <w:trHeight w:val="74"/>
              </w:trPr>
              <w:tc>
                <w:tcPr>
                  <w:tcW w:w="10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2DCE" w:rsidRPr="004311D2" w:rsidRDefault="00D02DCE" w:rsidP="006F37A7">
                  <w:pPr>
                    <w:jc w:val="both"/>
                    <w:rPr>
                      <w:szCs w:val="24"/>
                      <w:lang w:val="ru-RU"/>
                    </w:rPr>
                  </w:pPr>
                </w:p>
              </w:tc>
            </w:tr>
            <w:tr w:rsidR="00D02DCE" w:rsidRPr="004311D2" w:rsidTr="004311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4311D2" w:rsidRDefault="00D02DCE" w:rsidP="006F37A7">
                  <w:pPr>
                    <w:jc w:val="center"/>
                    <w:rPr>
                      <w:szCs w:val="24"/>
                    </w:rPr>
                  </w:pPr>
                  <w:r w:rsidRPr="004311D2">
                    <w:rPr>
                      <w:szCs w:val="24"/>
                    </w:rPr>
                    <w:t>Було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4311D2" w:rsidRDefault="00D02DCE" w:rsidP="006F37A7">
                  <w:pPr>
                    <w:jc w:val="center"/>
                    <w:rPr>
                      <w:szCs w:val="24"/>
                    </w:rPr>
                  </w:pPr>
                  <w:r w:rsidRPr="004311D2">
                    <w:rPr>
                      <w:szCs w:val="24"/>
                    </w:rPr>
                    <w:t>Стало</w:t>
                  </w:r>
                </w:p>
              </w:tc>
            </w:tr>
            <w:tr w:rsidR="00D02DCE" w:rsidRPr="004311D2" w:rsidTr="004311D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3E7" w:rsidRPr="004311D2" w:rsidRDefault="00B073E7" w:rsidP="00B073E7">
                  <w:pPr>
                    <w:pStyle w:val="cs95e872d0"/>
                    <w:rPr>
                      <w:lang w:val="ru-RU"/>
                    </w:rPr>
                  </w:pPr>
                  <w:r w:rsidRPr="004311D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Семеген Ю.В. </w:t>
                  </w:r>
                </w:p>
                <w:p w:rsidR="00D02DCE" w:rsidRPr="004311D2" w:rsidRDefault="00B073E7" w:rsidP="00B073E7">
                  <w:pPr>
                    <w:jc w:val="both"/>
                    <w:rPr>
                      <w:szCs w:val="24"/>
                      <w:lang w:val="ru-RU"/>
                    </w:rPr>
                  </w:pPr>
                  <w:r w:rsidRPr="004311D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Комунальна установа «Чернівецький обласний клінічний онкологічний диспансер</w:t>
                  </w:r>
                  <w:r w:rsidRPr="004311D2">
                    <w:rPr>
                      <w:rStyle w:val="csfaa46c7b1"/>
                      <w:sz w:val="24"/>
                      <w:szCs w:val="24"/>
                      <w:lang w:val="ru-RU"/>
                    </w:rPr>
                    <w:t>»</w:t>
                  </w:r>
                  <w:r w:rsidRPr="004311D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денного стаціонару, м. Чернівці</w:t>
                  </w:r>
                  <w:r w:rsidR="00D02DCE" w:rsidRPr="004311D2">
                    <w:rPr>
                      <w:color w:val="FFFFFF"/>
                      <w:szCs w:val="24"/>
                      <w:lang w:val="ru-RU"/>
                    </w:rPr>
                    <w:t>м. Чернівці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3E7" w:rsidRPr="004311D2" w:rsidRDefault="00B073E7" w:rsidP="00B073E7">
                  <w:pPr>
                    <w:pStyle w:val="cs95e872d0"/>
                    <w:rPr>
                      <w:lang w:val="ru-RU"/>
                    </w:rPr>
                  </w:pPr>
                  <w:r w:rsidRPr="004311D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Семеген Ю.В.</w:t>
                  </w:r>
                </w:p>
                <w:p w:rsidR="00D02DCE" w:rsidRPr="004311D2" w:rsidRDefault="00B073E7" w:rsidP="00CB1054">
                  <w:pPr>
                    <w:jc w:val="both"/>
                    <w:rPr>
                      <w:szCs w:val="24"/>
                      <w:lang w:val="ru-RU"/>
                    </w:rPr>
                  </w:pPr>
                  <w:r w:rsidRPr="004311D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</w:t>
                  </w:r>
                  <w:r w:rsidRPr="004311D2">
                    <w:rPr>
                      <w:rStyle w:val="csfaa46c7b1"/>
                      <w:sz w:val="24"/>
                      <w:szCs w:val="24"/>
                      <w:lang w:val="ru-RU"/>
                    </w:rPr>
                    <w:t>»</w:t>
                  </w:r>
                  <w:r w:rsidRPr="004311D2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структурний підрозділ денного стаціонару, м. Чернівці</w:t>
                  </w:r>
                </w:p>
              </w:tc>
            </w:tr>
          </w:tbl>
          <w:p w:rsidR="00D02DCE" w:rsidRPr="004311D2" w:rsidRDefault="00D02DCE">
            <w:pPr>
              <w:rPr>
                <w:szCs w:val="24"/>
                <w:lang w:val="ru-RU"/>
              </w:rPr>
            </w:pP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466 від 13.03.2018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Рандомізоване подвійне сліпе дослідження ІІІ фази,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</w:t>
            </w:r>
            <w:r w:rsidRPr="006F37A7">
              <w:rPr>
                <w:rFonts w:cs="Calibri"/>
              </w:rPr>
              <w:t>PD</w:t>
            </w:r>
            <w:r w:rsidRPr="00D02DCE">
              <w:rPr>
                <w:rFonts w:cs="Calibri"/>
                <w:lang w:val="ru-RU"/>
              </w:rPr>
              <w:t>-</w:t>
            </w:r>
            <w:r w:rsidRPr="006F37A7">
              <w:rPr>
                <w:rFonts w:cs="Calibri"/>
              </w:rPr>
              <w:t>L</w:t>
            </w:r>
            <w:r w:rsidRPr="00D02DCE">
              <w:rPr>
                <w:rFonts w:cs="Calibri"/>
                <w:lang w:val="ru-RU"/>
              </w:rPr>
              <w:t>1-позитивними пухлинами (</w:t>
            </w:r>
            <w:r w:rsidRPr="006F37A7">
              <w:rPr>
                <w:rFonts w:cs="Calibri"/>
              </w:rPr>
              <w:t>TPS</w:t>
            </w:r>
            <w:r w:rsidRPr="00D02DCE">
              <w:rPr>
                <w:rFonts w:cs="Calibri"/>
                <w:lang w:val="ru-RU"/>
              </w:rPr>
              <w:t xml:space="preserve"> </w:t>
            </w:r>
            <w:r w:rsidR="004311D2">
              <w:rPr>
                <w:rStyle w:val="cs45e8f97c1"/>
                <w:rFonts w:cs="Arial"/>
                <w:lang w:val="ru-RU"/>
              </w:rPr>
              <w:t>≥</w:t>
            </w:r>
            <w:r w:rsidRPr="00D02DCE">
              <w:rPr>
                <w:rFonts w:cs="Calibri"/>
                <w:lang w:val="ru-RU"/>
              </w:rPr>
              <w:t>50%)(</w:t>
            </w:r>
            <w:r w:rsidRPr="006F37A7">
              <w:rPr>
                <w:rFonts w:cs="Calibri"/>
              </w:rPr>
              <w:t>KEYNOTE</w:t>
            </w:r>
            <w:r w:rsidRPr="00D02DCE">
              <w:rPr>
                <w:rFonts w:cs="Calibri"/>
                <w:lang w:val="ru-RU"/>
              </w:rPr>
              <w:t xml:space="preserve">-598), </w:t>
            </w:r>
            <w:r w:rsidRPr="006F37A7">
              <w:rPr>
                <w:rFonts w:cs="Calibri"/>
              </w:rPr>
              <w:t>MK</w:t>
            </w:r>
            <w:r w:rsidRPr="00D02DCE">
              <w:rPr>
                <w:rFonts w:cs="Calibri"/>
                <w:lang w:val="ru-RU"/>
              </w:rPr>
              <w:t xml:space="preserve">-3475-598, з інкорпорованою поправкою </w:t>
            </w:r>
            <w:r w:rsidRPr="006F37A7">
              <w:rPr>
                <w:rFonts w:cs="Calibri"/>
              </w:rPr>
              <w:t>06 від 11 грудня 2020 року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4311D2" w:rsidP="006F37A7">
            <w:pPr>
              <w:jc w:val="both"/>
              <w:rPr>
                <w:rFonts w:cs="Calibri"/>
              </w:rPr>
            </w:pPr>
            <w:r w:rsidRPr="004311D2">
              <w:rPr>
                <w:rFonts w:cs="Calibri"/>
                <w:lang w:val="ru-RU"/>
              </w:rPr>
              <w:t>«</w:t>
            </w:r>
            <w:r>
              <w:rPr>
                <w:rFonts w:cs="Calibri"/>
                <w:lang w:val="ru-RU"/>
              </w:rPr>
              <w:t>Мерк</w:t>
            </w:r>
            <w:r w:rsidRPr="004311D2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Шарп</w:t>
            </w:r>
            <w:r w:rsidRPr="004311D2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Енд</w:t>
            </w:r>
            <w:r w:rsidRPr="004311D2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Доум</w:t>
            </w:r>
            <w:r w:rsidRPr="004311D2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Корп</w:t>
            </w:r>
            <w:r w:rsidRPr="004311D2">
              <w:rPr>
                <w:rFonts w:cs="Calibri"/>
                <w:lang w:val="ru-RU"/>
              </w:rPr>
              <w:t>.»</w:t>
            </w:r>
            <w:r w:rsidR="00D02DCE" w:rsidRPr="004311D2">
              <w:rPr>
                <w:rFonts w:cs="Calibri"/>
                <w:lang w:val="ru-RU"/>
              </w:rPr>
              <w:t xml:space="preserve">, </w:t>
            </w:r>
            <w:r w:rsidR="00D02DCE" w:rsidRPr="00D02DCE">
              <w:rPr>
                <w:rFonts w:cs="Calibri"/>
                <w:lang w:val="ru-RU"/>
              </w:rPr>
              <w:t>дочірнє</w:t>
            </w:r>
            <w:r w:rsidR="00D02DCE" w:rsidRPr="004311D2">
              <w:rPr>
                <w:rFonts w:cs="Calibri"/>
                <w:lang w:val="ru-RU"/>
              </w:rPr>
              <w:t xml:space="preserve"> </w:t>
            </w:r>
            <w:r w:rsidR="00D02DCE" w:rsidRPr="00D02DCE">
              <w:rPr>
                <w:rFonts w:cs="Calibri"/>
                <w:lang w:val="ru-RU"/>
              </w:rPr>
              <w:t>підприємство</w:t>
            </w:r>
            <w:r w:rsidRPr="004311D2">
              <w:rPr>
                <w:rFonts w:cs="Calibri"/>
                <w:lang w:val="ru-RU"/>
              </w:rPr>
              <w:t xml:space="preserve"> «</w:t>
            </w:r>
            <w:r w:rsidR="00D02DCE" w:rsidRPr="00D02DCE">
              <w:rPr>
                <w:rFonts w:cs="Calibri"/>
                <w:lang w:val="ru-RU"/>
              </w:rPr>
              <w:t>Мерк</w:t>
            </w:r>
            <w:r w:rsidR="00D02DCE" w:rsidRPr="004311D2">
              <w:rPr>
                <w:rFonts w:cs="Calibri"/>
                <w:lang w:val="ru-RU"/>
              </w:rPr>
              <w:t xml:space="preserve"> </w:t>
            </w:r>
            <w:r w:rsidR="00D02DCE" w:rsidRPr="00D02DCE">
              <w:rPr>
                <w:rFonts w:cs="Calibri"/>
                <w:lang w:val="ru-RU"/>
              </w:rPr>
              <w:t>Енд</w:t>
            </w:r>
            <w:r w:rsidR="00D02DCE" w:rsidRPr="004311D2">
              <w:rPr>
                <w:rFonts w:cs="Calibri"/>
                <w:lang w:val="ru-RU"/>
              </w:rPr>
              <w:t xml:space="preserve"> </w:t>
            </w:r>
            <w:r w:rsidR="00D02DCE" w:rsidRPr="00D02DCE">
              <w:rPr>
                <w:rFonts w:cs="Calibri"/>
                <w:lang w:val="ru-RU"/>
              </w:rPr>
              <w:t>Ко</w:t>
            </w:r>
            <w:r w:rsidR="00D02DCE" w:rsidRPr="004311D2">
              <w:rPr>
                <w:rFonts w:cs="Calibri"/>
                <w:lang w:val="ru-RU"/>
              </w:rPr>
              <w:t xml:space="preserve">., </w:t>
            </w:r>
            <w:r w:rsidR="00D02DCE" w:rsidRPr="00D02DCE">
              <w:rPr>
                <w:rFonts w:cs="Calibri"/>
                <w:lang w:val="ru-RU"/>
              </w:rPr>
              <w:t>Інк</w:t>
            </w:r>
            <w:r w:rsidRPr="004311D2">
              <w:rPr>
                <w:rFonts w:cs="Calibri"/>
                <w:lang w:val="ru-RU"/>
              </w:rPr>
              <w:t>.</w:t>
            </w:r>
            <w:r>
              <w:rPr>
                <w:rFonts w:cs="Calibri"/>
                <w:lang w:val="ru-RU"/>
              </w:rPr>
              <w:t>»</w:t>
            </w:r>
            <w:r w:rsidR="00D02DCE" w:rsidRPr="004311D2">
              <w:rPr>
                <w:rFonts w:cs="Calibri"/>
                <w:lang w:val="ru-RU"/>
              </w:rPr>
              <w:t xml:space="preserve"> </w:t>
            </w:r>
            <w:r w:rsidR="00D02DCE" w:rsidRPr="006F37A7">
              <w:rPr>
                <w:rFonts w:cs="Calibri"/>
              </w:rPr>
              <w:t>(Merck Sharp &amp; Dohme Corp., a subsidiary of Merck &amp; Co., Inc.), США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4311D2" w:rsidRDefault="00D02DCE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</w:t>
            </w:r>
            <w:r w:rsidRPr="004311D2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матеріали</w:t>
            </w:r>
            <w:r w:rsidRPr="004311D2">
              <w:rPr>
                <w:rFonts w:eastAsia="Times New Roman" w:cs="Calibri"/>
                <w:color w:val="000000"/>
                <w:szCs w:val="24"/>
                <w:lang w:eastAsia="uk-UA"/>
              </w:rPr>
              <w:t>/</w:t>
            </w: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препарати</w:t>
            </w:r>
            <w:r w:rsidRPr="004311D2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супутньої</w:t>
            </w:r>
            <w:r w:rsidRPr="004311D2">
              <w:rPr>
                <w:rFonts w:eastAsia="Times New Roman" w:cs="Calibri"/>
                <w:color w:val="000000"/>
                <w:szCs w:val="24"/>
                <w:lang w:eastAsia="uk-UA"/>
              </w:rPr>
              <w:t xml:space="preserve"> </w:t>
            </w: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Pr="00ED3C43" w:rsidRDefault="00D02DCE">
      <w:pPr>
        <w:rPr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ED3C43">
        <w:rPr>
          <w:lang w:val="uk-UA"/>
        </w:rPr>
        <w:t xml:space="preserve"> </w:t>
      </w:r>
      <w:r w:rsidRPr="00ED3C43">
        <w:rPr>
          <w:lang w:val="uk-UA"/>
        </w:rPr>
        <w:br w:type="page"/>
      </w:r>
    </w:p>
    <w:p w:rsidR="00D02DCE" w:rsidRPr="00ED3C43" w:rsidRDefault="00D02DCE">
      <w:pPr>
        <w:ind w:left="142"/>
        <w:rPr>
          <w:lang w:val="uk-UA"/>
        </w:rPr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D3C43">
        <w:rPr>
          <w:lang w:val="uk-UA"/>
        </w:rPr>
        <w:t>18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rFonts w:eastAsia="Times New Roman"/>
          <w:szCs w:val="24"/>
          <w:lang w:val="uk-UA" w:eastAsia="uk-UA"/>
        </w:rPr>
        <w:t>и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D02DCE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D02DCE" w:rsidRDefault="00D02DCE" w:rsidP="006F37A7">
            <w:pPr>
              <w:jc w:val="both"/>
              <w:rPr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Інформація для батьків та Форма інформованої згоди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>_Версія: РР_07_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06. Мова_Версія та дата: українська_06 (15 лютого 2021); "Информация для родителей и Форма информированного согласия (для Украины) от 25 января 2021 года. 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РР_07_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>06. Язык_Версия и дата: русский_06 (15 февраля 2021 года)"; Інформація та Форма інформованої згоди для пацієнта, що досягнув 18 років під час клінічного випробування (для України) від 25 січня 2021. КВ №: 1199-0337.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Версія: М_07_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_06. Мова_Версія та дата: українська_06 (15 лютого 2021); "Информация и Форма информированного согласия для пациента, который достиг 18 лет во время клинического исследования (для Украины) от 25 января 2021. 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М_07_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_06. Язык_Версия и дата: русский_06 (15 февраля 2021)"; Інформація та Форма інформованої згоди для неповнолітніх віком від 14 до 17 років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Версія: </w:t>
            </w:r>
            <w:r w:rsidRPr="006F37A7">
              <w:rPr>
                <w:rFonts w:cs="Calibri"/>
              </w:rPr>
              <w:t>PA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 07В. Мова_Версія та дата: українська_07 (15 лютого 2021); "Информация и Форма информированного согласия для несовершеннолетних в возрасте от 14 до 17 лет (</w:t>
            </w:r>
            <w:r w:rsidR="004311D2">
              <w:rPr>
                <w:rFonts w:cs="Calibri"/>
                <w:lang w:val="ru-RU"/>
              </w:rPr>
              <w:t xml:space="preserve">для Украины) от 25 января 2021. </w:t>
            </w:r>
            <w:r w:rsidRPr="00D02DCE">
              <w:rPr>
                <w:rFonts w:cs="Calibri"/>
                <w:lang w:val="ru-RU"/>
              </w:rPr>
              <w:t xml:space="preserve">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PA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 07</w:t>
            </w:r>
            <w:r w:rsidRPr="006F37A7">
              <w:rPr>
                <w:rFonts w:cs="Calibri"/>
              </w:rPr>
              <w:t>B</w:t>
            </w:r>
            <w:r w:rsidRPr="00D02DCE">
              <w:rPr>
                <w:rFonts w:cs="Calibri"/>
                <w:lang w:val="ru-RU"/>
              </w:rPr>
              <w:t xml:space="preserve">. Язык_Версия и дата: русский_07 (15 февраля 2021)"; Інформація для пацієнта та Форма інформованої згоди для дітей віком від 12 до 13 років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Версія: </w:t>
            </w:r>
            <w:r w:rsidRPr="006F37A7">
              <w:rPr>
                <w:rFonts w:cs="Calibri"/>
              </w:rPr>
              <w:t>PA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 06</w:t>
            </w:r>
            <w:r w:rsidRPr="006F37A7">
              <w:rPr>
                <w:rFonts w:cs="Calibri"/>
              </w:rPr>
              <w:t>A</w:t>
            </w:r>
            <w:r w:rsidRPr="00D02DCE">
              <w:rPr>
                <w:rFonts w:cs="Calibri"/>
                <w:lang w:val="ru-RU"/>
              </w:rPr>
              <w:t>. Мова_Версія та дата: українська _06 (15 лютого 2021); "Информация для пациента и Форма информированного согласия для детей в возрасте от 12 до 13 лет (</w:t>
            </w:r>
            <w:r w:rsidR="004311D2">
              <w:rPr>
                <w:rFonts w:cs="Calibri"/>
                <w:lang w:val="ru-RU"/>
              </w:rPr>
              <w:t xml:space="preserve">для Украины) от 25 января 2021. </w:t>
            </w:r>
            <w:r w:rsidRPr="00D02DCE">
              <w:rPr>
                <w:rFonts w:cs="Calibri"/>
                <w:lang w:val="ru-RU"/>
              </w:rPr>
              <w:t xml:space="preserve">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PA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 06</w:t>
            </w:r>
            <w:r w:rsidRPr="006F37A7">
              <w:rPr>
                <w:rFonts w:cs="Calibri"/>
              </w:rPr>
              <w:t>A</w:t>
            </w:r>
            <w:r w:rsidRPr="00D02DCE">
              <w:rPr>
                <w:rFonts w:cs="Calibri"/>
                <w:lang w:val="ru-RU"/>
              </w:rPr>
              <w:t xml:space="preserve">. Язык_Версия и дата: русский_06 (15 февраля 2021)"; Інформація для пацієнта та Форма інформованої згоди для дітей віком від 6 до 11 років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 </w:t>
            </w:r>
            <w:r w:rsidRPr="006F37A7">
              <w:rPr>
                <w:rFonts w:cs="Calibri"/>
              </w:rPr>
              <w:t>PC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 05. Мова_Версія та дата: українська_05 (15 лютого 2021); "Информация для пациента и Форма информированного согласия для детей в возрасте от 6 до 11 лет (для Украины) от 25 января 2021. 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 </w:t>
            </w:r>
            <w:r w:rsidRPr="006F37A7">
              <w:rPr>
                <w:rFonts w:cs="Calibri"/>
              </w:rPr>
              <w:t>PC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 05. Язык_Версия и дата: русский_05 (15 февраля 2021)"; Форма повторної згоди для батьків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Версія: </w:t>
            </w:r>
            <w:r w:rsidRPr="006F37A7">
              <w:rPr>
                <w:rFonts w:cs="Calibri"/>
              </w:rPr>
              <w:t>RPP</w:t>
            </w:r>
            <w:r w:rsidRPr="00D02DCE">
              <w:rPr>
                <w:rFonts w:cs="Calibri"/>
                <w:lang w:val="ru-RU"/>
              </w:rPr>
              <w:t>_07_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06. Мова_Версія та дата: українська_04 (15 лютого 2021); "Форма повторного согласия для родителей (для Украины) от 25 января 2021. 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RPP</w:t>
            </w:r>
            <w:r w:rsidRPr="00D02DCE">
              <w:rPr>
                <w:rFonts w:cs="Calibri"/>
                <w:lang w:val="ru-RU"/>
              </w:rPr>
              <w:t>_07_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06. Язык_Версия и дата: русский_04 (15 февраля 2021)"; Форма повторної згоди для пацієнта, що досягнув 18 років під час клінічного дослідження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Версія: </w:t>
            </w:r>
            <w:r w:rsidRPr="006F37A7">
              <w:rPr>
                <w:rFonts w:cs="Calibri"/>
              </w:rPr>
              <w:t>RM</w:t>
            </w:r>
            <w:r w:rsidRPr="00D02DCE">
              <w:rPr>
                <w:rFonts w:cs="Calibri"/>
                <w:lang w:val="ru-RU"/>
              </w:rPr>
              <w:t>_07_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06. Мова_Версія та дата: українська_04 (15 лютого 2021); "Форма повторного согласия для пациента, который достиг 18 лет во время клинического исследования (для Украины) от 25 января 2021. 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RM</w:t>
            </w:r>
            <w:r w:rsidRPr="00D02DCE">
              <w:rPr>
                <w:rFonts w:cs="Calibri"/>
                <w:lang w:val="ru-RU"/>
              </w:rPr>
              <w:t>_07_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06. Язык_версия и дата: русский_04 (15 февраля 2021)"; Форма повторної згоди для неповнолітніх (віком від 14 до 17 років)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Версія: </w:t>
            </w:r>
            <w:r w:rsidRPr="006F37A7">
              <w:rPr>
                <w:rFonts w:cs="Calibri"/>
              </w:rPr>
              <w:t>RPA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>07</w:t>
            </w:r>
            <w:r w:rsidRPr="006F37A7">
              <w:rPr>
                <w:rFonts w:cs="Calibri"/>
              </w:rPr>
              <w:t>B</w:t>
            </w:r>
            <w:r w:rsidRPr="00D02DCE">
              <w:rPr>
                <w:rFonts w:cs="Calibri"/>
                <w:lang w:val="ru-RU"/>
              </w:rPr>
              <w:t xml:space="preserve">. Мова_Версія та дата: українська_05 (15 лютого 2021); "Форма повторного согласия для несовершеннолетних (в возрасте от 14 до 17 лет) (для Украины) от 25 января 2021. 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RPA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>07</w:t>
            </w:r>
            <w:r w:rsidRPr="006F37A7">
              <w:rPr>
                <w:rFonts w:cs="Calibri"/>
              </w:rPr>
              <w:t>B</w:t>
            </w:r>
            <w:r w:rsidRPr="00D02DCE">
              <w:rPr>
                <w:rFonts w:cs="Calibri"/>
                <w:lang w:val="ru-RU"/>
              </w:rPr>
              <w:t xml:space="preserve">. Язык_Версия и дата: русский_05 (15 февраля 2021)"; Форма повторної згоди для дітей віком від 12 до 13 років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Версія: </w:t>
            </w:r>
            <w:r w:rsidRPr="006F37A7">
              <w:rPr>
                <w:rFonts w:cs="Calibri"/>
              </w:rPr>
              <w:t>RPA</w:t>
            </w:r>
            <w:r w:rsidRPr="00D02DCE">
              <w:rPr>
                <w:rFonts w:cs="Calibri"/>
                <w:lang w:val="ru-RU"/>
              </w:rPr>
              <w:t>_05 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>06</w:t>
            </w:r>
            <w:r w:rsidRPr="006F37A7">
              <w:rPr>
                <w:rFonts w:cs="Calibri"/>
              </w:rPr>
              <w:t>A</w:t>
            </w:r>
            <w:r w:rsidRPr="00D02DCE">
              <w:rPr>
                <w:rFonts w:cs="Calibri"/>
                <w:lang w:val="ru-RU"/>
              </w:rPr>
              <w:t xml:space="preserve">. Мова_Версія та дата: українська _03 (15 лютого 2021); "Форма повторного согласия для детей в возрасте от 12 до 13 лет (для Украины) от </w:t>
            </w:r>
            <w:r w:rsidR="00CB1054">
              <w:rPr>
                <w:rFonts w:cs="Calibri"/>
                <w:lang w:val="ru-RU"/>
              </w:rPr>
              <w:t xml:space="preserve">              </w:t>
            </w:r>
            <w:r w:rsidRPr="00D02DCE">
              <w:rPr>
                <w:rFonts w:cs="Calibri"/>
                <w:lang w:val="ru-RU"/>
              </w:rPr>
              <w:t xml:space="preserve">25 января 2021. 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RPA</w:t>
            </w:r>
            <w:r w:rsidRPr="00D02DCE">
              <w:rPr>
                <w:rFonts w:cs="Calibri"/>
                <w:lang w:val="ru-RU"/>
              </w:rPr>
              <w:t>_05 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>06</w:t>
            </w:r>
            <w:r w:rsidRPr="006F37A7">
              <w:rPr>
                <w:rFonts w:cs="Calibri"/>
              </w:rPr>
              <w:t>A</w:t>
            </w:r>
            <w:r w:rsidRPr="00D02DCE">
              <w:rPr>
                <w:rFonts w:cs="Calibri"/>
                <w:lang w:val="ru-RU"/>
              </w:rPr>
              <w:t xml:space="preserve">. Язык_Версия и дата: русский_03 (15 февраля 2021)"; Форма повторної згоди для дітей віком від 6 до 11 років (для України) від 25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Версія: </w:t>
            </w:r>
            <w:r w:rsidRPr="006F37A7">
              <w:rPr>
                <w:rFonts w:cs="Calibri"/>
              </w:rPr>
              <w:t>RPC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 05. Мова_Версія та дата: українська _03 (15 лютого 2021); "Форма повторного согласия для детей в возрасте от 6 до 11 лет (для Украины) от 25 января 2021. КИ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RPC</w:t>
            </w:r>
            <w:r w:rsidRPr="00D02DCE">
              <w:rPr>
                <w:rFonts w:cs="Calibri"/>
                <w:lang w:val="ru-RU"/>
              </w:rPr>
              <w:t>_05_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 05. Язык_Версия и дата: русский_03 (15 февраля 2021)"; Додаткова згода до інформації для батьків та Форми інформованої згоди у зв’язку із порушенням графіку проведення дослідження (для України) від 30 січня 2021. КВ №:1199-0337.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: </w:t>
            </w:r>
            <w:r w:rsidRPr="006F37A7">
              <w:rPr>
                <w:rFonts w:cs="Calibri"/>
              </w:rPr>
              <w:t>DP</w:t>
            </w:r>
            <w:r w:rsidRPr="00D02DCE">
              <w:rPr>
                <w:rFonts w:cs="Calibri"/>
                <w:lang w:val="ru-RU"/>
              </w:rPr>
              <w:t>_01_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01. Мова_Версія та дата: українська 01 (25 лютого 2021); "Дополнительное соглашение к информации для родителей и Форме информированного согласия в связи с нарушением графика проведения исследования (для Украины) от 30 января 2021. КИ №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DP</w:t>
            </w:r>
            <w:r w:rsidRPr="00D02DCE">
              <w:rPr>
                <w:rFonts w:cs="Calibri"/>
                <w:lang w:val="ru-RU"/>
              </w:rPr>
              <w:t>_01_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01 </w:t>
            </w:r>
            <w:r w:rsidRPr="00D02DCE">
              <w:rPr>
                <w:rFonts w:cs="Calibri"/>
                <w:lang w:val="ru-RU"/>
              </w:rPr>
              <w:br/>
              <w:t xml:space="preserve">Язык_Версия и Дата: русский_01 (25 февраля 2021)"; Додаткова згода до інформація та Форми інформованої згоди для пацієнта, що досягнув 18 років під час клінічного випробування у зв’язку із порушенням графіку проведення дослідження (для України) від 30 січня 2021. КВ №: 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: </w:t>
            </w:r>
            <w:r w:rsidRPr="006F37A7">
              <w:rPr>
                <w:rFonts w:cs="Calibri"/>
              </w:rPr>
              <w:t>DM</w:t>
            </w:r>
            <w:r w:rsidRPr="00D02DCE">
              <w:rPr>
                <w:rFonts w:cs="Calibri"/>
                <w:lang w:val="ru-RU"/>
              </w:rPr>
              <w:t>_01_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 xml:space="preserve">01. Мова_Версія та дата: українська 01 (25 лютого 2021); "Дополнительное соглашение к информации и Форме информированного согласия для пациента, который достиг 18 лет во время клинического исследования в связи с нарушением графика проведения исследования (для Украины) от 30 января 2021. КИ №:1199-0337. </w:t>
            </w:r>
            <w:r w:rsidRPr="006F37A7">
              <w:rPr>
                <w:rFonts w:cs="Calibri"/>
              </w:rPr>
              <w:t>BICTMS</w:t>
            </w:r>
            <w:r w:rsidRPr="00D02DCE">
              <w:rPr>
                <w:rFonts w:cs="Calibri"/>
                <w:lang w:val="ru-RU"/>
              </w:rPr>
              <w:t xml:space="preserve"> версия: </w:t>
            </w:r>
            <w:r w:rsidRPr="006F37A7">
              <w:rPr>
                <w:rFonts w:cs="Calibri"/>
              </w:rPr>
              <w:t>DM</w:t>
            </w:r>
            <w:r w:rsidRPr="00D02DCE">
              <w:rPr>
                <w:rFonts w:cs="Calibri"/>
                <w:lang w:val="ru-RU"/>
              </w:rPr>
              <w:t>_01_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>01. Язык_Версия и дата: русский_01 (25 февраля 2021)"</w:t>
            </w:r>
            <w:r w:rsidRPr="00D02DCE">
              <w:rPr>
                <w:lang w:val="ru-RU"/>
              </w:rPr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296 від 11.02.2020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«Подвійне сліпе, рандомізоване, плацебо-контрольоване дослідження для оцінювання впливу дози та безпечності перорального застосування нінтеданібу протягом 24 тижнів на фоні стандартного лікування, з подальшим відкритим лікуванням нінтеданібом різної тривалості у дітей та підлітків (віком від 6 до 17 років) з клінічно значущими фіброзуючими інтерст</w:t>
            </w:r>
            <w:r w:rsidR="004311D2">
              <w:rPr>
                <w:rFonts w:cs="Calibri"/>
                <w:lang w:val="ru-RU"/>
              </w:rPr>
              <w:t>иційними захворюваннями легень»</w:t>
            </w:r>
            <w:r w:rsidRPr="00D02DCE">
              <w:rPr>
                <w:rFonts w:cs="Calibri"/>
                <w:lang w:val="ru-RU"/>
              </w:rPr>
              <w:t>, 1199-0337, версія 2.0 від 19 червня 2020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 «ДОКУМЕДС» («СІА ДОКУМЕДС»), Латвія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Boehringer Ingelheim RCV GmbH &amp; Co KG, Австрія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Pr="00E20EF8" w:rsidRDefault="00D02DCE">
      <w:pPr>
        <w:rPr>
          <w:b/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E20EF8">
        <w:rPr>
          <w:b/>
          <w:lang w:val="ru-RU"/>
        </w:rPr>
        <w:t xml:space="preserve"> </w:t>
      </w:r>
      <w:r w:rsidRPr="00E20EF8">
        <w:rPr>
          <w:b/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19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Зразок маркування електронного щоденника для дослідження J1P-MC-KFAH, версія 1.0, українською мовою; Зразок маркування електронного щоденника для дослідження J1P-MC-KFAH, версія 1.0, російською мовою; Експрес-довідник пацієнта, версія 2.0 від 27 січня 2021 р., українською мовою; Коротке довідкове керівництво для пацієнтів, версія 2.0 від 14 січня 2021 р., російською мовою; Зображення екрану електронного щоденника: Навчання, версія 1.0 від </w:t>
            </w:r>
            <w:r w:rsidR="00CB1054">
              <w:rPr>
                <w:rFonts w:cs="Calibri"/>
                <w:lang w:val="uk-UA"/>
              </w:rPr>
              <w:t xml:space="preserve">             </w:t>
            </w:r>
            <w:r w:rsidRPr="006F37A7">
              <w:rPr>
                <w:rFonts w:cs="Calibri"/>
              </w:rPr>
              <w:t xml:space="preserve">12 лютого 2021 р., українською мовою; Зображення екрану електронного щоденника: Навчання, версія 1.0 від 01 березня 2021 р., російською мовою; Зображення екрану електронного щоденника: OSFT (налаштування/ адміністрування), версія 1.0 від 12 лютого 2021 р., українською мовою; Зображення екрану електронного щоденника: OSFT (налаштування/ адміністрування), версія 1.0 від 01 березня 2021 р., російською мовою; Зображення екрану електронного щоденника: Щоденник, версія 1.0 від 12 лютого 2021 р., українською мовою; Зображення екрану електронного щоденника: Щоденник, версія 1.0 від 01 березня 2021 р., російською мовою; Зразок маркування планшета для дослідження J1P-MC-KFAH, версія 1.0, українською мовою; Зразок маркування планшета для дослідження J1P-MC-KFAH, версія 1.0, російською мовою; Зображення екрану планшета: Навчання, версія 1.0 від 12 лютого 2021 р., українською мовою; Зображення екрану планшета: Навчання, версія 1.0 від 01 березня 2021 р., російською мовою; Зображення екрану планшета: IBDQ, версія 1.0 від 12 січня 2021 р., українською мовою; Зображення екрану планшета: IBDQ, версія 1.0 від 12 лютого 2021 р., російською мовою; Зображення екрану планшета: Загальне враження пацієнта про зміни (PGI-C), версія 1.0 від 12 лютого 2021 р., українською мовою; Зображення екрану планшета: Загальне враження пацієнта про зміни (PGI-C), версія 1.0 від </w:t>
            </w:r>
            <w:r w:rsidR="00CB1054">
              <w:rPr>
                <w:rFonts w:cs="Calibri"/>
                <w:lang w:val="uk-UA"/>
              </w:rPr>
              <w:t xml:space="preserve">                  </w:t>
            </w:r>
            <w:r w:rsidRPr="006F37A7">
              <w:rPr>
                <w:rFonts w:cs="Calibri"/>
              </w:rPr>
              <w:t xml:space="preserve">01 березня 2021 р., російською мовою; Зображення екрану планшета: Експрес-дослідження депресивної симптоматики (16 пунктів) (самооцінка) (QIDS-SR16), версія 1.0 від 12 лютого 2021 р., українською мовою; Зображення екрану планшета: Короткий опитувальник по симптомам депресії (16 пунктів) (для самостійного заповнення) (QIDS-SR16), версія 1.0 від 17 лютого 2021 р., російською мовою; Зображення екрану планшета: UC Remission / нормальної кількості актів дефекації для цього пацієнта, версія 1.0 від 12 лютого 2021 р., українською мовою; Зображення екрану планшета: Ремісія ВК / нормальна кількість випорожнень, версія 1.0 від 01 березня 2021 р., російською мовою; Картка нагадування наступного візиту для дослідження INSTRUCT-UC, версія 1 від 20 січня 2021 р., українською та російською мовою; Інформаційна брошура дослідження INSTRUCT-UC, версія 1 від 20 січня 2021 р., українською та російською мовою; Зразок листа від лікаря до пацієнта для дослідження INSTRUCT-UC, від 19 лютого 2021 р., українською та російською мовою; Картка учасника дослідження для екстреного користування туалетом, версія 1 від 20 січня 2021 р., українською та російською мовою; Інформація про дослідження INSTRUCT-UC Study для пацієнтів, які відповідають критеріям для участі, версія 1 від 20 січня 2021 р., українською та російською мовою; Картонна коробка для зразків пацієнта для дослідження INSTRUCT-UC, версія 1 від 20 січня 2021 р., українською та російською мовою; Картка нагадування заповнення електронного щоденника для дослідження INSTRUCT-UC, версія 1 від </w:t>
            </w:r>
            <w:r w:rsidR="00CB1054">
              <w:rPr>
                <w:rFonts w:cs="Calibri"/>
                <w:lang w:val="uk-UA"/>
              </w:rPr>
              <w:t xml:space="preserve">             </w:t>
            </w:r>
            <w:r w:rsidRPr="006F37A7">
              <w:rPr>
                <w:rFonts w:cs="Calibri"/>
              </w:rPr>
              <w:t>20 січня 2021 р., українською та російською мовою; Картка вдячності за участь у дослідженні, версія 1 від 20 січня 2021 р., українською та російською мовою; Довідник із виконання візитів для дослідження INSTRUCT-UC, версія 1 від 20 січня 2021 р., українською мовою; Довідник по візитам для дослідження INSTRUCT-UC, версія 1 від 20 січня 2021 р., російською мовою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422 від 10.03.2021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Рандомізоване, подвійне сліпе, плацебо-контрольоване дослідження ІІ фази з адаптивним дизайном з метою оцінки препарату </w:t>
            </w:r>
            <w:r w:rsidRPr="006F37A7">
              <w:rPr>
                <w:rFonts w:cs="Calibri"/>
              </w:rPr>
              <w:t>LY</w:t>
            </w:r>
            <w:r w:rsidRPr="00D02DCE">
              <w:rPr>
                <w:rFonts w:cs="Calibri"/>
                <w:lang w:val="ru-RU"/>
              </w:rPr>
              <w:t>3471851 (</w:t>
            </w:r>
            <w:r w:rsidRPr="006F37A7">
              <w:rPr>
                <w:rFonts w:cs="Calibri"/>
              </w:rPr>
              <w:t>NKTR</w:t>
            </w:r>
            <w:r w:rsidRPr="00D02DCE">
              <w:rPr>
                <w:rFonts w:cs="Calibri"/>
                <w:lang w:val="ru-RU"/>
              </w:rPr>
              <w:t xml:space="preserve">-358) у пацієнтів із активним виразковим колітом від помірного до тяжкого перебігу, </w:t>
            </w:r>
            <w:r w:rsidRPr="006F37A7">
              <w:rPr>
                <w:rFonts w:cs="Calibri"/>
              </w:rPr>
              <w:t>J</w:t>
            </w:r>
            <w:r w:rsidRPr="00D02DCE">
              <w:rPr>
                <w:rFonts w:cs="Calibri"/>
                <w:lang w:val="ru-RU"/>
              </w:rPr>
              <w:t>1</w:t>
            </w:r>
            <w:r w:rsidRPr="006F37A7">
              <w:rPr>
                <w:rFonts w:cs="Calibri"/>
              </w:rPr>
              <w:t>P</w:t>
            </w:r>
            <w:r w:rsidRPr="00D02DCE">
              <w:rPr>
                <w:rFonts w:cs="Calibri"/>
                <w:lang w:val="ru-RU"/>
              </w:rPr>
              <w:t>-</w:t>
            </w:r>
            <w:r w:rsidRPr="006F37A7">
              <w:rPr>
                <w:rFonts w:cs="Calibri"/>
              </w:rPr>
              <w:t>MC</w:t>
            </w:r>
            <w:r w:rsidRPr="00D02DCE">
              <w:rPr>
                <w:rFonts w:cs="Calibri"/>
                <w:lang w:val="ru-RU"/>
              </w:rPr>
              <w:t>-</w:t>
            </w:r>
            <w:r w:rsidRPr="006F37A7">
              <w:rPr>
                <w:rFonts w:cs="Calibri"/>
              </w:rPr>
              <w:t>KFAH</w:t>
            </w:r>
            <w:r w:rsidRPr="00D02DCE">
              <w:rPr>
                <w:rFonts w:cs="Calibri"/>
                <w:lang w:val="ru-RU"/>
              </w:rPr>
              <w:t xml:space="preserve">, версія з поправкою </w:t>
            </w:r>
            <w:r w:rsidRPr="006F37A7">
              <w:rPr>
                <w:rFonts w:cs="Calibri"/>
              </w:rPr>
              <w:t>(а) від 18 листопада 2020 року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«Елі Ліллі Восток СА», Швейцарія 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Елі Ліллі енд Компані, США / Eli Lilly and Company, USA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 w:rsidP="00725B0C"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20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D02DCE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D02DCE" w:rsidRDefault="00D02DCE" w:rsidP="006F37A7">
            <w:pPr>
              <w:jc w:val="both"/>
              <w:rPr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Додаток 1.0 від 23 лютого 2021 року до Брошури дослідника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>-363856, версії 10.0 від 14 грудня 2020 року, англійською мовою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0C" w:rsidRDefault="00725B0C" w:rsidP="006F37A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38 від 11.01.2020</w:t>
            </w:r>
          </w:p>
          <w:p w:rsidR="00D02DCE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662 від 16.03.2020</w:t>
            </w:r>
          </w:p>
          <w:p w:rsidR="00725B0C" w:rsidRDefault="00725B0C" w:rsidP="00725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38 від 11.01.2020</w:t>
            </w:r>
          </w:p>
          <w:p w:rsidR="00725B0C" w:rsidRDefault="00725B0C" w:rsidP="00725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38 від 11.01.2020</w:t>
            </w:r>
          </w:p>
          <w:p w:rsidR="00725B0C" w:rsidRPr="006F37A7" w:rsidRDefault="00725B0C" w:rsidP="006F37A7">
            <w:pPr>
              <w:jc w:val="both"/>
              <w:rPr>
                <w:rFonts w:cs="Calibri"/>
              </w:rPr>
            </w:pP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D2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«Відкрите розширене дослідження для оцінки безпечності та переносимості препарату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 xml:space="preserve">-363856 у пацієнтів із шизофренією»,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 xml:space="preserve">361-303, версія 3.00 з інкорпорованою суттєвою поправкою 2.00 від 16 вересня 2020 року; </w:t>
            </w:r>
          </w:p>
          <w:p w:rsidR="004311D2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      </w:r>
            <w:r w:rsidR="007820B3">
              <w:rPr>
                <w:rFonts w:cs="Calibri"/>
                <w:lang w:val="ru-RU"/>
              </w:rPr>
              <w:t xml:space="preserve">  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 xml:space="preserve">-363856 у пацієнтів із шизофренією»,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 xml:space="preserve">361-304, версія 2.00 з інкорпорованою суттєвою поправкою 1.00 від 16 вересня 2020 року; </w:t>
            </w:r>
          </w:p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 xml:space="preserve">-363856 у пацієнтів із шизофренією у гострому психотичному епізоді»,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 xml:space="preserve">361-301, версія 3.00 з інкорпорованою суттєвою поправкою 2.00 від 16 вересня 2020 року;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 xml:space="preserve">-363856 у пацієнтів із шизофренією у гострому психотичному епізоді», </w:t>
            </w:r>
            <w:r w:rsidRPr="006F37A7">
              <w:rPr>
                <w:rFonts w:cs="Calibri"/>
              </w:rPr>
              <w:t>SEP</w:t>
            </w:r>
            <w:r w:rsidRPr="00D02DCE">
              <w:rPr>
                <w:rFonts w:cs="Calibri"/>
                <w:lang w:val="ru-RU"/>
              </w:rPr>
              <w:t xml:space="preserve">361-302, версія 2.00 з інкорпорованою суттєвою поправкою </w:t>
            </w:r>
            <w:r w:rsidRPr="006F37A7">
              <w:rPr>
                <w:rFonts w:cs="Calibri"/>
              </w:rPr>
              <w:t>1.00 від 16 вересня 2020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«Суновіон Фармасьютікалс Інк.» (Sunovion Pharmaceuticals Inc.), США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ED3C43" w:rsidRDefault="00ED3C43">
      <w:pPr>
        <w:rPr>
          <w:b/>
          <w:color w:val="000000"/>
          <w:shd w:val="clear" w:color="auto" w:fill="FFFFFF"/>
          <w:lang w:val="uk-UA"/>
        </w:rPr>
      </w:pPr>
    </w:p>
    <w:p w:rsidR="00ED3C43" w:rsidRDefault="00ED3C43">
      <w:pPr>
        <w:rPr>
          <w:b/>
          <w:color w:val="000000"/>
          <w:shd w:val="clear" w:color="auto" w:fill="FFFFFF"/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Pr="00ED3C43" w:rsidRDefault="00D02DCE">
      <w:pPr>
        <w:ind w:left="142"/>
        <w:rPr>
          <w:lang w:val="ru-RU"/>
        </w:rPr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D3C43">
        <w:rPr>
          <w:lang w:val="ru-RU"/>
        </w:rPr>
        <w:t>21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Розкадрування eConsent, версія 01, від 15 лютого 2020 року, українською мовою; Розкадрування eConsent, версія 01, від 15 лютого 2020 року, російською мовою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422 від 10.03.2021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«</w:t>
            </w:r>
            <w:r w:rsidRPr="006F37A7">
              <w:rPr>
                <w:rFonts w:cs="Calibri"/>
              </w:rPr>
              <w:t>PRESERVE</w:t>
            </w:r>
            <w:r w:rsidRPr="00D02DCE">
              <w:rPr>
                <w:rFonts w:cs="Calibri"/>
                <w:lang w:val="ru-RU"/>
              </w:rPr>
              <w:t xml:space="preserve"> 1: Фаза 3, рандомізоване, подвійне сліпе дослідження трилациклібу у порівнянні з плацебо у пацієнтів, які отримують терапію із застосуванням </w:t>
            </w:r>
            <w:r w:rsidRPr="006F37A7">
              <w:rPr>
                <w:rFonts w:cs="Calibri"/>
              </w:rPr>
              <w:t>FOLFOXIRI</w:t>
            </w:r>
            <w:r w:rsidRPr="00D02DCE">
              <w:rPr>
                <w:rFonts w:cs="Calibri"/>
                <w:lang w:val="ru-RU"/>
              </w:rPr>
              <w:t xml:space="preserve">/бевацизумабу для лікування метастатичного колоректального раку», </w:t>
            </w:r>
            <w:r w:rsidRPr="006F37A7">
              <w:rPr>
                <w:rFonts w:cs="Calibri"/>
              </w:rPr>
              <w:t>G</w:t>
            </w:r>
            <w:r w:rsidRPr="00D02DCE">
              <w:rPr>
                <w:rFonts w:cs="Calibri"/>
                <w:lang w:val="ru-RU"/>
              </w:rPr>
              <w:t>1</w:t>
            </w:r>
            <w:r w:rsidRPr="006F37A7">
              <w:rPr>
                <w:rFonts w:cs="Calibri"/>
              </w:rPr>
              <w:t>T</w:t>
            </w:r>
            <w:r w:rsidRPr="00D02DCE">
              <w:rPr>
                <w:rFonts w:cs="Calibri"/>
                <w:lang w:val="ru-RU"/>
              </w:rPr>
              <w:t>28-207, версія 1.0 від 12 червня 2020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G1 Therapeutics, Inc., United States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22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4311D2" w:rsidTr="007820B3">
        <w:trPr>
          <w:trHeight w:val="246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4311D2" w:rsidRDefault="00D02DCE" w:rsidP="006F37A7">
            <w:pPr>
              <w:jc w:val="both"/>
              <w:rPr>
                <w:lang w:val="ru-RU"/>
              </w:rPr>
            </w:pPr>
            <w:r w:rsidRPr="004311D2">
              <w:rPr>
                <w:rFonts w:cs="Calibri"/>
                <w:lang w:val="ru-RU"/>
              </w:rPr>
              <w:t>Зміна відповідального дослідника та зміна назви місця проведення випробування</w:t>
            </w:r>
            <w:r w:rsidR="004311D2" w:rsidRPr="004311D2">
              <w:rPr>
                <w:rFonts w:cs="Calibri"/>
                <w:lang w:val="ru-RU"/>
              </w:rPr>
              <w:t>:</w:t>
            </w:r>
            <w:r w:rsidRPr="004311D2">
              <w:rPr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178"/>
            </w:tblGrid>
            <w:tr w:rsidR="00D02DCE" w:rsidRPr="004311D2" w:rsidTr="007820B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4311D2" w:rsidRDefault="00D02DCE" w:rsidP="006F37A7">
                  <w:pPr>
                    <w:jc w:val="center"/>
                  </w:pPr>
                  <w:r w:rsidRPr="004311D2">
                    <w:t>Було</w:t>
                  </w:r>
                </w:p>
              </w:tc>
              <w:tc>
                <w:tcPr>
                  <w:tcW w:w="5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2DCE" w:rsidRPr="004311D2" w:rsidRDefault="00D02DCE" w:rsidP="006F37A7">
                  <w:pPr>
                    <w:jc w:val="center"/>
                  </w:pPr>
                  <w:r w:rsidRPr="004311D2">
                    <w:t>Стало</w:t>
                  </w:r>
                </w:p>
              </w:tc>
            </w:tr>
            <w:tr w:rsidR="00D02DCE" w:rsidRPr="004311D2" w:rsidTr="007820B3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1D2" w:rsidRPr="004311D2" w:rsidRDefault="00D02DCE" w:rsidP="007820B3">
                  <w:pPr>
                    <w:pStyle w:val="cs80d9435b"/>
                    <w:rPr>
                      <w:lang w:val="ru-RU"/>
                    </w:rPr>
                  </w:pPr>
                  <w:r w:rsidRPr="004311D2">
                    <w:rPr>
                      <w:color w:val="FFFFFF"/>
                      <w:lang w:val="ru-RU"/>
                    </w:rPr>
                    <w:t>м</w:t>
                  </w:r>
                  <w:r w:rsidR="004311D2" w:rsidRPr="004311D2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r w:rsidR="004311D2" w:rsidRPr="004311D2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bdr w:val="single" w:sz="4" w:space="0" w:color="auto" w:frame="1"/>
                      <w:lang w:val="ru-RU"/>
                    </w:rPr>
                    <w:t>Поповська Т.М.</w:t>
                  </w:r>
                  <w:r w:rsidR="004311D2" w:rsidRPr="004311D2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02DCE" w:rsidRPr="004311D2" w:rsidRDefault="004311D2" w:rsidP="007820B3">
                  <w:pPr>
                    <w:jc w:val="both"/>
                    <w:rPr>
                      <w:szCs w:val="24"/>
                      <w:lang w:val="ru-RU"/>
                    </w:rPr>
                  </w:pPr>
                  <w:r w:rsidRPr="004311D2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 Державної установи «Інститут медичної радіології ім. С.П. Григор’єва Національної академії наук України», відділення клінічної онкології та гематології, м. Харків</w:t>
                  </w:r>
                  <w:r w:rsidR="00D02DCE" w:rsidRPr="004311D2">
                    <w:rPr>
                      <w:color w:val="FFFFFF"/>
                      <w:szCs w:val="24"/>
                      <w:lang w:val="ru-RU"/>
                    </w:rPr>
                    <w:t>. Харків</w:t>
                  </w:r>
                </w:p>
              </w:tc>
              <w:tc>
                <w:tcPr>
                  <w:tcW w:w="5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1D2" w:rsidRPr="004311D2" w:rsidRDefault="004311D2" w:rsidP="007820B3">
                  <w:pPr>
                    <w:pStyle w:val="csf06cd379"/>
                    <w:rPr>
                      <w:lang w:val="ru-RU"/>
                    </w:rPr>
                  </w:pPr>
                  <w:r w:rsidRPr="004311D2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Перепадя С.В. </w:t>
                  </w:r>
                </w:p>
                <w:p w:rsidR="00D02DCE" w:rsidRPr="004311D2" w:rsidRDefault="004311D2" w:rsidP="007820B3">
                  <w:pPr>
                    <w:jc w:val="both"/>
                    <w:rPr>
                      <w:szCs w:val="24"/>
                      <w:lang w:val="ru-RU"/>
                    </w:rPr>
                  </w:pPr>
                  <w:r w:rsidRPr="004311D2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Клініка Державної установи «Інститут медичної радіології </w:t>
                  </w:r>
                  <w:r w:rsidRPr="004311D2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та онкології</w:t>
                  </w:r>
                  <w:r w:rsidRPr="004311D2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ім. </w:t>
                  </w:r>
                  <w:r w:rsidR="00725B0C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</w:t>
                  </w:r>
                  <w:r w:rsidRPr="004311D2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С.П. Григор’єва Національної академії медичних наук України», відділення кліні</w:t>
                  </w:r>
                  <w:r w:rsidR="007820B3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чної онкології та гематології, </w:t>
                  </w:r>
                  <w:r w:rsidRPr="004311D2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D02DCE" w:rsidRPr="004311D2" w:rsidRDefault="00D02DCE">
            <w:pPr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D02DCE" w:rsidRPr="00725B0C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725B0C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725B0C">
              <w:rPr>
                <w:rFonts w:cs="Calibri"/>
                <w:lang w:val="ru-RU"/>
              </w:rPr>
              <w:t>№ 1468 від 26.06.2020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>«Дослідження ІІІ фази пембролізумабу (</w:t>
            </w:r>
            <w:r w:rsidRPr="006F37A7">
              <w:rPr>
                <w:rFonts w:cs="Calibri"/>
              </w:rPr>
              <w:t>MK</w:t>
            </w:r>
            <w:r w:rsidRPr="00D02DCE">
              <w:rPr>
                <w:rFonts w:cs="Calibri"/>
                <w:lang w:val="ru-RU"/>
              </w:rPr>
              <w:t xml:space="preserve">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</w:t>
            </w:r>
            <w:r w:rsidRPr="006F37A7">
              <w:rPr>
                <w:rFonts w:cs="Calibri"/>
              </w:rPr>
              <w:t>III</w:t>
            </w:r>
            <w:r w:rsidRPr="00D02DCE">
              <w:rPr>
                <w:rFonts w:cs="Calibri"/>
                <w:lang w:val="ru-RU"/>
              </w:rPr>
              <w:t xml:space="preserve"> стадії (НДРЛ)», </w:t>
            </w:r>
            <w:r w:rsidRPr="006F37A7">
              <w:rPr>
                <w:rFonts w:cs="Calibri"/>
              </w:rPr>
              <w:t>MK</w:t>
            </w:r>
            <w:r w:rsidRPr="00D02DCE">
              <w:rPr>
                <w:rFonts w:cs="Calibri"/>
                <w:lang w:val="ru-RU"/>
              </w:rPr>
              <w:t xml:space="preserve">-7339-012, з інкорпорованою поправкою </w:t>
            </w:r>
            <w:r w:rsidRPr="006F37A7">
              <w:rPr>
                <w:rFonts w:cs="Calibri"/>
              </w:rPr>
              <w:t>03 від 01 жовтня 2020 року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 w:rsidP="00725B0C"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23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Брошура дослідника (ВАХ 855), видання 11.0 від 01 вересня 2020 року, англійською мовою; Інформаційний листок і форма згоди для батьків: частина А, версія V8.0UKR(uk)1.0 від 06 січня 2021 року, переклад українською мовою від 18 лютого 2021 року; Інформаційний листок і форма згоди для батьків: частина А, версія V8.0UKR(ru)1.0 від 06 січня 2021 року, переклад російською мовою від 18 лютого 2021 року; Форма згоди для неповнолітніх пацієнтів віком &lt;6 років, які попередньо не отримували лікування (Частина А), версія V6.0UKR(uk)1.0 від 07 січня 2021 року, переклад українською мовою від 18 лютого 2021 року; Форма згоди для неповнолітніх пацієнтів віком &lt;6 років, які попередньо не отримували лікування (Частина А), версія V6.0UKR(ru)1.0 від </w:t>
            </w:r>
            <w:r w:rsidR="00725B0C">
              <w:rPr>
                <w:rFonts w:cs="Calibri"/>
                <w:lang w:val="uk-UA"/>
              </w:rPr>
              <w:t xml:space="preserve">             </w:t>
            </w:r>
            <w:r w:rsidRPr="006F37A7">
              <w:rPr>
                <w:rFonts w:cs="Calibri"/>
              </w:rPr>
              <w:t xml:space="preserve">07 січня 2021 року, переклад російською мовою від 17 лютого 2021 року; Форма згоди для неповнолітніх пацієнтів віком &lt;6 років, які попередньо не отримували лікування (Частина Б), версія V5.0UKR(uk)1.0 від 06 січня 2021 року, переклад українською мовою від 18 лютого </w:t>
            </w:r>
            <w:r w:rsidR="00725B0C">
              <w:rPr>
                <w:rFonts w:cs="Calibri"/>
                <w:lang w:val="uk-UA"/>
              </w:rPr>
              <w:t xml:space="preserve">                 </w:t>
            </w:r>
            <w:r w:rsidRPr="006F37A7">
              <w:rPr>
                <w:rFonts w:cs="Calibri"/>
              </w:rPr>
              <w:t>2021 року; Форма згоди для неповнолітніх пацієнтів віком &lt;6 років, які попередньо не отримували лікування (Частина Б), версія V5.0UKR(ru)1.0 від 06 січня 2021 року, переклад російською мовою від 18 лютого 2021 року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694 від 26.10.2015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«Проспективне, багатоцентрове, відкрите дослідження фази 3 з метою вивчення безпечності, імуногенності та гемостатичної ефективності ПЕГільованого фактора згортання крові </w:t>
            </w:r>
            <w:r w:rsidRPr="006F37A7">
              <w:rPr>
                <w:rFonts w:cs="Calibri"/>
              </w:rPr>
              <w:t>VIII</w:t>
            </w:r>
            <w:r w:rsidRPr="00D02DCE">
              <w:rPr>
                <w:rFonts w:cs="Calibri"/>
                <w:lang w:val="ru-RU"/>
              </w:rPr>
              <w:t xml:space="preserve"> (</w:t>
            </w:r>
            <w:r w:rsidRPr="006F37A7">
              <w:rPr>
                <w:rFonts w:cs="Calibri"/>
              </w:rPr>
              <w:t>BAX</w:t>
            </w:r>
            <w:r w:rsidRPr="00D02DCE">
              <w:rPr>
                <w:rFonts w:cs="Calibri"/>
                <w:lang w:val="ru-RU"/>
              </w:rPr>
              <w:t xml:space="preserve"> 855) при застосуванні у пацієнтів, віком &lt; 6 років, з важкою формою гемофілії А (</w:t>
            </w:r>
            <w:r w:rsidRPr="006F37A7">
              <w:rPr>
                <w:rFonts w:cs="Calibri"/>
              </w:rPr>
              <w:t>FVIII</w:t>
            </w:r>
            <w:r w:rsidRPr="00D02DCE">
              <w:rPr>
                <w:rFonts w:cs="Calibri"/>
                <w:lang w:val="ru-RU"/>
              </w:rPr>
              <w:t xml:space="preserve"> &lt; 1%), які раніше не отримували лікування», 261203, інкорпорований поправкою </w:t>
            </w:r>
            <w:r w:rsidRPr="006F37A7">
              <w:rPr>
                <w:rFonts w:cs="Calibri"/>
              </w:rPr>
              <w:t>4 від 08 лютого 2018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Підприємство з 100% іноземною інвестицією «АЙК'ЮВІА РДС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«Баксалта Інновейшнз ГмбХ» (Baxalta Innovations GmbH), Австрія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ED3C43" w:rsidRDefault="00ED3C43">
      <w:pPr>
        <w:rPr>
          <w:b/>
          <w:color w:val="000000"/>
          <w:shd w:val="clear" w:color="auto" w:fill="FFFFFF"/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D3C43">
        <w:rPr>
          <w:lang w:val="ru-RU"/>
        </w:rPr>
        <w:t>24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D02DCE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D02DCE" w:rsidRDefault="00D02DCE" w:rsidP="006F37A7">
            <w:pPr>
              <w:jc w:val="both"/>
              <w:rPr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Брошура дослідника </w:t>
            </w:r>
            <w:r w:rsidRPr="006F37A7">
              <w:rPr>
                <w:rFonts w:cs="Calibri"/>
              </w:rPr>
              <w:t>CC</w:t>
            </w:r>
            <w:r w:rsidRPr="00D02DCE">
              <w:rPr>
                <w:rFonts w:cs="Calibri"/>
                <w:lang w:val="ru-RU"/>
              </w:rPr>
              <w:t xml:space="preserve">-90001, видання 8 від 23 грудня 2020 року, англійською мовою. Додаткова форма інформаційної згоди пацієнта на проведення дистанційних обстежень пацієнтів в рамках дослідження по телефону, за допомогою відеоконференцзв’язку, у вигляді візиту до альтернативного медичного закладу або візиту додому, версія </w:t>
            </w:r>
            <w:r w:rsidRPr="006F37A7">
              <w:rPr>
                <w:rFonts w:cs="Calibri"/>
              </w:rPr>
              <w:t>V</w:t>
            </w:r>
            <w:r w:rsidRPr="00D02DCE">
              <w:rPr>
                <w:rFonts w:cs="Calibri"/>
                <w:lang w:val="ru-RU"/>
              </w:rPr>
              <w:t>1.0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>(</w:t>
            </w:r>
            <w:r w:rsidRPr="006F37A7">
              <w:rPr>
                <w:rFonts w:cs="Calibri"/>
              </w:rPr>
              <w:t>uk</w:t>
            </w:r>
            <w:r w:rsidRPr="00D02DCE">
              <w:rPr>
                <w:rFonts w:cs="Calibri"/>
                <w:lang w:val="ru-RU"/>
              </w:rPr>
              <w:t xml:space="preserve">)1.0 від 10 лютого </w:t>
            </w:r>
            <w:r w:rsidR="004B4AD0">
              <w:rPr>
                <w:rFonts w:cs="Calibri"/>
                <w:lang w:val="ru-RU"/>
              </w:rPr>
              <w:t xml:space="preserve">            </w:t>
            </w:r>
            <w:r w:rsidRPr="00D02DCE">
              <w:rPr>
                <w:rFonts w:cs="Calibri"/>
                <w:lang w:val="ru-RU"/>
              </w:rPr>
              <w:t xml:space="preserve">2021 року, переклад українською мовою від 26 лютого 2021 року; Додаткова форма інформаційної згоди пацієнта на проведення дистанційних обстежень пацієнтів в рамках дослідження по телефону, за допомогою відеоконференцзв’язку, у вигляді візиту до альтернативного медичного закладу або візиту додому, версія </w:t>
            </w:r>
            <w:r w:rsidRPr="006F37A7">
              <w:rPr>
                <w:rFonts w:cs="Calibri"/>
              </w:rPr>
              <w:t>V</w:t>
            </w:r>
            <w:r w:rsidRPr="00D02DCE">
              <w:rPr>
                <w:rFonts w:cs="Calibri"/>
                <w:lang w:val="ru-RU"/>
              </w:rPr>
              <w:t>1.0</w:t>
            </w:r>
            <w:r w:rsidRPr="006F37A7">
              <w:rPr>
                <w:rFonts w:cs="Calibri"/>
              </w:rPr>
              <w:t>UKR</w:t>
            </w:r>
            <w:r w:rsidRPr="00D02DCE">
              <w:rPr>
                <w:rFonts w:cs="Calibri"/>
                <w:lang w:val="ru-RU"/>
              </w:rPr>
              <w:t>(</w:t>
            </w:r>
            <w:r w:rsidRPr="006F37A7">
              <w:rPr>
                <w:rFonts w:cs="Calibri"/>
              </w:rPr>
              <w:t>ru</w:t>
            </w:r>
            <w:r w:rsidRPr="00D02DCE">
              <w:rPr>
                <w:rFonts w:cs="Calibri"/>
                <w:lang w:val="ru-RU"/>
              </w:rPr>
              <w:t>)1.0 від 10 лютого 2021 року, переклад російською мовою від 26 лютого 2021 року;</w:t>
            </w:r>
            <w:r w:rsidRPr="00D02DCE">
              <w:rPr>
                <w:lang w:val="ru-RU"/>
              </w:rPr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230 від 30.01.2019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«24-тижневе рандомізоване, подвійне сліпе, плацебо-контрольоване багатоцентрове дослідження фази 2 з наступним 80-тижневим періодом продовження лікування активним препаратом для оцінки ефективності та безпечності препарату </w:t>
            </w:r>
            <w:r w:rsidRPr="006F37A7">
              <w:rPr>
                <w:rFonts w:cs="Calibri"/>
              </w:rPr>
              <w:t>CC</w:t>
            </w:r>
            <w:r w:rsidRPr="00D02DCE">
              <w:rPr>
                <w:rFonts w:cs="Calibri"/>
                <w:lang w:val="ru-RU"/>
              </w:rPr>
              <w:t xml:space="preserve">-90001 у пацієнтів із ідіопатичним легеневим фіброзом», </w:t>
            </w:r>
            <w:r w:rsidRPr="006F37A7">
              <w:rPr>
                <w:rFonts w:cs="Calibri"/>
              </w:rPr>
              <w:t>CC</w:t>
            </w:r>
            <w:r w:rsidRPr="00D02DCE">
              <w:rPr>
                <w:rFonts w:cs="Calibri"/>
                <w:lang w:val="ru-RU"/>
              </w:rPr>
              <w:t>-90001-</w:t>
            </w:r>
            <w:r w:rsidRPr="006F37A7">
              <w:rPr>
                <w:rFonts w:cs="Calibri"/>
              </w:rPr>
              <w:t>IPF</w:t>
            </w:r>
            <w:r w:rsidRPr="00D02DCE">
              <w:rPr>
                <w:rFonts w:cs="Calibri"/>
                <w:lang w:val="ru-RU"/>
              </w:rPr>
              <w:t xml:space="preserve">-001, з інкорпорованою поправкою </w:t>
            </w:r>
            <w:r w:rsidRPr="006F37A7">
              <w:rPr>
                <w:rFonts w:cs="Calibri"/>
              </w:rPr>
              <w:t>3 від 28 серпня 2019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Підприємство з 100% іноземною інвестицією «АЙК'ЮВІА РДС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«Селджен Ко</w:t>
            </w:r>
            <w:r w:rsidR="007820B3">
              <w:rPr>
                <w:rFonts w:cs="Calibri"/>
              </w:rPr>
              <w:t>рпорейшн» (Celgene Corporation)</w:t>
            </w:r>
            <w:r w:rsidRPr="006F37A7">
              <w:rPr>
                <w:rFonts w:cs="Calibri"/>
              </w:rPr>
              <w:t>, США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E20EF8" w:rsidRDefault="00D02DCE">
      <w:pPr>
        <w:rPr>
          <w:b/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25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>Доповнення до форми інформованої згоди: згода на проведення альтернативних візитів у межах дослідження під час пандемії COVID-19, версія V1.0UKR(uk)1.0 від 04 березня 2021 року, переклад українською мовою від 10 березня 2021 року; Доповнення до форми інформованої згоди: згода на проведення альтернативних візитів у межах дослідження під час пандемії COVID-19, версія V1.0UKR(ru)1.0 від 04 березня 2021 року, переклад російською мовою від 10 березня 2021 року</w:t>
            </w:r>
            <w:r w:rsidRPr="006F37A7">
              <w:t xml:space="preserve"> 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211F6D" w:rsidP="006F37A7">
            <w:pPr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-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сліпе, з подвійною імітацією, дослідження в паралельних групах для оцінки ефективності та безпечності застосування окрелізумабу у порівнянні з інтерфероном- бета-1а (Ребіф®) у пацієнтів з рецидивуючим розсіяним склерозом», </w:t>
            </w:r>
            <w:r w:rsidRPr="006F37A7">
              <w:rPr>
                <w:rFonts w:cs="Calibri"/>
              </w:rPr>
              <w:t>WA</w:t>
            </w:r>
            <w:r w:rsidRPr="00D02DCE">
              <w:rPr>
                <w:rFonts w:cs="Calibri"/>
                <w:lang w:val="ru-RU"/>
              </w:rPr>
              <w:t xml:space="preserve">21092, інкорпорований поправкою </w:t>
            </w:r>
            <w:r w:rsidRPr="006F37A7">
              <w:rPr>
                <w:rFonts w:cs="Calibri"/>
              </w:rPr>
              <w:t>J від 27 липня 2020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Підприємство з 100% іноземною інвестицією «АЙК'ЮВІА РДС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7820B3" w:rsidP="006F37A7">
            <w:pPr>
              <w:jc w:val="both"/>
              <w:rPr>
                <w:rFonts w:cs="Calibri"/>
              </w:rPr>
            </w:pPr>
            <w:r w:rsidRPr="007820B3">
              <w:rPr>
                <w:rFonts w:cs="Calibri"/>
              </w:rPr>
              <w:t>«</w:t>
            </w:r>
            <w:r>
              <w:rPr>
                <w:rFonts w:cs="Calibri"/>
              </w:rPr>
              <w:t>Ф. Хоффманн-Ля Рош Лтд</w:t>
            </w:r>
            <w:r w:rsidRPr="007820B3">
              <w:rPr>
                <w:rFonts w:cs="Calibri"/>
              </w:rPr>
              <w:t>»</w:t>
            </w:r>
            <w:r w:rsidR="00D02DCE" w:rsidRPr="006F37A7">
              <w:rPr>
                <w:rFonts w:cs="Calibri"/>
              </w:rPr>
              <w:t xml:space="preserve"> (F. Hoffmann-La Roche Ltd.), Швейцарія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26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Багатофакторна шкала втомлюваності (PedsQL™), звіт дитини (віком від 8 до 12 років), версія 3.0 від 12 січня 2021 року, українською мовою; Багатофакторна шкала для оцінки втомлюваності (PedsQL™), опитувальник для дітей (віком від 8 до 12 років), версія 3.0 від 12 січня 2021 року, російською мовою; Багатофакторна шкала втомлюваності (PedsQL™), звіт підлітка (віком від 13 до 18 років), версія 3.0 від 12 січня 2021 року, українською мовою; Багатофакторна шкала для оцінки втомлюваності (PedsQL™), опитувальник для підлітків (віком від 13 до 18 років), версія 3.0 від </w:t>
            </w:r>
            <w:r w:rsidR="00211F6D">
              <w:rPr>
                <w:rFonts w:cs="Calibri"/>
                <w:lang w:val="uk-UA"/>
              </w:rPr>
              <w:t xml:space="preserve">             </w:t>
            </w:r>
            <w:r w:rsidRPr="006F37A7">
              <w:rPr>
                <w:rFonts w:cs="Calibri"/>
              </w:rPr>
              <w:t xml:space="preserve">12 січня 2021 року, російською мовою; Багатофакторна шкала втомлюваності (PedsQL™), запитальник для батьків дітей (віком від 8 до 12 років), версія 3.0 від 12 січня 2021 року, українською мовою; Багатофакторна шкала для оцінки втомлюваності (PedsQL™), опитувальник для батьків дітей (віком від 8 до 12 років), версія 3.0 від 12 січня 2021 року, російською мовою; Багатофакторна шкала втомлюваності (PedsQL™), запитальник для батьків підлітків (віком від 13 до 18 років), версія 3.0 від 12 січня 2021 року, українською мовою; Багатофакторна шкала для оцінки втомлюваності (PedsQL™), опитувальник для батьків підлітків (віком від 13 до 18 років), версія 3.0 від 12 січня 2021 року, російською мовою; Інформація для пацієнтів (BG00012), версія V4.0UKR(uk) від 02 листопада 2020 року, переклад українською мовою від 05 лютого 2021 року; Інформація для пацієнтів (BG00012), версія V4.0UKR(ru) від 02 листопада 2020 року, переклад російською мовою від 05 лютого 2021 року; Інформація для пацієнтів (BIIB017), версія V4.0UKR(uk) від 24 вересня 2020 року, переклад українською мовою від 05 лютого 2021 року; Інформація для пацієнтів (BIIB017), версія V4.0UKR(ru) від 24 вересня 2020 року, переклад російською мовою від 05 лютого 2021 року; Шкала оцінки тяжкості суїциду Колумбійського університету (C-SSRS), вихідні данні, версія від 28 лютого 2018 року, українською мовою; Шкала оцінки тяжкості суїциду Колумбійського університету (C-SSRS), вихідні данні, версія від </w:t>
            </w:r>
            <w:r w:rsidR="00211F6D">
              <w:rPr>
                <w:rFonts w:cs="Calibri"/>
                <w:lang w:val="uk-UA"/>
              </w:rPr>
              <w:t xml:space="preserve">               </w:t>
            </w:r>
            <w:r w:rsidRPr="006F37A7">
              <w:rPr>
                <w:rFonts w:cs="Calibri"/>
              </w:rPr>
              <w:t>28 лютого 2018 року, російською мовою; Шкала оцінки тяжкості суїциду Колумбійського університету (C-SSRS), з моменту останнього візиту, версія від 06 травня 2014 року, українською мовою; Шкала оцінки тяжкості суїциду Колумбійського університету (C-SSRS), з моменту останнього візиту, версія від 29 квітня 2014 року, російською мовою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614 від 01.04.2021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«Рандомізоване, подвійне сліпе, плацебо-контрольоване дослідження з подвійною імітацією, що проводиться у 3 паралельних групах серед пацієнтів дитячого віку від 10 до 17 років включно із метою оцінювання ефективності та безпечності препаратів </w:t>
            </w:r>
            <w:r w:rsidRPr="006F37A7">
              <w:rPr>
                <w:rFonts w:cs="Calibri"/>
              </w:rPr>
              <w:t>BG</w:t>
            </w:r>
            <w:r w:rsidRPr="00D02DCE">
              <w:rPr>
                <w:rFonts w:cs="Calibri"/>
                <w:lang w:val="ru-RU"/>
              </w:rPr>
              <w:t xml:space="preserve">00012 і </w:t>
            </w:r>
            <w:r w:rsidRPr="006F37A7">
              <w:rPr>
                <w:rFonts w:cs="Calibri"/>
              </w:rPr>
              <w:t>BIIB</w:t>
            </w:r>
            <w:r w:rsidRPr="00D02DCE">
              <w:rPr>
                <w:rFonts w:cs="Calibri"/>
                <w:lang w:val="ru-RU"/>
              </w:rPr>
              <w:t>017 для лікування рецидивуючо-ремітуючого розсіяного склерозу», 800</w:t>
            </w:r>
            <w:r w:rsidRPr="006F37A7">
              <w:rPr>
                <w:rFonts w:cs="Calibri"/>
              </w:rPr>
              <w:t>MS</w:t>
            </w:r>
            <w:r w:rsidRPr="00D02DCE">
              <w:rPr>
                <w:rFonts w:cs="Calibri"/>
                <w:lang w:val="ru-RU"/>
              </w:rPr>
              <w:t>301, версія 4 від 06 листопада 2019 року</w:t>
            </w:r>
          </w:p>
        </w:tc>
      </w:tr>
      <w:tr w:rsidR="00D02DCE" w:rsidRPr="006F37A7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Biogen Idec Research Limited, UK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27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6F37A7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Брошура дослідника RO5532961 (Ipatasertib, GDC-0068, G-035608), версія 12, від 22 вересня </w:t>
            </w:r>
            <w:r w:rsidR="00211F6D">
              <w:rPr>
                <w:rFonts w:cs="Calibri"/>
                <w:lang w:val="uk-UA"/>
              </w:rPr>
              <w:t xml:space="preserve">             </w:t>
            </w:r>
            <w:r w:rsidRPr="006F37A7">
              <w:rPr>
                <w:rFonts w:cs="Calibri"/>
              </w:rPr>
              <w:t>2020 року, англійською мовою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2674 від 18.11.2020</w:t>
            </w:r>
          </w:p>
        </w:tc>
      </w:tr>
      <w:tr w:rsidR="00D02DCE" w:rsidRPr="00D02DCE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«Відкрите, багатоцентрове, у двох групах дослідження, </w:t>
            </w:r>
            <w:r w:rsidRPr="006F37A7">
              <w:rPr>
                <w:rFonts w:cs="Calibri"/>
              </w:rPr>
              <w:t>Ib</w:t>
            </w:r>
            <w:r w:rsidRPr="00D02DCE">
              <w:rPr>
                <w:rFonts w:cs="Calibri"/>
                <w:lang w:val="ru-RU"/>
              </w:rPr>
              <w:t xml:space="preserve"> фази для оцінки фармакокінетичної взаємодії лікарських препаратів даролутаміда та іпатасертіба та безпеки застосування їх комбінації при кастрат-резистентному раку передміхурової залози», </w:t>
            </w:r>
            <w:r w:rsidRPr="006F37A7">
              <w:rPr>
                <w:rFonts w:cs="Calibri"/>
              </w:rPr>
              <w:t>GP</w:t>
            </w:r>
            <w:r w:rsidRPr="00D02DCE">
              <w:rPr>
                <w:rFonts w:cs="Calibri"/>
                <w:lang w:val="ru-RU"/>
              </w:rPr>
              <w:t xml:space="preserve">42658, версія 1.0, від 14 серпня </w:t>
            </w:r>
            <w:r w:rsidR="00211F6D">
              <w:rPr>
                <w:rFonts w:cs="Calibri"/>
                <w:lang w:val="ru-RU"/>
              </w:rPr>
              <w:t xml:space="preserve">               </w:t>
            </w:r>
            <w:r w:rsidRPr="00D02DCE">
              <w:rPr>
                <w:rFonts w:cs="Calibri"/>
                <w:lang w:val="ru-RU"/>
              </w:rPr>
              <w:t>2020 року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 «АРЕНСІЯ ЕКСПЛОРАТОРІ МЕДІСІН», Україна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Ф. Хоффманн-Ля Рош Лтд, Швейцарія / F. Hoffmann-La Roche Ltd, Switzerland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Default="00D02DCE">
      <w:pPr>
        <w:ind w:left="142"/>
      </w:pPr>
    </w:p>
    <w:p w:rsidR="00D02DCE" w:rsidRDefault="00D02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28</w:t>
      </w:r>
    </w:p>
    <w:p w:rsidR="00D02DCE" w:rsidRDefault="00ED3C4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</w:p>
    <w:p w:rsidR="00D02DCE" w:rsidRDefault="00096B41">
      <w:pPr>
        <w:ind w:left="9072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02DCE" w:rsidRPr="00D02DCE" w:rsidTr="006F37A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D02DCE" w:rsidRDefault="00D02DCE" w:rsidP="006F37A7">
            <w:pPr>
              <w:jc w:val="both"/>
              <w:rPr>
                <w:lang w:val="ru-RU"/>
              </w:rPr>
            </w:pPr>
            <w:r w:rsidRPr="00D02DCE">
              <w:rPr>
                <w:rFonts w:cs="Calibri"/>
                <w:lang w:val="ru-RU"/>
              </w:rPr>
              <w:t xml:space="preserve">Оновлений Протокол клінічного дослідження В7981005, фінальна версія з інкорпорованою поправкою 7, від 18 листопада 2020 р., англійською мовою; Оновлена Брошура дослідника </w:t>
            </w:r>
            <w:r w:rsidR="007820B3">
              <w:rPr>
                <w:rFonts w:cs="Calibri"/>
                <w:lang w:val="ru-RU"/>
              </w:rPr>
              <w:t xml:space="preserve">         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-06700841, версія 6.0 від вересня 2020 р., англійською мовою; Оновлена Брошура дослідника </w:t>
            </w:r>
            <w:r w:rsidR="007820B3">
              <w:rPr>
                <w:rFonts w:cs="Calibri"/>
                <w:lang w:val="ru-RU"/>
              </w:rPr>
              <w:t xml:space="preserve">    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-06651600, версія 7.0 від грудня 2020 р., англійською мовою; Залучення назви досліджуваних лікарських засобів «брепоцитиніб» для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-06651600 та «ритлоцитиніб» для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>-06700841; Інформаційний листок пацієнта та форма інформованої згоди на участь у науковому дослідженні, майстер-версія від 02 грудня 2020 р., версія для України 7.0 від 01 лютого 2021 р., англійською, українською та російською мовами; Інформаційний листок вагітної партнерки та форма інформованої згоди на розкриття інформації, версія 5.0 для України від 01 лютого 2021 р., основана на майстер-версії від 02 грудня 2020 р., англійською, українською та російською мовами</w:t>
            </w:r>
            <w:r w:rsidRPr="00D02DCE">
              <w:rPr>
                <w:lang w:val="ru-RU"/>
              </w:rPr>
              <w:t xml:space="preserve"> 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792 від 12.07.2017</w:t>
            </w:r>
          </w:p>
        </w:tc>
      </w:tr>
      <w:tr w:rsidR="00D02DCE" w:rsidRPr="006F37A7" w:rsidTr="006F37A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>«Рандомізоване, подвійне сліпе, плацебо-контрольоване дослідження у паралельних групах фази 2</w:t>
            </w:r>
            <w:r w:rsidRPr="006F37A7">
              <w:rPr>
                <w:rFonts w:cs="Calibri"/>
              </w:rPr>
              <w:t>B</w:t>
            </w:r>
            <w:r w:rsidRPr="00D02DCE">
              <w:rPr>
                <w:rFonts w:cs="Calibri"/>
                <w:lang w:val="ru-RU"/>
              </w:rPr>
              <w:t xml:space="preserve"> з метою підбору оптимальної дози пероральної форми препаратів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-06651600 і </w:t>
            </w:r>
            <w:r w:rsidRPr="006F37A7">
              <w:rPr>
                <w:rFonts w:cs="Calibri"/>
              </w:rPr>
              <w:t>PF</w:t>
            </w:r>
            <w:r w:rsidRPr="00D02DCE">
              <w:rPr>
                <w:rFonts w:cs="Calibri"/>
                <w:lang w:val="ru-RU"/>
              </w:rPr>
              <w:t xml:space="preserve">-06700841 в якості індукційної і тривалої терапії у пацієнтів з виразковим колітом середнього або тяжкого ступеня тяжкості», В7981005, фінальна версія з інкорпорованою поправкою </w:t>
            </w:r>
            <w:r w:rsidRPr="006F37A7">
              <w:rPr>
                <w:rFonts w:cs="Calibri"/>
              </w:rPr>
              <w:t xml:space="preserve">5, від 16 серпня </w:t>
            </w:r>
            <w:r w:rsidR="007820B3">
              <w:rPr>
                <w:rFonts w:cs="Calibri"/>
                <w:lang w:val="ru-RU"/>
              </w:rPr>
              <w:t xml:space="preserve">      </w:t>
            </w:r>
            <w:r w:rsidRPr="006F37A7">
              <w:rPr>
                <w:rFonts w:cs="Calibri"/>
              </w:rPr>
              <w:t>2018 р.</w:t>
            </w:r>
          </w:p>
        </w:tc>
      </w:tr>
      <w:tr w:rsidR="00D02DCE" w:rsidRPr="00D02DCE" w:rsidTr="006F37A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 w:rsidP="006F37A7">
            <w:pPr>
              <w:jc w:val="both"/>
              <w:rPr>
                <w:rFonts w:cs="Calibri"/>
                <w:lang w:val="ru-RU"/>
              </w:rPr>
            </w:pPr>
            <w:r w:rsidRPr="00D02DCE">
              <w:rPr>
                <w:rFonts w:cs="Calibri"/>
                <w:lang w:val="ru-RU"/>
              </w:rPr>
              <w:t>ТОВ «Клінічні дослідження Айкон», Україна</w:t>
            </w:r>
          </w:p>
        </w:tc>
      </w:tr>
      <w:tr w:rsidR="00D02DCE" w:rsidRPr="006F37A7" w:rsidTr="006F37A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Файзер Інк., США</w:t>
            </w:r>
          </w:p>
        </w:tc>
      </w:tr>
      <w:tr w:rsidR="00D02DCE" w:rsidRPr="006F37A7" w:rsidTr="006F37A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Default="00D02DCE">
      <w:pPr>
        <w:rPr>
          <w:lang w:val="uk-UA"/>
        </w:rPr>
      </w:pPr>
    </w:p>
    <w:p w:rsidR="00ED3C43" w:rsidRPr="006F37A7" w:rsidRDefault="00ED3C43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Default="00D02DCE">
      <w:pPr>
        <w:rPr>
          <w:lang w:val="ru-RU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D02DCE" w:rsidRPr="00ED3C43" w:rsidRDefault="00D02DCE">
      <w:pPr>
        <w:ind w:left="142"/>
        <w:rPr>
          <w:lang w:val="ru-RU"/>
        </w:rPr>
      </w:pPr>
    </w:p>
    <w:p w:rsidR="00D02DCE" w:rsidRDefault="00D02DCE">
      <w:pPr>
        <w:ind w:left="70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Додаток № </w:t>
      </w:r>
      <w:r w:rsidRPr="00ED3C43">
        <w:rPr>
          <w:lang w:val="ru-RU"/>
        </w:rPr>
        <w:t>29</w:t>
      </w:r>
    </w:p>
    <w:p w:rsidR="00D02DCE" w:rsidRDefault="00ED3C4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3C43">
        <w:rPr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10 до наказу Міністерства охорони здоров’я України від 22 березня 2021 року № 516</w:t>
      </w:r>
      <w:r>
        <w:rPr>
          <w:lang w:val="uk-UA"/>
        </w:rPr>
        <w:t>»</w:t>
      </w:r>
      <w:r w:rsidR="00D02DCE">
        <w:rPr>
          <w:lang w:val="uk-UA"/>
        </w:rPr>
        <w:t xml:space="preserve"> </w:t>
      </w:r>
    </w:p>
    <w:p w:rsidR="00D02DCE" w:rsidRDefault="00096B41">
      <w:pPr>
        <w:ind w:left="9214"/>
        <w:rPr>
          <w:lang w:val="uk-UA"/>
        </w:rPr>
      </w:pPr>
      <w:r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3B34F4">
        <w:rPr>
          <w:u w:val="single"/>
          <w:lang w:val="uk-UA"/>
        </w:rPr>
        <w:t>631</w:t>
      </w:r>
    </w:p>
    <w:p w:rsidR="00D02DCE" w:rsidRDefault="00D02DCE">
      <w:pPr>
        <w:rPr>
          <w:lang w:val="ru-RU"/>
        </w:rPr>
      </w:pPr>
    </w:p>
    <w:p w:rsidR="00D02DCE" w:rsidRDefault="00D02DCE">
      <w:pPr>
        <w:rPr>
          <w:lang w:val="ru-RU"/>
        </w:rPr>
      </w:pP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0508"/>
      </w:tblGrid>
      <w:tr w:rsidR="00D02DCE" w:rsidRPr="006F37A7" w:rsidTr="006F37A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02DCE" w:rsidRPr="006F37A7" w:rsidRDefault="00D02DCE" w:rsidP="006F37A7">
            <w:pPr>
              <w:jc w:val="both"/>
            </w:pPr>
            <w:r w:rsidRPr="006F37A7">
              <w:rPr>
                <w:rFonts w:cs="Calibri"/>
              </w:rPr>
              <w:t xml:space="preserve">Матеріали для учасників дослідження: «Опитування щодо досвіду участі в дослідженні» HealthiPerspectives Цільова сторінка компанії UCB (HealthiPerspectives UCB Landing Page_v2.0_19Dec2018_uk-UA_v1.0_26JUN2019), версія 2.0 від 19 грудня 2018 року, українською мовою; «Опрос об опыте участия в научном исследовании» Начальная страница HealthiPerspectives UCB (HealthiPerspectives UCB Landing Page_v2.0_19Dec2018_13Feb2019_RUS), версія 2.0 від </w:t>
            </w:r>
            <w:r w:rsidR="00211F6D">
              <w:rPr>
                <w:rFonts w:cs="Calibri"/>
                <w:lang w:val="uk-UA"/>
              </w:rPr>
              <w:t xml:space="preserve">             </w:t>
            </w:r>
            <w:r w:rsidRPr="006F37A7">
              <w:rPr>
                <w:rFonts w:cs="Calibri"/>
              </w:rPr>
              <w:t>19 грудня 2018 року, російською мовою; «Опитування щодо досвіду участі в дослідженні» HealthiPerspectives Вступ до опитування компанії UCB (HealthiPerspectives UCB Intro Survey_v1.0_11Dec2018_uk-UA_v1.0_26JUN2019), версія 1.0 від 11 грудня 2018 року, українською мовою; «Опрос об опыте участия в научном исследовании» Предварительный опрос HealthiPerspectives UCB (HealthiPerspectives UCB Intro Survey_v1.0_11Dec2018_13Feb2019_RUS), версія 1.0 від 11 грудня 2018 року, російською мовою; «Опитування щодо досвіду участі в дослідженні» Завершальне опитування HealthiPerspectives компанії UCB (HealthiPerspectives UCB Close Out Survey_v1.0_11Dec2018_uk-UA_v1.0_26JUN2019), версія 1.0 від 11 грудня 2018 року, українською мовою; «Опрос об опыте участия в научном исследовании» Заключительный опрос HealthiPerspectives UCB (He</w:t>
            </w:r>
            <w:r w:rsidR="007820B3">
              <w:rPr>
                <w:rFonts w:cs="Calibri"/>
              </w:rPr>
              <w:t xml:space="preserve">althiPerspectives UCB Close Out </w:t>
            </w:r>
            <w:r w:rsidRPr="006F37A7">
              <w:rPr>
                <w:rFonts w:cs="Calibri"/>
              </w:rPr>
              <w:t>Survey_v1.0_11Dec2018_13Feb2019_RUS), версія 1.0 від 11 грудня 2018 року, російською мовою; «Умови користування» (HealthiVibe_SurveyTermsOfUse_v1.0_13SEP2016_09May2019_UKR), українською мовою; «Условия использования» (Russia_Russian_v1.0_30May2018), редакція від</w:t>
            </w:r>
            <w:r w:rsidR="00211F6D">
              <w:rPr>
                <w:rFonts w:cs="Calibri"/>
                <w:lang w:val="uk-UA"/>
              </w:rPr>
              <w:t xml:space="preserve">                 </w:t>
            </w:r>
            <w:r w:rsidRPr="006F37A7">
              <w:rPr>
                <w:rFonts w:cs="Calibri"/>
              </w:rPr>
              <w:t xml:space="preserve"> 13 вересня 2016 року, російською мовою; «Політика конфіденційності при проведенні опитування» (HealthiVibe) від 13 грудня 2018 року, українською мовою; «Политика конфиденциальности опроса» (HealthiVibe) від 13 грудня 2018 року, російською мовою; «HealthiPerspectives™ Опитування щодо досвіду участі в дослідженні» (HealthiPerspectives_UCB_PES Postcard_v1.0_09Jan2018_26JUN2019_uk-UA), українською мовою; «HealthiPerspectives™ Опросник для пациентов, принявших участие в научном исследовании» (HealthiPerspectives_UCB_PES Postcard_v1.0_09Jan2018_05Feb2019_RUS), російською мовою</w:t>
            </w:r>
            <w:r w:rsidRPr="006F37A7">
              <w:t xml:space="preserve"> </w:t>
            </w:r>
          </w:p>
        </w:tc>
      </w:tr>
      <w:tr w:rsidR="00D02DCE" w:rsidRPr="006F37A7" w:rsidTr="006F37A7">
        <w:trPr>
          <w:trHeight w:val="10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№ 1246 від 26.05.2020</w:t>
            </w:r>
          </w:p>
        </w:tc>
      </w:tr>
      <w:tr w:rsidR="00D02DCE" w:rsidRPr="006F37A7" w:rsidTr="006F37A7">
        <w:trPr>
          <w:trHeight w:val="10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cs="Calibri"/>
                <w:szCs w:val="24"/>
                <w:lang w:val="ru-RU"/>
              </w:rPr>
            </w:pPr>
            <w:r w:rsidRPr="00D02DCE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D02DCE">
              <w:rPr>
                <w:rFonts w:cs="Calibri"/>
                <w:lang w:val="ru-RU"/>
              </w:rPr>
              <w:t xml:space="preserve">Багатоцентрове, подвійне сліпе, рандомізоване, плацебо-контрольоване дослідження 3 фази для оцінки ефективності,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</w:t>
            </w:r>
            <w:r w:rsidRPr="006F37A7">
              <w:rPr>
                <w:rFonts w:cs="Calibri"/>
              </w:rPr>
              <w:t>(ІТП), TP0003, з поправкою 2 від 29 вересня 2020 року</w:t>
            </w:r>
          </w:p>
        </w:tc>
      </w:tr>
      <w:tr w:rsidR="00D02DCE" w:rsidRPr="006F37A7" w:rsidTr="006F37A7">
        <w:trPr>
          <w:trHeight w:val="34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ТОВ «ПАРЕКСЕЛ Україна»</w:t>
            </w:r>
          </w:p>
        </w:tc>
      </w:tr>
      <w:tr w:rsidR="00D02DCE" w:rsidRPr="006F37A7" w:rsidTr="006F37A7">
        <w:trPr>
          <w:trHeight w:val="31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>
            <w:pPr>
              <w:rPr>
                <w:rFonts w:cs="Calibri"/>
                <w:szCs w:val="24"/>
              </w:rPr>
            </w:pPr>
            <w:r w:rsidRPr="006F37A7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>ЮСіБі Біофарма ЕсАрЕл, Бельгія / UCB Biopharma SRL, Belgium</w:t>
            </w:r>
          </w:p>
        </w:tc>
      </w:tr>
      <w:tr w:rsidR="00D02DCE" w:rsidRPr="006F37A7" w:rsidTr="006F37A7">
        <w:trPr>
          <w:trHeight w:val="10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D02DCE" w:rsidRDefault="00D02DCE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D02DCE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CE" w:rsidRPr="006F37A7" w:rsidRDefault="00D02DCE" w:rsidP="006F37A7">
            <w:pPr>
              <w:jc w:val="both"/>
              <w:rPr>
                <w:rFonts w:cs="Calibri"/>
              </w:rPr>
            </w:pPr>
            <w:r w:rsidRPr="006F37A7">
              <w:rPr>
                <w:rFonts w:cs="Calibri"/>
              </w:rPr>
              <w:t xml:space="preserve">― </w:t>
            </w:r>
          </w:p>
        </w:tc>
      </w:tr>
    </w:tbl>
    <w:p w:rsidR="00D02DCE" w:rsidRPr="006F37A7" w:rsidRDefault="00D02DCE">
      <w:pPr>
        <w:rPr>
          <w:lang w:val="uk-UA"/>
        </w:rPr>
      </w:pPr>
    </w:p>
    <w:p w:rsidR="00D02DCE" w:rsidRPr="00E20EF8" w:rsidRDefault="00D02DCE">
      <w:pPr>
        <w:rPr>
          <w:b/>
          <w:szCs w:val="24"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20EF8">
        <w:rPr>
          <w:b/>
          <w:lang w:val="uk-UA"/>
        </w:rPr>
        <w:t xml:space="preserve"> </w:t>
      </w:r>
    </w:p>
    <w:p w:rsidR="00D02DCE" w:rsidRPr="00E20EF8" w:rsidRDefault="00D02DCE">
      <w:pPr>
        <w:rPr>
          <w:b/>
          <w:lang w:val="uk-UA"/>
        </w:rPr>
      </w:pPr>
      <w:r w:rsidRPr="00E20EF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20EF8">
        <w:rPr>
          <w:b/>
          <w:lang w:val="uk-UA"/>
        </w:rPr>
        <w:t> </w:t>
      </w:r>
      <w:r w:rsidRPr="00E20EF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20EF8">
        <w:rPr>
          <w:b/>
          <w:lang w:val="uk-UA" w:eastAsia="uk-UA"/>
        </w:rPr>
        <w:t xml:space="preserve">_______________________      </w:t>
      </w:r>
      <w:r w:rsidRPr="00E20EF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E20EF8">
        <w:rPr>
          <w:b/>
          <w:lang w:val="ru-RU"/>
        </w:rPr>
        <w:t xml:space="preserve"> </w:t>
      </w:r>
    </w:p>
    <w:sectPr w:rsidR="00D02DCE" w:rsidRPr="00E20EF8" w:rsidSect="00ED3C43">
      <w:pgSz w:w="16838" w:h="11906" w:orient="landscape"/>
      <w:pgMar w:top="851" w:right="1103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7A7"/>
    <w:rsid w:val="00096B41"/>
    <w:rsid w:val="00174FC0"/>
    <w:rsid w:val="00211F6D"/>
    <w:rsid w:val="00245C4A"/>
    <w:rsid w:val="003B34F4"/>
    <w:rsid w:val="004311D2"/>
    <w:rsid w:val="004B4AD0"/>
    <w:rsid w:val="006F37A7"/>
    <w:rsid w:val="00725B0C"/>
    <w:rsid w:val="007820B3"/>
    <w:rsid w:val="00AA3108"/>
    <w:rsid w:val="00B073E7"/>
    <w:rsid w:val="00B07628"/>
    <w:rsid w:val="00BB711F"/>
    <w:rsid w:val="00C3788B"/>
    <w:rsid w:val="00C62E50"/>
    <w:rsid w:val="00CB1054"/>
    <w:rsid w:val="00D02DCE"/>
    <w:rsid w:val="00D63C2C"/>
    <w:rsid w:val="00E20EF8"/>
    <w:rsid w:val="00E76F65"/>
    <w:rsid w:val="00E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DB9F16-AFCD-4D99-8B8F-092A9BC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3">
    <w:name w:val="Обычный (веб) Знак"/>
    <w:aliases w:val="Обычный (Web) Знак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="Calibri" w:hAnsi="Calibr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D02DCE"/>
    <w:pPr>
      <w:jc w:val="both"/>
    </w:pPr>
    <w:rPr>
      <w:rFonts w:eastAsia="Times New Roman"/>
      <w:szCs w:val="24"/>
    </w:rPr>
  </w:style>
  <w:style w:type="character" w:customStyle="1" w:styleId="csb86c8cfe1">
    <w:name w:val="csb86c8cfe1"/>
    <w:rsid w:val="00D02DC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eeeeb43">
    <w:name w:val="csfeeeeb43"/>
    <w:basedOn w:val="a"/>
    <w:rsid w:val="00245C4A"/>
    <w:rPr>
      <w:rFonts w:eastAsia="Times New Roman"/>
      <w:szCs w:val="24"/>
    </w:rPr>
  </w:style>
  <w:style w:type="character" w:customStyle="1" w:styleId="cs9b0062611">
    <w:name w:val="cs9b0062611"/>
    <w:rsid w:val="00245C4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rsid w:val="00245C4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rsid w:val="00245C4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rsid w:val="00245C4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245C4A"/>
    <w:pPr>
      <w:jc w:val="both"/>
    </w:pPr>
    <w:rPr>
      <w:rFonts w:eastAsia="Times New Roman"/>
      <w:szCs w:val="24"/>
    </w:rPr>
  </w:style>
  <w:style w:type="character" w:customStyle="1" w:styleId="cs9b0062615">
    <w:name w:val="cs9b0062615"/>
    <w:rsid w:val="00245C4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rsid w:val="00245C4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B073E7"/>
    <w:rPr>
      <w:rFonts w:eastAsia="Times New Roman"/>
      <w:szCs w:val="24"/>
    </w:rPr>
  </w:style>
  <w:style w:type="character" w:customStyle="1" w:styleId="cs9f0a404017">
    <w:name w:val="cs9f0a404017"/>
    <w:rsid w:val="00B073E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faa46c7b1">
    <w:name w:val="csfaa46c7b1"/>
    <w:rsid w:val="00B073E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45e8f97c1">
    <w:name w:val="cs45e8f97c1"/>
    <w:rsid w:val="004311D2"/>
    <w:rPr>
      <w:rFonts w:ascii="Tempus Sans ITC" w:hAnsi="Tempus Sans IT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9b0062623">
    <w:name w:val="cs9b0062623"/>
    <w:rsid w:val="004311D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3">
    <w:name w:val="cs9f0a404023"/>
    <w:rsid w:val="004311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11031</Words>
  <Characters>62880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Космінський Роман Віталійович</cp:lastModifiedBy>
  <cp:revision>2</cp:revision>
  <dcterms:created xsi:type="dcterms:W3CDTF">2021-04-07T09:52:00Z</dcterms:created>
  <dcterms:modified xsi:type="dcterms:W3CDTF">2021-04-07T09:52:00Z</dcterms:modified>
</cp:coreProperties>
</file>