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ED" w:rsidRDefault="00C175ED">
      <w:bookmarkStart w:id="0" w:name="_GoBack"/>
      <w:bookmarkEnd w:id="0"/>
    </w:p>
    <w:p w:rsidR="00C175ED" w:rsidRDefault="00C175ED">
      <w:pPr>
        <w:rPr>
          <w:lang w:val="uk-UA"/>
        </w:rPr>
      </w:pPr>
      <w:r>
        <w:rPr>
          <w:lang w:val="uk-UA"/>
        </w:rPr>
        <w:t xml:space="preserve">                                                                                                                                                         Додаток </w:t>
      </w:r>
      <w:r w:rsidRPr="00D94250">
        <w:rPr>
          <w:lang w:val="ru-RU"/>
        </w:rPr>
        <w:t>1</w:t>
      </w:r>
    </w:p>
    <w:p w:rsidR="00C175ED" w:rsidRDefault="00C175E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466BD7">
        <w:rPr>
          <w:rFonts w:eastAsia="Times New Roman"/>
          <w:szCs w:val="24"/>
          <w:lang w:val="uk-UA" w:eastAsia="uk-UA"/>
        </w:rPr>
        <w:t xml:space="preserve"> «</w:t>
      </w:r>
      <w:r w:rsidR="00466BD7"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sidR="00466BD7">
        <w:rPr>
          <w:rFonts w:eastAsia="Times New Roman"/>
          <w:szCs w:val="24"/>
          <w:lang w:val="uk-UA" w:eastAsia="uk-UA"/>
        </w:rPr>
        <w:t xml:space="preserve">                   </w:t>
      </w:r>
      <w:r w:rsidR="00466BD7" w:rsidRPr="00466BD7">
        <w:rPr>
          <w:rFonts w:eastAsia="Times New Roman"/>
          <w:szCs w:val="24"/>
          <w:lang w:val="uk-UA" w:eastAsia="uk-UA"/>
        </w:rPr>
        <w:t xml:space="preserve"> № 1187</w:t>
      </w:r>
      <w:r w:rsidR="00466BD7">
        <w:rPr>
          <w:rFonts w:eastAsia="Times New Roman"/>
          <w:szCs w:val="24"/>
          <w:lang w:val="uk-UA" w:eastAsia="uk-UA"/>
        </w:rPr>
        <w:t>»</w:t>
      </w:r>
    </w:p>
    <w:p w:rsidR="00C175ED" w:rsidRDefault="00AA63C8">
      <w:pPr>
        <w:ind w:left="9214"/>
        <w:rPr>
          <w:lang w:val="uk-UA"/>
        </w:rPr>
      </w:pPr>
      <w:r>
        <w:rPr>
          <w:u w:val="single"/>
          <w:lang w:val="uk-UA"/>
        </w:rPr>
        <w:t>02.07.2021</w:t>
      </w:r>
      <w:r w:rsidR="00C175ED">
        <w:rPr>
          <w:lang w:val="uk-UA"/>
        </w:rPr>
        <w:t xml:space="preserve"> № </w:t>
      </w:r>
      <w:r>
        <w:rPr>
          <w:u w:val="single"/>
          <w:lang w:val="uk-UA"/>
        </w:rPr>
        <w:t>1326</w:t>
      </w:r>
    </w:p>
    <w:p w:rsidR="00C175ED" w:rsidRPr="00AA63C8" w:rsidRDefault="00C175E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AA63C8" w:rsidRDefault="00C175ED">
            <w:pPr>
              <w:rPr>
                <w:rFonts w:cs="Calibri"/>
                <w:szCs w:val="24"/>
                <w:lang w:val="uk-UA"/>
              </w:rPr>
            </w:pPr>
            <w:r w:rsidRPr="00AA63C8">
              <w:rPr>
                <w:rFonts w:cs="Calibri"/>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AA63C8">
              <w:rPr>
                <w:rFonts w:cs="Calibri"/>
                <w:lang w:val="uk-UA"/>
              </w:rPr>
              <w:t xml:space="preserve">«Рандомізоване подвійне сліпе плацебо-контрольоване клінічне дослідження, </w:t>
            </w:r>
            <w:r w:rsidRPr="00C27E74">
              <w:rPr>
                <w:rFonts w:cs="Calibri"/>
                <w:lang w:val="ru-RU"/>
              </w:rPr>
              <w:t>що вивчає ефективність та безпеку застосування перорального семаглутиду у пацієнтів із початковою стадією хвороби Альцгеймера (</w:t>
            </w:r>
            <w:r w:rsidRPr="00C27E74">
              <w:rPr>
                <w:rFonts w:cs="Calibri"/>
              </w:rPr>
              <w:t>EVOKE</w:t>
            </w:r>
            <w:r w:rsidRPr="00C27E74">
              <w:rPr>
                <w:rFonts w:cs="Calibri"/>
                <w:lang w:val="ru-RU"/>
              </w:rPr>
              <w:t xml:space="preserve">)», код дослідження </w:t>
            </w:r>
            <w:r w:rsidRPr="00C27E74">
              <w:rPr>
                <w:rFonts w:cs="Calibri"/>
              </w:rPr>
              <w:t>NN</w:t>
            </w:r>
            <w:r w:rsidRPr="00C27E74">
              <w:rPr>
                <w:rFonts w:cs="Calibri"/>
                <w:lang w:val="ru-RU"/>
              </w:rPr>
              <w:t>6535-4730, фінальна версія 1.0 від 30 жовтня 2020 року</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 «Ново Нордіск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Novo Nordisk A/S, Denmark</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94250" w:rsidRPr="00C27E74" w:rsidRDefault="00D94250" w:rsidP="00C27E74">
            <w:pPr>
              <w:jc w:val="both"/>
              <w:rPr>
                <w:rFonts w:eastAsia="Times New Roman" w:cs="Calibri"/>
                <w:szCs w:val="24"/>
              </w:rPr>
            </w:pPr>
            <w:r w:rsidRPr="00C27E74">
              <w:rPr>
                <w:rFonts w:eastAsia="Times New Roman" w:cs="Calibri"/>
                <w:szCs w:val="24"/>
                <w:lang w:val="uk-UA"/>
              </w:rPr>
              <w:t>С</w:t>
            </w:r>
            <w:r w:rsidRPr="00C27E74">
              <w:rPr>
                <w:rFonts w:eastAsia="Times New Roman" w:cs="Calibri"/>
                <w:szCs w:val="24"/>
              </w:rPr>
              <w:t>емаглутид</w:t>
            </w:r>
            <w:r w:rsidRPr="00C27E74">
              <w:rPr>
                <w:rFonts w:eastAsia="Times New Roman" w:cs="Calibri"/>
                <w:szCs w:val="24"/>
                <w:lang w:val="uk-UA"/>
              </w:rPr>
              <w:t xml:space="preserve">; </w:t>
            </w:r>
            <w:r w:rsidRPr="00C27E74">
              <w:rPr>
                <w:rFonts w:eastAsia="Times New Roman" w:cs="Calibri"/>
                <w:szCs w:val="24"/>
              </w:rPr>
              <w:t>Semaglutide</w:t>
            </w:r>
            <w:r w:rsidRPr="00C27E74">
              <w:rPr>
                <w:rFonts w:eastAsia="Times New Roman" w:cs="Calibri"/>
                <w:szCs w:val="24"/>
                <w:lang w:val="uk-UA"/>
              </w:rPr>
              <w:t xml:space="preserve">; </w:t>
            </w:r>
            <w:r w:rsidRPr="00C27E74">
              <w:rPr>
                <w:rFonts w:eastAsia="Times New Roman" w:cs="Calibri"/>
                <w:szCs w:val="24"/>
              </w:rPr>
              <w:t xml:space="preserve">семаглутид (semaglutide)); таблетки; 3 мг (міліграм); Novo Nordisk A/S, Denmark; Novo Nordisk A/S, Denmark; Novo Nordisk A/S, Denmark; Hovione FarmaCiencia, S.A., Portugal; Catalent Germany Schorndorf GmbH, Germany; </w:t>
            </w:r>
          </w:p>
          <w:p w:rsidR="00D94250" w:rsidRPr="00C27E74" w:rsidRDefault="00D94250" w:rsidP="00C27E74">
            <w:pPr>
              <w:jc w:val="both"/>
              <w:rPr>
                <w:rFonts w:eastAsia="Times New Roman" w:cs="Calibri"/>
                <w:szCs w:val="24"/>
              </w:rPr>
            </w:pPr>
            <w:r w:rsidRPr="00C27E74">
              <w:rPr>
                <w:rFonts w:eastAsia="Times New Roman" w:cs="Calibri"/>
                <w:szCs w:val="24"/>
              </w:rPr>
              <w:t>Семаглутид</w:t>
            </w:r>
            <w:r w:rsidRPr="00C27E74">
              <w:rPr>
                <w:rFonts w:eastAsia="Times New Roman" w:cs="Calibri"/>
                <w:szCs w:val="24"/>
                <w:lang w:val="uk-UA"/>
              </w:rPr>
              <w:t xml:space="preserve">; </w:t>
            </w:r>
            <w:r w:rsidRPr="00C27E74">
              <w:rPr>
                <w:rFonts w:eastAsia="Times New Roman" w:cs="Calibri"/>
                <w:szCs w:val="24"/>
              </w:rPr>
              <w:t>Semaglutide</w:t>
            </w:r>
            <w:r w:rsidRPr="00C27E74">
              <w:rPr>
                <w:rFonts w:eastAsia="Times New Roman" w:cs="Calibri"/>
                <w:szCs w:val="24"/>
                <w:lang w:val="uk-UA"/>
              </w:rPr>
              <w:t>;</w:t>
            </w:r>
            <w:r w:rsidRPr="00C27E74">
              <w:rPr>
                <w:rFonts w:eastAsia="Times New Roman" w:cs="Calibri"/>
                <w:szCs w:val="24"/>
              </w:rPr>
              <w:t xml:space="preserve"> семаглутид (semaglutide); таблетки; 7 мг (міліграм); Novo Nordisk A/S, Denmark; Novo Nordisk A/S, Denmark; Novo Nordisk A/S, Denmark; Hovione FarmaCiencia, S.A., Portugal; Catalent Germany Schorndorf GmbH, Germany; </w:t>
            </w:r>
          </w:p>
          <w:p w:rsidR="00D94250" w:rsidRPr="00C27E74" w:rsidRDefault="00D94250" w:rsidP="00C27E74">
            <w:pPr>
              <w:jc w:val="both"/>
              <w:rPr>
                <w:rFonts w:eastAsia="Times New Roman" w:cs="Calibri"/>
                <w:szCs w:val="24"/>
              </w:rPr>
            </w:pPr>
            <w:r w:rsidRPr="00C27E74">
              <w:rPr>
                <w:rFonts w:eastAsia="Times New Roman" w:cs="Calibri"/>
                <w:szCs w:val="24"/>
              </w:rPr>
              <w:t>Семаглутид</w:t>
            </w:r>
            <w:r w:rsidRPr="00C27E74">
              <w:rPr>
                <w:rFonts w:eastAsia="Times New Roman" w:cs="Calibri"/>
                <w:szCs w:val="24"/>
                <w:lang w:val="uk-UA"/>
              </w:rPr>
              <w:t xml:space="preserve">; </w:t>
            </w:r>
            <w:r w:rsidRPr="00C27E74">
              <w:rPr>
                <w:rFonts w:eastAsia="Times New Roman" w:cs="Calibri"/>
                <w:szCs w:val="24"/>
              </w:rPr>
              <w:t>Semaglutide</w:t>
            </w:r>
            <w:r w:rsidRPr="00C27E74">
              <w:rPr>
                <w:rFonts w:eastAsia="Times New Roman" w:cs="Calibri"/>
                <w:szCs w:val="24"/>
                <w:lang w:val="uk-UA"/>
              </w:rPr>
              <w:t xml:space="preserve">; </w:t>
            </w:r>
            <w:r w:rsidRPr="00C27E74">
              <w:rPr>
                <w:rFonts w:eastAsia="Times New Roman" w:cs="Calibri"/>
                <w:szCs w:val="24"/>
              </w:rPr>
              <w:t xml:space="preserve">семаглутид (semaglutide); таблетки; 14 мг (міліграм); Novo Nordisk A/S, Denmark; Novo Nordisk A/S, Denmark; Novo Nordisk A/S, Denmark; Hovione FarmaCiencia, S.A., Portugal; Catalent Germany Schorndorf GmbH, Germany; </w:t>
            </w:r>
          </w:p>
          <w:p w:rsidR="00C175ED" w:rsidRPr="00C27E74" w:rsidRDefault="00D94250" w:rsidP="00C27E74">
            <w:pPr>
              <w:jc w:val="both"/>
              <w:rPr>
                <w:rFonts w:cs="Calibri"/>
              </w:rPr>
            </w:pPr>
            <w:r w:rsidRPr="00C27E74">
              <w:rPr>
                <w:rFonts w:eastAsia="Times New Roman" w:cs="Calibri"/>
                <w:szCs w:val="24"/>
              </w:rPr>
              <w:t>Плацебо до семаглутид, таблетки; Novo Nordisk A/S, Denmark; Novo Nordisk A/S, Denmark; Novo Nordisk A/S, Denmark; Hovione FarmaCiencia, S.A., Portugal; Catalent Germany Schorndorf GmbH, Germany</w:t>
            </w:r>
          </w:p>
        </w:tc>
      </w:tr>
    </w:tbl>
    <w:p w:rsidR="00827CA7" w:rsidRDefault="00827CA7">
      <w:pPr>
        <w:rPr>
          <w:lang w:val="uk-UA"/>
        </w:rPr>
      </w:pPr>
      <w:r>
        <w:br w:type="page"/>
      </w:r>
      <w:r>
        <w:rPr>
          <w:lang w:val="uk-UA"/>
        </w:rPr>
        <w:lastRenderedPageBreak/>
        <w:t xml:space="preserve">                                                                                                               2                                                                   продовження додатка 1 </w:t>
      </w:r>
    </w:p>
    <w:p w:rsidR="00827CA7" w:rsidRPr="00827CA7" w:rsidRDefault="00827CA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1) д.м.н., проф. Дубенко А.Є.</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Медичний центр приватного підприємства «Нейрон», 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 xml:space="preserve">2) головний лікар  Волощук А.Є. </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 xml:space="preserve">Комунальне некомерційне підприємство «Одеський обласний медичний центр психічного здоров’я» Одеської обласної ради, відділення №18, м. Одеса </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3) д.м.н., проф. Бачинська Н.Ю.</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 xml:space="preserve">Державна установа «Інститут геронтології імені Д.Ф. Чеботарьова НАМН України», відділ вікової фізіології та патології нервової системи, м. Київ </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4) д.м.н., проф. Московко С.П.</w:t>
            </w:r>
          </w:p>
          <w:p w:rsidR="00C175ED" w:rsidRPr="00C27E74" w:rsidRDefault="00D94250" w:rsidP="00D94250">
            <w:pPr>
              <w:rPr>
                <w:rFonts w:cs="Calibri"/>
                <w:szCs w:val="24"/>
                <w:lang w:val="ru-RU"/>
              </w:rPr>
            </w:pPr>
            <w:r w:rsidRPr="00C27E74">
              <w:rPr>
                <w:rFonts w:eastAsia="Times New Roman" w:cs="Calibri"/>
                <w:szCs w:val="24"/>
                <w:lang w:val="ru-RU"/>
              </w:rPr>
              <w:t>Медичний центр товариства з обмеженою відповідальністю «Медичний центр «Салютем», лікувально-профілактичний відділ, м. Вінниця</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Супутні матеріали:</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 Лабораторні набори та додаткові матеріали до них;</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 Системи температурного моніторингу складські (</w:t>
            </w:r>
            <w:r w:rsidRPr="00C27E74">
              <w:rPr>
                <w:rFonts w:eastAsia="Times New Roman" w:cs="Calibri"/>
                <w:szCs w:val="24"/>
              </w:rPr>
              <w:t>Berlinger</w:t>
            </w:r>
            <w:r w:rsidRPr="00C27E74">
              <w:rPr>
                <w:rFonts w:eastAsia="Times New Roman" w:cs="Calibri"/>
                <w:szCs w:val="24"/>
                <w:lang w:val="ru-RU"/>
              </w:rPr>
              <w:t xml:space="preserve"> </w:t>
            </w:r>
            <w:r w:rsidRPr="00C27E74">
              <w:rPr>
                <w:rFonts w:eastAsia="Times New Roman" w:cs="Calibri"/>
                <w:szCs w:val="24"/>
              </w:rPr>
              <w:t>Fridge</w:t>
            </w:r>
            <w:r w:rsidRPr="00C27E74">
              <w:rPr>
                <w:rFonts w:eastAsia="Times New Roman" w:cs="Calibri"/>
                <w:szCs w:val="24"/>
                <w:lang w:val="ru-RU"/>
              </w:rPr>
              <w:t>-</w:t>
            </w:r>
            <w:r w:rsidRPr="00C27E74">
              <w:rPr>
                <w:rFonts w:eastAsia="Times New Roman" w:cs="Calibri"/>
                <w:szCs w:val="24"/>
              </w:rPr>
              <w:t>Tag</w:t>
            </w:r>
            <w:r w:rsidRPr="00C27E74">
              <w:rPr>
                <w:rFonts w:eastAsia="Times New Roman" w:cs="Calibri"/>
                <w:szCs w:val="24"/>
                <w:lang w:val="ru-RU"/>
              </w:rPr>
              <w:t>® 2</w:t>
            </w:r>
            <w:r w:rsidRPr="00C27E74">
              <w:rPr>
                <w:rFonts w:eastAsia="Times New Roman" w:cs="Calibri"/>
                <w:szCs w:val="24"/>
              </w:rPr>
              <w:t>L</w:t>
            </w:r>
            <w:r w:rsidRPr="00C27E74">
              <w:rPr>
                <w:rFonts w:eastAsia="Times New Roman" w:cs="Calibri"/>
                <w:szCs w:val="24"/>
                <w:lang w:val="ru-RU"/>
              </w:rPr>
              <w:t>) та транспортні (</w:t>
            </w:r>
            <w:r w:rsidRPr="00C27E74">
              <w:rPr>
                <w:rFonts w:eastAsia="Times New Roman" w:cs="Calibri"/>
                <w:szCs w:val="24"/>
              </w:rPr>
              <w:t>Berlinger</w:t>
            </w:r>
            <w:r w:rsidRPr="00C27E74">
              <w:rPr>
                <w:rFonts w:eastAsia="Times New Roman" w:cs="Calibri"/>
                <w:szCs w:val="24"/>
                <w:lang w:val="ru-RU"/>
              </w:rPr>
              <w:t xml:space="preserve"> </w:t>
            </w:r>
            <w:r w:rsidRPr="00C27E74">
              <w:rPr>
                <w:rFonts w:eastAsia="Times New Roman" w:cs="Calibri"/>
                <w:szCs w:val="24"/>
              </w:rPr>
              <w:t>Q</w:t>
            </w:r>
            <w:r w:rsidRPr="00C27E74">
              <w:rPr>
                <w:rFonts w:eastAsia="Times New Roman" w:cs="Calibri"/>
                <w:szCs w:val="24"/>
                <w:lang w:val="ru-RU"/>
              </w:rPr>
              <w:t>-</w:t>
            </w:r>
            <w:r w:rsidRPr="00C27E74">
              <w:rPr>
                <w:rFonts w:eastAsia="Times New Roman" w:cs="Calibri"/>
                <w:szCs w:val="24"/>
              </w:rPr>
              <w:t>tag</w:t>
            </w:r>
            <w:r w:rsidRPr="00C27E74">
              <w:rPr>
                <w:rFonts w:eastAsia="Times New Roman" w:cs="Calibri"/>
                <w:szCs w:val="24"/>
                <w:lang w:val="ru-RU"/>
              </w:rPr>
              <w:t xml:space="preserve"> </w:t>
            </w:r>
            <w:r w:rsidRPr="00C27E74">
              <w:rPr>
                <w:rFonts w:eastAsia="Times New Roman" w:cs="Calibri"/>
                <w:szCs w:val="24"/>
              </w:rPr>
              <w:t>Data</w:t>
            </w:r>
            <w:r w:rsidRPr="00C27E74">
              <w:rPr>
                <w:rFonts w:eastAsia="Times New Roman" w:cs="Calibri"/>
                <w:szCs w:val="24"/>
                <w:lang w:val="ru-RU"/>
              </w:rPr>
              <w:t xml:space="preserve"> </w:t>
            </w:r>
            <w:r w:rsidRPr="00C27E74">
              <w:rPr>
                <w:rFonts w:eastAsia="Times New Roman" w:cs="Calibri"/>
                <w:szCs w:val="24"/>
              </w:rPr>
              <w:t>Logger</w:t>
            </w:r>
            <w:r w:rsidRPr="00C27E74">
              <w:rPr>
                <w:rFonts w:eastAsia="Times New Roman" w:cs="Calibri"/>
                <w:szCs w:val="24"/>
                <w:lang w:val="ru-RU"/>
              </w:rPr>
              <w:t>);</w:t>
            </w:r>
          </w:p>
          <w:p w:rsidR="00D94250" w:rsidRPr="00C27E74" w:rsidRDefault="00D94250" w:rsidP="00C27E74">
            <w:pPr>
              <w:jc w:val="both"/>
              <w:rPr>
                <w:rFonts w:eastAsia="Times New Roman" w:cs="Calibri"/>
                <w:szCs w:val="24"/>
              </w:rPr>
            </w:pPr>
            <w:r w:rsidRPr="00C27E74">
              <w:rPr>
                <w:rFonts w:eastAsia="Times New Roman" w:cs="Calibri"/>
                <w:szCs w:val="24"/>
                <w:lang w:val="ru-RU"/>
              </w:rPr>
              <w:t xml:space="preserve"> </w:t>
            </w:r>
            <w:r w:rsidRPr="00C27E74">
              <w:rPr>
                <w:rFonts w:eastAsia="Times New Roman" w:cs="Calibri"/>
                <w:szCs w:val="24"/>
              </w:rPr>
              <w:t xml:space="preserve">- </w:t>
            </w:r>
            <w:r w:rsidRPr="00C27E74">
              <w:rPr>
                <w:rFonts w:eastAsia="Times New Roman" w:cs="Calibri"/>
                <w:szCs w:val="24"/>
                <w:lang w:val="ru-RU"/>
              </w:rPr>
              <w:t>Сканери</w:t>
            </w:r>
            <w:r w:rsidRPr="00C27E74">
              <w:rPr>
                <w:rFonts w:eastAsia="Times New Roman" w:cs="Calibri"/>
                <w:szCs w:val="24"/>
              </w:rPr>
              <w:t xml:space="preserve"> </w:t>
            </w:r>
            <w:r w:rsidRPr="00C27E74">
              <w:rPr>
                <w:rFonts w:eastAsia="Times New Roman" w:cs="Calibri"/>
                <w:szCs w:val="24"/>
                <w:lang w:val="ru-RU"/>
              </w:rPr>
              <w:t>штрих</w:t>
            </w:r>
            <w:r w:rsidRPr="00C27E74">
              <w:rPr>
                <w:rFonts w:eastAsia="Times New Roman" w:cs="Calibri"/>
                <w:szCs w:val="24"/>
              </w:rPr>
              <w:t>-</w:t>
            </w:r>
            <w:r w:rsidRPr="00C27E74">
              <w:rPr>
                <w:rFonts w:eastAsia="Times New Roman" w:cs="Calibri"/>
                <w:szCs w:val="24"/>
                <w:lang w:val="ru-RU"/>
              </w:rPr>
              <w:t>кодів</w:t>
            </w:r>
            <w:r w:rsidRPr="00C27E74">
              <w:rPr>
                <w:rFonts w:eastAsia="Times New Roman" w:cs="Calibri"/>
                <w:szCs w:val="24"/>
              </w:rPr>
              <w:t xml:space="preserve"> Symbol DS4308 (Symbol DS4308 USB-kit, black w / shielded USB cable);</w:t>
            </w:r>
          </w:p>
          <w:p w:rsidR="00D94250" w:rsidRPr="00C27E74" w:rsidRDefault="00D94250" w:rsidP="00C27E74">
            <w:pPr>
              <w:jc w:val="both"/>
              <w:rPr>
                <w:rFonts w:eastAsia="Times New Roman" w:cs="Calibri"/>
                <w:szCs w:val="24"/>
                <w:lang w:val="ru-RU"/>
              </w:rPr>
            </w:pPr>
            <w:r w:rsidRPr="00C27E74">
              <w:rPr>
                <w:rFonts w:eastAsia="Times New Roman" w:cs="Calibri"/>
                <w:szCs w:val="24"/>
                <w:lang w:val="ru-RU"/>
              </w:rPr>
              <w:t>- Матеріали, які можуть бути надані пацієнтам дослідження: блокнот (</w:t>
            </w:r>
            <w:r w:rsidRPr="00C27E74">
              <w:rPr>
                <w:rFonts w:eastAsia="Times New Roman" w:cs="Calibri"/>
                <w:szCs w:val="24"/>
              </w:rPr>
              <w:t>Notebook</w:t>
            </w:r>
            <w:r w:rsidRPr="00C27E74">
              <w:rPr>
                <w:rFonts w:eastAsia="Times New Roman" w:cs="Calibri"/>
                <w:szCs w:val="24"/>
                <w:lang w:val="ru-RU"/>
              </w:rPr>
              <w:t>), пенал (</w:t>
            </w:r>
            <w:r w:rsidRPr="00C27E74">
              <w:rPr>
                <w:rFonts w:eastAsia="Times New Roman" w:cs="Calibri"/>
                <w:szCs w:val="24"/>
              </w:rPr>
              <w:t>Case</w:t>
            </w:r>
            <w:r w:rsidRPr="00C27E74">
              <w:rPr>
                <w:rFonts w:eastAsia="Times New Roman" w:cs="Calibri"/>
                <w:szCs w:val="24"/>
                <w:lang w:val="ru-RU"/>
              </w:rPr>
              <w:t>), ручка (</w:t>
            </w:r>
            <w:r w:rsidRPr="00C27E74">
              <w:rPr>
                <w:rFonts w:eastAsia="Times New Roman" w:cs="Calibri"/>
                <w:szCs w:val="24"/>
              </w:rPr>
              <w:t>Pen</w:t>
            </w:r>
            <w:r w:rsidRPr="00C27E74">
              <w:rPr>
                <w:rFonts w:eastAsia="Times New Roman" w:cs="Calibri"/>
                <w:szCs w:val="24"/>
                <w:lang w:val="ru-RU"/>
              </w:rPr>
              <w:t>), таймер (</w:t>
            </w:r>
            <w:r w:rsidRPr="00C27E74">
              <w:rPr>
                <w:rFonts w:eastAsia="Times New Roman" w:cs="Calibri"/>
                <w:szCs w:val="24"/>
              </w:rPr>
              <w:t>Timer</w:t>
            </w:r>
            <w:r w:rsidRPr="00C27E74">
              <w:rPr>
                <w:rFonts w:eastAsia="Times New Roman" w:cs="Calibri"/>
                <w:szCs w:val="24"/>
                <w:lang w:val="ru-RU"/>
              </w:rPr>
              <w:t>), наліпки (</w:t>
            </w:r>
            <w:r w:rsidRPr="00C27E74">
              <w:rPr>
                <w:rFonts w:eastAsia="Times New Roman" w:cs="Calibri"/>
                <w:szCs w:val="24"/>
              </w:rPr>
              <w:t>Sticker</w:t>
            </w:r>
            <w:r w:rsidRPr="00C27E74">
              <w:rPr>
                <w:rFonts w:eastAsia="Times New Roman" w:cs="Calibri"/>
                <w:szCs w:val="24"/>
                <w:lang w:val="ru-RU"/>
              </w:rPr>
              <w:t>), книга мандали та набір олівців (</w:t>
            </w:r>
            <w:r w:rsidRPr="00C27E74">
              <w:rPr>
                <w:rFonts w:eastAsia="Times New Roman" w:cs="Calibri"/>
                <w:szCs w:val="24"/>
              </w:rPr>
              <w:t>Mandala</w:t>
            </w:r>
            <w:r w:rsidRPr="00C27E74">
              <w:rPr>
                <w:rFonts w:eastAsia="Times New Roman" w:cs="Calibri"/>
                <w:szCs w:val="24"/>
                <w:lang w:val="ru-RU"/>
              </w:rPr>
              <w:t xml:space="preserve"> </w:t>
            </w:r>
            <w:r w:rsidRPr="00C27E74">
              <w:rPr>
                <w:rFonts w:eastAsia="Times New Roman" w:cs="Calibri"/>
                <w:szCs w:val="24"/>
              </w:rPr>
              <w:t>Book</w:t>
            </w:r>
            <w:r w:rsidRPr="00C27E74">
              <w:rPr>
                <w:rFonts w:eastAsia="Times New Roman" w:cs="Calibri"/>
                <w:szCs w:val="24"/>
                <w:lang w:val="ru-RU"/>
              </w:rPr>
              <w:t xml:space="preserve"> </w:t>
            </w:r>
            <w:r w:rsidRPr="00C27E74">
              <w:rPr>
                <w:rFonts w:eastAsia="Times New Roman" w:cs="Calibri"/>
                <w:szCs w:val="24"/>
              </w:rPr>
              <w:t>and</w:t>
            </w:r>
            <w:r w:rsidRPr="00C27E74">
              <w:rPr>
                <w:rFonts w:eastAsia="Times New Roman" w:cs="Calibri"/>
                <w:szCs w:val="24"/>
                <w:lang w:val="ru-RU"/>
              </w:rPr>
              <w:t xml:space="preserve"> </w:t>
            </w:r>
            <w:r w:rsidRPr="00C27E74">
              <w:rPr>
                <w:rFonts w:eastAsia="Times New Roman" w:cs="Calibri"/>
                <w:szCs w:val="24"/>
              </w:rPr>
              <w:t>Penne</w:t>
            </w:r>
            <w:r w:rsidRPr="00C27E74">
              <w:rPr>
                <w:rFonts w:eastAsia="Times New Roman" w:cs="Calibri"/>
                <w:szCs w:val="24"/>
                <w:lang w:val="ru-RU"/>
              </w:rPr>
              <w:t xml:space="preserve"> </w:t>
            </w:r>
            <w:r w:rsidRPr="00C27E74">
              <w:rPr>
                <w:rFonts w:eastAsia="Times New Roman" w:cs="Calibri"/>
                <w:szCs w:val="24"/>
              </w:rPr>
              <w:t>set</w:t>
            </w:r>
            <w:r w:rsidRPr="00C27E74">
              <w:rPr>
                <w:rFonts w:eastAsia="Times New Roman" w:cs="Calibri"/>
                <w:szCs w:val="24"/>
                <w:lang w:val="ru-RU"/>
              </w:rPr>
              <w:t>), пляшка для води (</w:t>
            </w:r>
            <w:r w:rsidRPr="00C27E74">
              <w:rPr>
                <w:rFonts w:eastAsia="Times New Roman" w:cs="Calibri"/>
                <w:szCs w:val="24"/>
              </w:rPr>
              <w:t>Drinking</w:t>
            </w:r>
            <w:r w:rsidRPr="00C27E74">
              <w:rPr>
                <w:rFonts w:eastAsia="Times New Roman" w:cs="Calibri"/>
                <w:szCs w:val="24"/>
                <w:lang w:val="ru-RU"/>
              </w:rPr>
              <w:t xml:space="preserve"> </w:t>
            </w:r>
            <w:r w:rsidRPr="00C27E74">
              <w:rPr>
                <w:rFonts w:eastAsia="Times New Roman" w:cs="Calibri"/>
                <w:szCs w:val="24"/>
              </w:rPr>
              <w:t>bottle</w:t>
            </w:r>
            <w:r w:rsidRPr="00C27E74">
              <w:rPr>
                <w:rFonts w:eastAsia="Times New Roman" w:cs="Calibri"/>
                <w:szCs w:val="24"/>
                <w:lang w:val="ru-RU"/>
              </w:rPr>
              <w:t>), рюкзак (</w:t>
            </w:r>
            <w:r w:rsidRPr="00C27E74">
              <w:rPr>
                <w:rFonts w:eastAsia="Times New Roman" w:cs="Calibri"/>
                <w:szCs w:val="24"/>
              </w:rPr>
              <w:t>Backpack</w:t>
            </w:r>
            <w:r w:rsidRPr="00C27E74">
              <w:rPr>
                <w:rFonts w:eastAsia="Times New Roman" w:cs="Calibri"/>
                <w:szCs w:val="24"/>
                <w:lang w:val="ru-RU"/>
              </w:rPr>
              <w:t>);</w:t>
            </w:r>
          </w:p>
          <w:p w:rsidR="00C175ED" w:rsidRPr="00C27E74" w:rsidRDefault="00D94250" w:rsidP="00C27E74">
            <w:pPr>
              <w:jc w:val="both"/>
              <w:rPr>
                <w:rFonts w:cs="Calibri"/>
                <w:lang w:val="ru-RU"/>
              </w:rPr>
            </w:pPr>
            <w:r w:rsidRPr="00C27E74">
              <w:rPr>
                <w:rFonts w:eastAsia="Times New Roman" w:cs="Calibri"/>
                <w:szCs w:val="24"/>
                <w:lang w:val="ru-RU"/>
              </w:rPr>
              <w:t>- Обладнання для рейтерської станції (</w:t>
            </w:r>
            <w:r w:rsidRPr="00C27E74">
              <w:rPr>
                <w:rFonts w:eastAsia="Times New Roman" w:cs="Calibri"/>
                <w:szCs w:val="24"/>
              </w:rPr>
              <w:t>rater</w:t>
            </w:r>
            <w:r w:rsidRPr="00C27E74">
              <w:rPr>
                <w:rFonts w:eastAsia="Times New Roman" w:cs="Calibri"/>
                <w:szCs w:val="24"/>
                <w:lang w:val="ru-RU"/>
              </w:rPr>
              <w:t xml:space="preserve"> </w:t>
            </w:r>
            <w:r w:rsidRPr="00C27E74">
              <w:rPr>
                <w:rFonts w:eastAsia="Times New Roman" w:cs="Calibri"/>
                <w:szCs w:val="24"/>
              </w:rPr>
              <w:t>station</w:t>
            </w:r>
            <w:r w:rsidRPr="00C27E74">
              <w:rPr>
                <w:rFonts w:eastAsia="Times New Roman" w:cs="Calibri"/>
                <w:szCs w:val="24"/>
                <w:lang w:val="ru-RU"/>
              </w:rPr>
              <w:t xml:space="preserve">): </w:t>
            </w:r>
            <w:r w:rsidRPr="00C27E74">
              <w:rPr>
                <w:rFonts w:eastAsia="Times New Roman" w:cs="Calibri"/>
                <w:szCs w:val="24"/>
              </w:rPr>
              <w:t>CM</w:t>
            </w:r>
            <w:r w:rsidRPr="00C27E74">
              <w:rPr>
                <w:rFonts w:eastAsia="Times New Roman" w:cs="Calibri"/>
                <w:szCs w:val="24"/>
                <w:lang w:val="ru-RU"/>
              </w:rPr>
              <w:t xml:space="preserve">-1000 </w:t>
            </w:r>
            <w:r w:rsidRPr="00C27E74">
              <w:rPr>
                <w:rFonts w:eastAsia="Times New Roman" w:cs="Calibri"/>
                <w:szCs w:val="24"/>
              </w:rPr>
              <w:t>USB</w:t>
            </w:r>
            <w:r w:rsidRPr="00C27E74">
              <w:rPr>
                <w:rFonts w:eastAsia="Times New Roman" w:cs="Calibri"/>
                <w:szCs w:val="24"/>
                <w:lang w:val="ru-RU"/>
              </w:rPr>
              <w:t xml:space="preserve"> </w:t>
            </w:r>
            <w:r w:rsidRPr="00C27E74">
              <w:rPr>
                <w:rFonts w:eastAsia="Times New Roman" w:cs="Calibri"/>
                <w:szCs w:val="24"/>
              </w:rPr>
              <w:t>Microphone</w:t>
            </w:r>
            <w:r w:rsidRPr="00C27E74">
              <w:rPr>
                <w:rFonts w:eastAsia="Times New Roman" w:cs="Calibri"/>
                <w:szCs w:val="24"/>
                <w:lang w:val="ru-RU"/>
              </w:rPr>
              <w:t xml:space="preserve"> та </w:t>
            </w:r>
            <w:r w:rsidRPr="00C27E74">
              <w:rPr>
                <w:rFonts w:eastAsia="Times New Roman" w:cs="Calibri"/>
                <w:szCs w:val="24"/>
              </w:rPr>
              <w:t>HP</w:t>
            </w:r>
            <w:r w:rsidRPr="00C27E74">
              <w:rPr>
                <w:rFonts w:eastAsia="Times New Roman" w:cs="Calibri"/>
                <w:szCs w:val="24"/>
                <w:lang w:val="ru-RU"/>
              </w:rPr>
              <w:t xml:space="preserve"> </w:t>
            </w:r>
            <w:r w:rsidRPr="00C27E74">
              <w:rPr>
                <w:rFonts w:eastAsia="Times New Roman" w:cs="Calibri"/>
                <w:szCs w:val="24"/>
              </w:rPr>
              <w:t>Elite</w:t>
            </w:r>
            <w:r w:rsidRPr="00C27E74">
              <w:rPr>
                <w:rFonts w:eastAsia="Times New Roman" w:cs="Calibri"/>
                <w:szCs w:val="24"/>
                <w:lang w:val="ru-RU"/>
              </w:rPr>
              <w:t xml:space="preserve"> </w:t>
            </w:r>
            <w:r w:rsidRPr="00C27E74">
              <w:rPr>
                <w:rFonts w:eastAsia="Times New Roman" w:cs="Calibri"/>
                <w:szCs w:val="24"/>
              </w:rPr>
              <w:t>x</w:t>
            </w:r>
            <w:r w:rsidRPr="00C27E74">
              <w:rPr>
                <w:rFonts w:eastAsia="Times New Roman" w:cs="Calibri"/>
                <w:szCs w:val="24"/>
                <w:lang w:val="ru-RU"/>
              </w:rPr>
              <w:t xml:space="preserve">2 </w:t>
            </w:r>
            <w:r w:rsidRPr="00C27E74">
              <w:rPr>
                <w:rFonts w:eastAsia="Times New Roman" w:cs="Calibri"/>
                <w:szCs w:val="24"/>
              </w:rPr>
              <w:t>G</w:t>
            </w:r>
            <w:r w:rsidRPr="00C27E74">
              <w:rPr>
                <w:rFonts w:eastAsia="Times New Roman" w:cs="Calibri"/>
                <w:szCs w:val="24"/>
                <w:lang w:val="ru-RU"/>
              </w:rPr>
              <w:t xml:space="preserve">4 </w:t>
            </w:r>
            <w:r w:rsidRPr="00C27E74">
              <w:rPr>
                <w:rFonts w:eastAsia="Times New Roman" w:cs="Calibri"/>
                <w:szCs w:val="24"/>
              </w:rPr>
              <w:t>Tablet</w:t>
            </w:r>
            <w:r w:rsidRPr="00C27E74">
              <w:rPr>
                <w:rFonts w:eastAsia="Times New Roman" w:cs="Calibri"/>
                <w:szCs w:val="24"/>
                <w:lang w:val="ru-RU"/>
              </w:rPr>
              <w:t xml:space="preserve"> </w:t>
            </w:r>
            <w:r w:rsidRPr="00C27E74">
              <w:rPr>
                <w:rFonts w:eastAsia="Times New Roman" w:cs="Calibri"/>
                <w:szCs w:val="24"/>
              </w:rPr>
              <w:t>Computer</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827CA7">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r>
      <w:r>
        <w:rPr>
          <w:lang w:val="uk-UA"/>
        </w:rPr>
        <w:lastRenderedPageBreak/>
        <w:t xml:space="preserve">                                                                                                                                                         Додаток </w:t>
      </w:r>
      <w:r w:rsidRPr="00827CA7">
        <w:rPr>
          <w:lang w:val="ru-RU"/>
        </w:rPr>
        <w:t>2</w:t>
      </w:r>
    </w:p>
    <w:p w:rsidR="00827CA7" w:rsidRDefault="00827CA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Pr="00827CA7" w:rsidRDefault="00C175E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подвійне сліпе, плацебо-контрольоване клінічне дослідження, що проводиться з метою оцінки ефективності та безпеки препарату </w:t>
            </w:r>
            <w:r w:rsidRPr="00C27E74">
              <w:rPr>
                <w:rFonts w:cs="Calibri"/>
              </w:rPr>
              <w:t>PCS</w:t>
            </w:r>
            <w:r w:rsidRPr="00C27E74">
              <w:rPr>
                <w:rFonts w:cs="Calibri"/>
                <w:lang w:val="ru-RU"/>
              </w:rPr>
              <w:t xml:space="preserve">499 при лікуванні виразок у пацієнтів з ліпоїдним некробіозом», код дослідження </w:t>
            </w:r>
            <w:r w:rsidRPr="00C27E74">
              <w:rPr>
                <w:rFonts w:cs="Calibri"/>
              </w:rPr>
              <w:t>PCS</w:t>
            </w:r>
            <w:r w:rsidRPr="00C27E74">
              <w:rPr>
                <w:rFonts w:cs="Calibri"/>
                <w:lang w:val="ru-RU"/>
              </w:rPr>
              <w:t>499-</w:t>
            </w:r>
            <w:r w:rsidRPr="00C27E74">
              <w:rPr>
                <w:rFonts w:cs="Calibri"/>
              </w:rPr>
              <w:t>NL</w:t>
            </w:r>
            <w:r w:rsidRPr="00C27E74">
              <w:rPr>
                <w:rFonts w:cs="Calibri"/>
                <w:lang w:val="ru-RU"/>
              </w:rPr>
              <w:t>02, версія 2.0 від 03 березня 2021р.</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 «ВОРЛДВАЙД КЛІНІКАЛ ТРАІЛС УКР»</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«Процесса Фармасьютикалс, Інк.», США («Processa Pharmaceuticals, Inc.»), U.S.A.</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94250" w:rsidRPr="00C27E74" w:rsidRDefault="00D94250" w:rsidP="00C27E74">
            <w:pPr>
              <w:jc w:val="both"/>
              <w:rPr>
                <w:rFonts w:eastAsia="Times New Roman"/>
                <w:szCs w:val="24"/>
              </w:rPr>
            </w:pPr>
            <w:r w:rsidRPr="00C27E74">
              <w:rPr>
                <w:rFonts w:eastAsia="Times New Roman"/>
                <w:szCs w:val="24"/>
              </w:rPr>
              <w:t xml:space="preserve">PCS499 (PCS499; PCS499; CTP-499; PMT-117; QFM01; PCS499); </w:t>
            </w:r>
            <w:r w:rsidRPr="00C27E74">
              <w:rPr>
                <w:rFonts w:eastAsia="Times New Roman"/>
                <w:szCs w:val="24"/>
                <w:lang w:val="ru-RU"/>
              </w:rPr>
              <w:t>таблетки</w:t>
            </w:r>
            <w:r w:rsidRPr="00C27E74">
              <w:rPr>
                <w:rFonts w:eastAsia="Times New Roman"/>
                <w:szCs w:val="24"/>
              </w:rPr>
              <w:t xml:space="preserve"> </w:t>
            </w:r>
            <w:r w:rsidRPr="00C27E74">
              <w:rPr>
                <w:rFonts w:eastAsia="Times New Roman"/>
                <w:szCs w:val="24"/>
                <w:lang w:val="ru-RU"/>
              </w:rPr>
              <w:t>із</w:t>
            </w:r>
            <w:r w:rsidRPr="00C27E74">
              <w:rPr>
                <w:rFonts w:eastAsia="Times New Roman"/>
                <w:szCs w:val="24"/>
              </w:rPr>
              <w:t xml:space="preserve"> </w:t>
            </w:r>
            <w:r w:rsidRPr="00C27E74">
              <w:rPr>
                <w:rFonts w:eastAsia="Times New Roman"/>
                <w:szCs w:val="24"/>
                <w:lang w:val="ru-RU"/>
              </w:rPr>
              <w:t>модифікованим</w:t>
            </w:r>
            <w:r w:rsidRPr="00C27E74">
              <w:rPr>
                <w:rFonts w:eastAsia="Times New Roman"/>
                <w:szCs w:val="24"/>
              </w:rPr>
              <w:t xml:space="preserve"> </w:t>
            </w:r>
            <w:r w:rsidRPr="00C27E74">
              <w:rPr>
                <w:rFonts w:eastAsia="Times New Roman"/>
                <w:szCs w:val="24"/>
                <w:lang w:val="ru-RU"/>
              </w:rPr>
              <w:t>вивільненням</w:t>
            </w:r>
            <w:r w:rsidRPr="00C27E74">
              <w:rPr>
                <w:rFonts w:eastAsia="Times New Roman"/>
                <w:szCs w:val="24"/>
              </w:rPr>
              <w:t xml:space="preserve">; 300 </w:t>
            </w:r>
            <w:r w:rsidRPr="00C27E74">
              <w:rPr>
                <w:rFonts w:eastAsia="Times New Roman"/>
                <w:szCs w:val="24"/>
                <w:lang w:val="ru-RU"/>
              </w:rPr>
              <w:t>мг</w:t>
            </w:r>
            <w:r w:rsidRPr="00C27E74">
              <w:rPr>
                <w:rFonts w:eastAsia="Times New Roman"/>
                <w:szCs w:val="24"/>
              </w:rPr>
              <w:t xml:space="preserve">; Qutient Sciences - Philadelphia, LLC, United States; </w:t>
            </w:r>
          </w:p>
          <w:p w:rsidR="00C175ED" w:rsidRPr="00C27E74" w:rsidRDefault="00D94250" w:rsidP="00C27E74">
            <w:pPr>
              <w:jc w:val="both"/>
              <w:rPr>
                <w:rFonts w:cs="Calibri"/>
                <w:lang w:val="ru-RU"/>
              </w:rPr>
            </w:pPr>
            <w:r w:rsidRPr="00C27E74">
              <w:rPr>
                <w:rFonts w:eastAsia="Times New Roman"/>
                <w:szCs w:val="24"/>
                <w:lang w:val="ru-RU"/>
              </w:rPr>
              <w:t xml:space="preserve">Плацебо до </w:t>
            </w:r>
            <w:r w:rsidRPr="00C27E74">
              <w:rPr>
                <w:rFonts w:eastAsia="Times New Roman"/>
                <w:szCs w:val="24"/>
              </w:rPr>
              <w:t>PCS</w:t>
            </w:r>
            <w:r w:rsidRPr="00C27E74">
              <w:rPr>
                <w:rFonts w:eastAsia="Times New Roman"/>
                <w:szCs w:val="24"/>
                <w:lang w:val="ru-RU"/>
              </w:rPr>
              <w:t xml:space="preserve">499, таблетки із модифікованим вивільненням; </w:t>
            </w:r>
            <w:r w:rsidRPr="00C27E74">
              <w:rPr>
                <w:rFonts w:eastAsia="Times New Roman"/>
                <w:szCs w:val="24"/>
              </w:rPr>
              <w:t>Qutient</w:t>
            </w:r>
            <w:r w:rsidRPr="00C27E74">
              <w:rPr>
                <w:rFonts w:eastAsia="Times New Roman"/>
                <w:szCs w:val="24"/>
                <w:lang w:val="ru-RU"/>
              </w:rPr>
              <w:t xml:space="preserve"> </w:t>
            </w:r>
            <w:r w:rsidRPr="00C27E74">
              <w:rPr>
                <w:rFonts w:eastAsia="Times New Roman"/>
                <w:szCs w:val="24"/>
              </w:rPr>
              <w:t>Sciences</w:t>
            </w:r>
            <w:r w:rsidRPr="00C27E74">
              <w:rPr>
                <w:rFonts w:eastAsia="Times New Roman"/>
                <w:szCs w:val="24"/>
                <w:lang w:val="ru-RU"/>
              </w:rPr>
              <w:t xml:space="preserve"> - </w:t>
            </w:r>
            <w:r w:rsidRPr="00C27E74">
              <w:rPr>
                <w:rFonts w:eastAsia="Times New Roman"/>
                <w:szCs w:val="24"/>
              </w:rPr>
              <w:t>Philadelphia</w:t>
            </w:r>
            <w:r w:rsidRPr="00C27E74">
              <w:rPr>
                <w:rFonts w:eastAsia="Times New Roman"/>
                <w:szCs w:val="24"/>
                <w:lang w:val="ru-RU"/>
              </w:rPr>
              <w:t xml:space="preserve">, </w:t>
            </w:r>
            <w:r w:rsidRPr="00C27E74">
              <w:rPr>
                <w:rFonts w:eastAsia="Times New Roman"/>
                <w:szCs w:val="24"/>
              </w:rPr>
              <w:t>LLC</w:t>
            </w:r>
            <w:r w:rsidRPr="00C27E74">
              <w:rPr>
                <w:rFonts w:eastAsia="Times New Roman"/>
                <w:szCs w:val="24"/>
                <w:lang w:val="ru-RU"/>
              </w:rPr>
              <w:t xml:space="preserve">, </w:t>
            </w:r>
            <w:r w:rsidRPr="00C27E74">
              <w:rPr>
                <w:rFonts w:eastAsia="Times New Roman"/>
                <w:szCs w:val="24"/>
              </w:rPr>
              <w:t>United</w:t>
            </w:r>
            <w:r w:rsidRPr="00C27E74">
              <w:rPr>
                <w:rFonts w:eastAsia="Times New Roman"/>
                <w:szCs w:val="24"/>
                <w:lang w:val="ru-RU"/>
              </w:rPr>
              <w:t xml:space="preserve"> </w:t>
            </w:r>
            <w:r w:rsidRPr="00C27E74">
              <w:rPr>
                <w:rFonts w:eastAsia="Times New Roman"/>
                <w:szCs w:val="24"/>
              </w:rPr>
              <w:t>States</w:t>
            </w:r>
            <w:r w:rsidRPr="00C27E74">
              <w:rPr>
                <w:rFonts w:eastAsia="Times New Roman"/>
                <w:szCs w:val="24"/>
                <w:lang w:val="ru-RU"/>
              </w:rPr>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94250" w:rsidRPr="00C27E74" w:rsidRDefault="00D94250" w:rsidP="00C27E74">
            <w:pPr>
              <w:pStyle w:val="a6"/>
              <w:numPr>
                <w:ilvl w:val="0"/>
                <w:numId w:val="1"/>
              </w:numPr>
              <w:spacing w:after="0" w:line="240" w:lineRule="auto"/>
              <w:ind w:left="210" w:hanging="210"/>
              <w:jc w:val="both"/>
              <w:rPr>
                <w:rFonts w:ascii="Times New Roman" w:eastAsia="Times New Roman" w:hAnsi="Times New Roman"/>
                <w:sz w:val="24"/>
                <w:szCs w:val="24"/>
                <w:lang w:val="ru-RU"/>
              </w:rPr>
            </w:pPr>
            <w:r w:rsidRPr="00C27E74">
              <w:rPr>
                <w:rFonts w:ascii="Times New Roman" w:eastAsia="Times New Roman" w:hAnsi="Times New Roman"/>
                <w:sz w:val="24"/>
                <w:szCs w:val="24"/>
                <w:lang w:val="ru-RU"/>
              </w:rPr>
              <w:t>лікар Литвиненко Б.В.</w:t>
            </w:r>
          </w:p>
          <w:p w:rsidR="00D94250" w:rsidRPr="00C27E74" w:rsidRDefault="00D94250" w:rsidP="00C27E74">
            <w:pPr>
              <w:jc w:val="both"/>
              <w:rPr>
                <w:rFonts w:eastAsia="Times New Roman"/>
                <w:szCs w:val="24"/>
                <w:lang w:val="ru-RU"/>
              </w:rPr>
            </w:pPr>
            <w:r w:rsidRPr="00C27E74">
              <w:rPr>
                <w:rFonts w:eastAsia="Times New Roman"/>
                <w:szCs w:val="24"/>
                <w:lang w:val="ru-RU"/>
              </w:rPr>
              <w:t>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 поліклініка з кабінетами спеціалістів, м. Київ</w:t>
            </w:r>
          </w:p>
          <w:p w:rsidR="00D94250" w:rsidRPr="00C27E74" w:rsidRDefault="00D94250" w:rsidP="00C27E74">
            <w:pPr>
              <w:pStyle w:val="a6"/>
              <w:numPr>
                <w:ilvl w:val="0"/>
                <w:numId w:val="1"/>
              </w:numPr>
              <w:spacing w:after="0" w:line="240" w:lineRule="auto"/>
              <w:ind w:left="210" w:hanging="210"/>
              <w:jc w:val="both"/>
              <w:rPr>
                <w:rFonts w:ascii="Times New Roman" w:eastAsia="Times New Roman" w:hAnsi="Times New Roman"/>
                <w:sz w:val="24"/>
                <w:szCs w:val="24"/>
                <w:lang w:val="ru-RU"/>
              </w:rPr>
            </w:pPr>
            <w:r w:rsidRPr="00C27E74">
              <w:rPr>
                <w:rFonts w:ascii="Times New Roman" w:eastAsia="Times New Roman" w:hAnsi="Times New Roman"/>
                <w:sz w:val="24"/>
                <w:szCs w:val="24"/>
                <w:lang w:val="ru-RU"/>
              </w:rPr>
              <w:t xml:space="preserve"> д.м.н., проф. Надашкевич О.Н.</w:t>
            </w:r>
          </w:p>
          <w:p w:rsidR="00D94250" w:rsidRPr="00C27E74" w:rsidRDefault="00D94250" w:rsidP="00C27E74">
            <w:pPr>
              <w:jc w:val="both"/>
              <w:rPr>
                <w:rFonts w:eastAsia="Times New Roman"/>
                <w:szCs w:val="24"/>
                <w:lang w:val="ru-RU"/>
              </w:rPr>
            </w:pPr>
            <w:r w:rsidRPr="00C27E74">
              <w:rPr>
                <w:rFonts w:eastAsia="Times New Roman"/>
                <w:szCs w:val="24"/>
                <w:lang w:val="ru-RU"/>
              </w:rPr>
              <w:t xml:space="preserve">Медичний центр товариства з обмеженою відповідальністю «Академічна медична група», м. Львів </w:t>
            </w:r>
          </w:p>
          <w:p w:rsidR="00D94250" w:rsidRPr="00C27E74" w:rsidRDefault="00D94250" w:rsidP="00C27E74">
            <w:pPr>
              <w:pStyle w:val="a6"/>
              <w:numPr>
                <w:ilvl w:val="0"/>
                <w:numId w:val="1"/>
              </w:numPr>
              <w:spacing w:after="0" w:line="240" w:lineRule="auto"/>
              <w:ind w:left="210" w:hanging="210"/>
              <w:jc w:val="both"/>
              <w:rPr>
                <w:rFonts w:ascii="Times New Roman" w:eastAsia="Times New Roman" w:hAnsi="Times New Roman"/>
                <w:sz w:val="24"/>
                <w:szCs w:val="24"/>
                <w:lang w:val="ru-RU"/>
              </w:rPr>
            </w:pPr>
            <w:r w:rsidRPr="00C27E74">
              <w:rPr>
                <w:rFonts w:ascii="Times New Roman" w:eastAsia="Times New Roman" w:hAnsi="Times New Roman"/>
                <w:sz w:val="24"/>
                <w:szCs w:val="24"/>
                <w:lang w:val="ru-RU"/>
              </w:rPr>
              <w:t xml:space="preserve"> д.м.н. Резніченко Н.Ю.</w:t>
            </w:r>
          </w:p>
          <w:p w:rsidR="00C175ED" w:rsidRPr="00C27E74" w:rsidRDefault="00D94250" w:rsidP="00C27E74">
            <w:pPr>
              <w:jc w:val="both"/>
              <w:rPr>
                <w:rFonts w:cs="Calibri"/>
                <w:szCs w:val="24"/>
                <w:lang w:val="ru-RU"/>
              </w:rPr>
            </w:pPr>
            <w:r w:rsidRPr="00C27E74">
              <w:rPr>
                <w:rFonts w:eastAsia="Times New Roman"/>
                <w:szCs w:val="24"/>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bl>
    <w:p w:rsidR="00827CA7" w:rsidRPr="00827CA7" w:rsidRDefault="00827CA7">
      <w:pPr>
        <w:rPr>
          <w:lang w:val="uk-UA"/>
        </w:rPr>
      </w:pPr>
      <w:r>
        <w:br w:type="page"/>
      </w:r>
      <w:r>
        <w:rPr>
          <w:lang w:val="uk-UA"/>
        </w:rPr>
        <w:lastRenderedPageBreak/>
        <w:t xml:space="preserve">                                                                                                               2                                                                    продовження додатка 2</w:t>
      </w:r>
    </w:p>
    <w:p w:rsidR="00827CA7" w:rsidRPr="00827CA7" w:rsidRDefault="00827CA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 ―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827CA7">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r>
      <w:r>
        <w:rPr>
          <w:lang w:val="uk-UA"/>
        </w:rPr>
        <w:lastRenderedPageBreak/>
        <w:t xml:space="preserve">                                                                                                                                                         Додаток </w:t>
      </w:r>
      <w:r w:rsidRPr="00EA2A50">
        <w:rPr>
          <w:lang w:val="ru-RU"/>
        </w:rPr>
        <w:t>3</w:t>
      </w:r>
    </w:p>
    <w:p w:rsidR="00C175ED" w:rsidRDefault="00827CA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«Рандомізоване, подвійне сліпе, багатонаціональне, багатоцентрове дослідження для порівняння ефективності, безпеки та імуногенності </w:t>
            </w:r>
            <w:r w:rsidRPr="00C27E74">
              <w:rPr>
                <w:rFonts w:cs="Calibri"/>
              </w:rPr>
              <w:t>TVB</w:t>
            </w:r>
            <w:r w:rsidRPr="00C27E74">
              <w:rPr>
                <w:rFonts w:cs="Calibri"/>
                <w:lang w:val="ru-RU"/>
              </w:rPr>
              <w:t>-009</w:t>
            </w:r>
            <w:r w:rsidRPr="00C27E74">
              <w:rPr>
                <w:rFonts w:cs="Calibri"/>
              </w:rPr>
              <w:t>P</w:t>
            </w:r>
            <w:r w:rsidRPr="00C27E74">
              <w:rPr>
                <w:rFonts w:cs="Calibri"/>
                <w:lang w:val="ru-RU"/>
              </w:rPr>
              <w:t xml:space="preserve"> та деносумабу (ПРОЛІА®) у пацієнтів з постменопаузальним остеопорозом», код дослідження </w:t>
            </w:r>
            <w:r w:rsidRPr="00C27E74">
              <w:rPr>
                <w:rFonts w:cs="Calibri"/>
              </w:rPr>
              <w:t>TVB</w:t>
            </w:r>
            <w:r w:rsidRPr="00C27E74">
              <w:rPr>
                <w:rFonts w:cs="Calibri"/>
                <w:lang w:val="ru-RU"/>
              </w:rPr>
              <w:t>009-</w:t>
            </w:r>
            <w:r w:rsidRPr="00C27E74">
              <w:rPr>
                <w:rFonts w:cs="Calibri"/>
              </w:rPr>
              <w:t>IMB</w:t>
            </w:r>
            <w:r w:rsidRPr="00C27E74">
              <w:rPr>
                <w:rFonts w:cs="Calibri"/>
                <w:lang w:val="ru-RU"/>
              </w:rPr>
              <w:t xml:space="preserve">-30085, протокол з поправкою </w:t>
            </w:r>
            <w:r w:rsidRPr="00C27E74">
              <w:rPr>
                <w:rFonts w:cs="Calibri"/>
              </w:rPr>
              <w:t xml:space="preserve">01, дата версії 03 лютого 2021 р.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 «СанаКліс»,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Teva Branded Pharmaceutical Products R&amp;D, Inc., USA</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D94250" w:rsidP="00C27E74">
            <w:pPr>
              <w:jc w:val="both"/>
              <w:rPr>
                <w:rFonts w:eastAsia="Times New Roman"/>
                <w:szCs w:val="24"/>
              </w:rPr>
            </w:pPr>
            <w:r w:rsidRPr="00C27E74">
              <w:rPr>
                <w:rFonts w:eastAsia="Times New Roman"/>
                <w:szCs w:val="24"/>
              </w:rPr>
              <w:t>TVB-009 (denosumab) solution for injection 60 mg/mL (1 mL) prefilled syringe (PFS) (TVB-009P) (TVB-009 (</w:t>
            </w:r>
            <w:r w:rsidRPr="00C27E74">
              <w:rPr>
                <w:rFonts w:eastAsia="Times New Roman"/>
                <w:szCs w:val="24"/>
                <w:lang w:val="ru-RU"/>
              </w:rPr>
              <w:t>еквівалентний</w:t>
            </w:r>
            <w:r w:rsidRPr="00C27E74">
              <w:rPr>
                <w:rFonts w:eastAsia="Times New Roman"/>
                <w:szCs w:val="24"/>
              </w:rPr>
              <w:t xml:space="preserve"> </w:t>
            </w:r>
            <w:r w:rsidRPr="00C27E74">
              <w:rPr>
                <w:rFonts w:eastAsia="Times New Roman"/>
                <w:szCs w:val="24"/>
                <w:lang w:val="ru-RU"/>
              </w:rPr>
              <w:t>коду</w:t>
            </w:r>
            <w:r w:rsidRPr="00C27E74">
              <w:rPr>
                <w:rFonts w:eastAsia="Times New Roman"/>
                <w:szCs w:val="24"/>
              </w:rPr>
              <w:t xml:space="preserve"> TVB-009</w:t>
            </w:r>
            <w:r w:rsidRPr="00C27E74">
              <w:rPr>
                <w:rFonts w:eastAsia="Times New Roman"/>
                <w:szCs w:val="24"/>
                <w:lang w:val="ru-RU"/>
              </w:rPr>
              <w:t>Р</w:t>
            </w:r>
            <w:r w:rsidRPr="00C27E74">
              <w:rPr>
                <w:rFonts w:eastAsia="Times New Roman"/>
                <w:szCs w:val="24"/>
              </w:rPr>
              <w:t>); TVB-009 (</w:t>
            </w:r>
            <w:r w:rsidRPr="00C27E74">
              <w:rPr>
                <w:rFonts w:eastAsia="Times New Roman"/>
                <w:szCs w:val="24"/>
                <w:lang w:val="ru-RU"/>
              </w:rPr>
              <w:t>деносумаб</w:t>
            </w:r>
            <w:r w:rsidRPr="00C27E74">
              <w:rPr>
                <w:rFonts w:eastAsia="Times New Roman"/>
                <w:szCs w:val="24"/>
              </w:rPr>
              <w:t xml:space="preserve">) </w:t>
            </w:r>
            <w:r w:rsidRPr="00C27E74">
              <w:rPr>
                <w:rFonts w:eastAsia="Times New Roman"/>
                <w:szCs w:val="24"/>
                <w:lang w:val="ru-RU"/>
              </w:rPr>
              <w:t>розчин</w:t>
            </w:r>
            <w:r w:rsidRPr="00C27E74">
              <w:rPr>
                <w:rFonts w:eastAsia="Times New Roman"/>
                <w:szCs w:val="24"/>
              </w:rPr>
              <w:t xml:space="preserve"> </w:t>
            </w:r>
            <w:r w:rsidRPr="00C27E74">
              <w:rPr>
                <w:rFonts w:eastAsia="Times New Roman"/>
                <w:szCs w:val="24"/>
                <w:lang w:val="ru-RU"/>
              </w:rPr>
              <w:t>для</w:t>
            </w:r>
            <w:r w:rsidRPr="00C27E74">
              <w:rPr>
                <w:rFonts w:eastAsia="Times New Roman"/>
                <w:szCs w:val="24"/>
              </w:rPr>
              <w:t xml:space="preserve"> </w:t>
            </w:r>
            <w:r w:rsidRPr="00C27E74">
              <w:rPr>
                <w:rFonts w:eastAsia="Times New Roman"/>
                <w:szCs w:val="24"/>
                <w:lang w:val="ru-RU"/>
              </w:rPr>
              <w:t>ін</w:t>
            </w:r>
            <w:r w:rsidRPr="00C27E74">
              <w:rPr>
                <w:rFonts w:eastAsia="Times New Roman"/>
                <w:szCs w:val="24"/>
              </w:rPr>
              <w:t>'</w:t>
            </w:r>
            <w:r w:rsidRPr="00C27E74">
              <w:rPr>
                <w:rFonts w:eastAsia="Times New Roman"/>
                <w:szCs w:val="24"/>
                <w:lang w:val="ru-RU"/>
              </w:rPr>
              <w:t>єкцій</w:t>
            </w:r>
            <w:r w:rsidRPr="00C27E74">
              <w:rPr>
                <w:rFonts w:eastAsia="Times New Roman"/>
                <w:szCs w:val="24"/>
              </w:rPr>
              <w:t xml:space="preserve"> 60 </w:t>
            </w:r>
            <w:r w:rsidRPr="00C27E74">
              <w:rPr>
                <w:rFonts w:eastAsia="Times New Roman"/>
                <w:szCs w:val="24"/>
                <w:lang w:val="ru-RU"/>
              </w:rPr>
              <w:t>мг</w:t>
            </w:r>
            <w:r w:rsidRPr="00C27E74">
              <w:rPr>
                <w:rFonts w:eastAsia="Times New Roman"/>
                <w:szCs w:val="24"/>
              </w:rPr>
              <w:t>/</w:t>
            </w:r>
            <w:r w:rsidRPr="00C27E74">
              <w:rPr>
                <w:rFonts w:eastAsia="Times New Roman"/>
                <w:szCs w:val="24"/>
                <w:lang w:val="ru-RU"/>
              </w:rPr>
              <w:t>мл</w:t>
            </w:r>
            <w:r w:rsidRPr="00C27E74">
              <w:rPr>
                <w:rFonts w:eastAsia="Times New Roman"/>
                <w:szCs w:val="24"/>
              </w:rPr>
              <w:t xml:space="preserve"> (1 </w:t>
            </w:r>
            <w:r w:rsidRPr="00C27E74">
              <w:rPr>
                <w:rFonts w:eastAsia="Times New Roman"/>
                <w:szCs w:val="24"/>
                <w:lang w:val="ru-RU"/>
              </w:rPr>
              <w:t>мл</w:t>
            </w:r>
            <w:r w:rsidRPr="00C27E74">
              <w:rPr>
                <w:rFonts w:eastAsia="Times New Roman"/>
                <w:szCs w:val="24"/>
              </w:rPr>
              <w:t xml:space="preserve">) </w:t>
            </w:r>
            <w:r w:rsidRPr="00C27E74">
              <w:rPr>
                <w:rFonts w:eastAsia="Times New Roman"/>
                <w:szCs w:val="24"/>
                <w:lang w:val="ru-RU"/>
              </w:rPr>
              <w:t>у</w:t>
            </w:r>
            <w:r w:rsidRPr="00C27E74">
              <w:rPr>
                <w:rFonts w:eastAsia="Times New Roman"/>
                <w:szCs w:val="24"/>
              </w:rPr>
              <w:t xml:space="preserve"> </w:t>
            </w:r>
            <w:r w:rsidRPr="00C27E74">
              <w:rPr>
                <w:rFonts w:eastAsia="Times New Roman"/>
                <w:szCs w:val="24"/>
                <w:lang w:val="ru-RU"/>
              </w:rPr>
              <w:t>попередньо</w:t>
            </w:r>
            <w:r w:rsidRPr="00C27E74">
              <w:rPr>
                <w:rFonts w:eastAsia="Times New Roman"/>
                <w:szCs w:val="24"/>
              </w:rPr>
              <w:t xml:space="preserve"> </w:t>
            </w:r>
            <w:r w:rsidRPr="00C27E74">
              <w:rPr>
                <w:rFonts w:eastAsia="Times New Roman"/>
                <w:szCs w:val="24"/>
                <w:lang w:val="ru-RU"/>
              </w:rPr>
              <w:t>наповненому</w:t>
            </w:r>
            <w:r w:rsidRPr="00C27E74">
              <w:rPr>
                <w:rFonts w:eastAsia="Times New Roman"/>
                <w:szCs w:val="24"/>
              </w:rPr>
              <w:t xml:space="preserve"> </w:t>
            </w:r>
            <w:r w:rsidRPr="00C27E74">
              <w:rPr>
                <w:rFonts w:eastAsia="Times New Roman"/>
                <w:szCs w:val="24"/>
                <w:lang w:val="ru-RU"/>
              </w:rPr>
              <w:t>шприці</w:t>
            </w:r>
            <w:r w:rsidRPr="00C27E74">
              <w:rPr>
                <w:rFonts w:eastAsia="Times New Roman"/>
                <w:szCs w:val="24"/>
              </w:rPr>
              <w:t xml:space="preserve"> (</w:t>
            </w:r>
            <w:r w:rsidRPr="00C27E74">
              <w:rPr>
                <w:rFonts w:eastAsia="Times New Roman"/>
                <w:szCs w:val="24"/>
                <w:lang w:val="ru-RU"/>
              </w:rPr>
              <w:t>ПНШ</w:t>
            </w:r>
            <w:r w:rsidRPr="00C27E74">
              <w:rPr>
                <w:rFonts w:eastAsia="Times New Roman"/>
                <w:szCs w:val="24"/>
              </w:rPr>
              <w:t xml:space="preserve">); </w:t>
            </w:r>
            <w:r w:rsidRPr="00C27E74">
              <w:rPr>
                <w:rFonts w:eastAsia="Times New Roman"/>
                <w:szCs w:val="24"/>
                <w:lang w:val="ru-RU"/>
              </w:rPr>
              <w:t>Деносумаб</w:t>
            </w:r>
            <w:r w:rsidRPr="00C27E74">
              <w:rPr>
                <w:rFonts w:eastAsia="Times New Roman"/>
                <w:szCs w:val="24"/>
              </w:rPr>
              <w:t xml:space="preserve">); </w:t>
            </w:r>
            <w:r w:rsidRPr="00C27E74">
              <w:rPr>
                <w:rFonts w:eastAsia="Times New Roman"/>
                <w:szCs w:val="24"/>
                <w:lang w:val="ru-RU"/>
              </w:rPr>
              <w:t>розчин</w:t>
            </w:r>
            <w:r w:rsidRPr="00C27E74">
              <w:rPr>
                <w:rFonts w:eastAsia="Times New Roman"/>
                <w:szCs w:val="24"/>
              </w:rPr>
              <w:t xml:space="preserve"> </w:t>
            </w:r>
            <w:r w:rsidRPr="00C27E74">
              <w:rPr>
                <w:rFonts w:eastAsia="Times New Roman"/>
                <w:szCs w:val="24"/>
                <w:lang w:val="ru-RU"/>
              </w:rPr>
              <w:t>для</w:t>
            </w:r>
            <w:r w:rsidRPr="00C27E74">
              <w:rPr>
                <w:rFonts w:eastAsia="Times New Roman"/>
                <w:szCs w:val="24"/>
              </w:rPr>
              <w:t xml:space="preserve"> </w:t>
            </w:r>
            <w:r w:rsidRPr="00C27E74">
              <w:rPr>
                <w:rFonts w:eastAsia="Times New Roman"/>
                <w:szCs w:val="24"/>
                <w:lang w:val="ru-RU"/>
              </w:rPr>
              <w:t>ін</w:t>
            </w:r>
            <w:r w:rsidRPr="00C27E74">
              <w:rPr>
                <w:rFonts w:eastAsia="Times New Roman"/>
                <w:szCs w:val="24"/>
              </w:rPr>
              <w:t>’</w:t>
            </w:r>
            <w:r w:rsidRPr="00C27E74">
              <w:rPr>
                <w:rFonts w:eastAsia="Times New Roman"/>
                <w:szCs w:val="24"/>
                <w:lang w:val="ru-RU"/>
              </w:rPr>
              <w:t>єкцій</w:t>
            </w:r>
            <w:r w:rsidRPr="00C27E74">
              <w:rPr>
                <w:rFonts w:eastAsia="Times New Roman"/>
                <w:szCs w:val="24"/>
              </w:rPr>
              <w:t xml:space="preserve">; 60 </w:t>
            </w:r>
            <w:r w:rsidRPr="00C27E74">
              <w:rPr>
                <w:rFonts w:eastAsia="Times New Roman"/>
                <w:szCs w:val="24"/>
                <w:lang w:val="ru-RU"/>
              </w:rPr>
              <w:t>мг</w:t>
            </w:r>
            <w:r w:rsidRPr="00C27E74">
              <w:rPr>
                <w:rFonts w:eastAsia="Times New Roman"/>
                <w:szCs w:val="24"/>
              </w:rPr>
              <w:t>/</w:t>
            </w:r>
            <w:r w:rsidRPr="00C27E74">
              <w:rPr>
                <w:rFonts w:eastAsia="Times New Roman"/>
                <w:szCs w:val="24"/>
                <w:lang w:val="ru-RU"/>
              </w:rPr>
              <w:t>мл</w:t>
            </w:r>
            <w:r w:rsidRPr="00C27E74">
              <w:rPr>
                <w:rFonts w:eastAsia="Times New Roman"/>
                <w:szCs w:val="24"/>
              </w:rPr>
              <w:t xml:space="preserve">; Teva Branded Pharmaceutical Products R&amp;D, Inc., </w:t>
            </w:r>
            <w:r w:rsidRPr="00C27E74">
              <w:rPr>
                <w:rFonts w:eastAsia="Times New Roman"/>
                <w:szCs w:val="24"/>
                <w:lang w:val="ru-RU"/>
              </w:rPr>
              <w:t>США</w:t>
            </w:r>
            <w:r w:rsidRPr="00C27E74">
              <w:rPr>
                <w:rFonts w:eastAsia="Times New Roman"/>
                <w:szCs w:val="24"/>
              </w:rPr>
              <w:t>; Norton Healthcare Limited trading as IVAX Pharmaceuticals UK and Teva Runcorn</w:t>
            </w:r>
            <w:r w:rsidR="00AF70F0" w:rsidRPr="00C27E74">
              <w:rPr>
                <w:rFonts w:eastAsia="Times New Roman"/>
                <w:szCs w:val="24"/>
                <w:lang w:val="uk-UA"/>
              </w:rPr>
              <w:t xml:space="preserve">, </w:t>
            </w:r>
            <w:r w:rsidR="00AF70F0" w:rsidRPr="00C27E74">
              <w:rPr>
                <w:rFonts w:eastAsia="Times New Roman"/>
                <w:szCs w:val="24"/>
              </w:rPr>
              <w:t>UK</w:t>
            </w:r>
            <w:r w:rsidRPr="00C27E74">
              <w:rPr>
                <w:rFonts w:eastAsia="Times New Roman"/>
                <w:szCs w:val="24"/>
              </w:rPr>
              <w:t xml:space="preserve">; Actavis Laboratories UT, Inc., USA; Almac Clinical Service Ltd., United Kingdom; Almac Clinical Services (Ireland) Limited, Ireland; </w:t>
            </w:r>
          </w:p>
        </w:tc>
      </w:tr>
      <w:tr w:rsidR="00C175ED" w:rsidRPr="00C27E74" w:rsidTr="00827CA7">
        <w:trPr>
          <w:trHeight w:val="312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F70F0" w:rsidRPr="00C27E74" w:rsidRDefault="00AF70F0" w:rsidP="00C27E74">
            <w:pPr>
              <w:jc w:val="both"/>
              <w:rPr>
                <w:rFonts w:eastAsia="Times New Roman"/>
                <w:szCs w:val="24"/>
                <w:lang w:val="ru-RU"/>
              </w:rPr>
            </w:pPr>
            <w:r w:rsidRPr="00C27E74">
              <w:rPr>
                <w:rFonts w:eastAsia="Times New Roman"/>
                <w:szCs w:val="24"/>
                <w:lang w:val="ru-RU"/>
              </w:rPr>
              <w:t>1) д.м.н., проф. Денесюк В.І.</w:t>
            </w:r>
          </w:p>
          <w:p w:rsidR="00AF70F0" w:rsidRPr="00C27E74" w:rsidRDefault="00AF70F0" w:rsidP="00C27E74">
            <w:pPr>
              <w:jc w:val="both"/>
              <w:rPr>
                <w:rFonts w:eastAsia="Times New Roman"/>
                <w:szCs w:val="24"/>
                <w:lang w:val="ru-RU"/>
              </w:rPr>
            </w:pPr>
            <w:r w:rsidRPr="00C27E74">
              <w:rPr>
                <w:rFonts w:eastAsia="Times New Roman"/>
                <w:szCs w:val="24"/>
                <w:lang w:val="ru-RU"/>
              </w:rPr>
              <w:t>Комунальне некомерційне підприємство «Вінницька міська клінічна лікарня №1», ревматологічне відділення, Вінницький національний медичний університет ім. М.І. Пирогова, кафедра внутрішньої медицини №3, м. Вінниця</w:t>
            </w:r>
          </w:p>
          <w:p w:rsidR="00AF70F0" w:rsidRPr="00C27E74" w:rsidRDefault="00AF70F0" w:rsidP="00C27E74">
            <w:pPr>
              <w:jc w:val="both"/>
              <w:rPr>
                <w:rFonts w:eastAsia="Times New Roman"/>
                <w:szCs w:val="24"/>
                <w:lang w:val="ru-RU"/>
              </w:rPr>
            </w:pPr>
            <w:r w:rsidRPr="00C27E74">
              <w:rPr>
                <w:rFonts w:eastAsia="Times New Roman"/>
                <w:szCs w:val="24"/>
                <w:lang w:val="ru-RU"/>
              </w:rPr>
              <w:t>2) к.м.н. Гарміш О.О.</w:t>
            </w:r>
          </w:p>
          <w:p w:rsidR="00AF70F0" w:rsidRPr="00C27E74" w:rsidRDefault="00AF70F0" w:rsidP="00C27E74">
            <w:pPr>
              <w:jc w:val="both"/>
              <w:rPr>
                <w:rFonts w:eastAsia="Times New Roman"/>
                <w:szCs w:val="24"/>
                <w:lang w:val="ru-RU"/>
              </w:rPr>
            </w:pPr>
            <w:r w:rsidRPr="00C27E74">
              <w:rPr>
                <w:rFonts w:eastAsia="Times New Roman"/>
                <w:szCs w:val="24"/>
                <w:lang w:val="ru-RU"/>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м.Київ</w:t>
            </w:r>
          </w:p>
          <w:p w:rsidR="00AF70F0" w:rsidRPr="00C27E74" w:rsidRDefault="00AF70F0" w:rsidP="00C27E74">
            <w:pPr>
              <w:jc w:val="both"/>
              <w:rPr>
                <w:rFonts w:eastAsia="Times New Roman"/>
                <w:szCs w:val="24"/>
                <w:lang w:val="ru-RU"/>
              </w:rPr>
            </w:pPr>
            <w:r w:rsidRPr="00C27E74">
              <w:rPr>
                <w:rFonts w:eastAsia="Times New Roman"/>
                <w:szCs w:val="24"/>
                <w:lang w:val="ru-RU"/>
              </w:rPr>
              <w:t>3) д.м.н., проф. Рекалов Д.Г.</w:t>
            </w:r>
          </w:p>
          <w:p w:rsidR="00AF70F0" w:rsidRPr="00C27E74" w:rsidRDefault="00AF70F0" w:rsidP="00C27E74">
            <w:pPr>
              <w:jc w:val="both"/>
              <w:rPr>
                <w:rFonts w:eastAsia="Times New Roman"/>
                <w:szCs w:val="24"/>
                <w:lang w:val="ru-RU"/>
              </w:rPr>
            </w:pPr>
            <w:r w:rsidRPr="00C27E74">
              <w:rPr>
                <w:rFonts w:eastAsia="Times New Roman"/>
                <w:szCs w:val="24"/>
                <w:lang w:val="ru-RU"/>
              </w:rPr>
              <w:t>Медичний центр товариства з обмеженою відповідальністю «Сучасна клініка», м. Запоріжжя</w:t>
            </w:r>
          </w:p>
          <w:p w:rsidR="00C175ED" w:rsidRPr="00C27E74" w:rsidRDefault="00AF70F0" w:rsidP="00C27E74">
            <w:pPr>
              <w:jc w:val="both"/>
              <w:rPr>
                <w:rFonts w:cs="Calibri"/>
                <w:szCs w:val="24"/>
                <w:lang w:val="ru-RU"/>
              </w:rPr>
            </w:pPr>
            <w:r w:rsidRPr="00C27E74">
              <w:rPr>
                <w:rFonts w:eastAsia="Times New Roman"/>
                <w:szCs w:val="24"/>
                <w:lang w:val="ru-RU"/>
              </w:rPr>
              <w:t>4) лікар Карпенко О.О.</w:t>
            </w:r>
          </w:p>
        </w:tc>
      </w:tr>
    </w:tbl>
    <w:p w:rsidR="00827CA7" w:rsidRDefault="00827CA7">
      <w:pPr>
        <w:rPr>
          <w:lang w:val="uk-UA"/>
        </w:rPr>
      </w:pPr>
      <w:r>
        <w:br w:type="page"/>
      </w:r>
      <w:r>
        <w:rPr>
          <w:lang w:val="uk-UA"/>
        </w:rPr>
        <w:lastRenderedPageBreak/>
        <w:t xml:space="preserve">                                                                                                               2                                                                    продовження додатка 3</w:t>
      </w:r>
    </w:p>
    <w:p w:rsidR="00827CA7" w:rsidRPr="00827CA7" w:rsidRDefault="00827CA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27CA7" w:rsidRPr="00C27E74" w:rsidTr="00C27E74">
        <w:trPr>
          <w:trHeight w:val="46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827CA7" w:rsidRPr="00C27E74" w:rsidRDefault="00827CA7" w:rsidP="00827CA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827CA7" w:rsidRPr="00C27E74" w:rsidRDefault="00827CA7" w:rsidP="00C27E74">
            <w:pPr>
              <w:jc w:val="both"/>
              <w:rPr>
                <w:rFonts w:eastAsia="Times New Roman"/>
                <w:szCs w:val="24"/>
                <w:lang w:val="ru-RU"/>
              </w:rPr>
            </w:pPr>
            <w:r w:rsidRPr="00C27E74">
              <w:rPr>
                <w:rFonts w:eastAsia="Times New Roman"/>
                <w:szCs w:val="24"/>
                <w:lang w:val="ru-RU"/>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p w:rsidR="00827CA7" w:rsidRPr="00C27E74" w:rsidRDefault="00827CA7" w:rsidP="00C27E74">
            <w:pPr>
              <w:jc w:val="both"/>
              <w:rPr>
                <w:rFonts w:eastAsia="Times New Roman"/>
                <w:szCs w:val="24"/>
                <w:lang w:val="ru-RU"/>
              </w:rPr>
            </w:pPr>
            <w:r w:rsidRPr="00C27E74">
              <w:rPr>
                <w:rFonts w:eastAsia="Times New Roman"/>
                <w:szCs w:val="24"/>
                <w:lang w:val="ru-RU"/>
              </w:rPr>
              <w:t>5) д.м.н., проф. Хіміон Л.В.</w:t>
            </w:r>
          </w:p>
          <w:p w:rsidR="00827CA7" w:rsidRPr="00C27E74" w:rsidRDefault="00827CA7" w:rsidP="00EA2A50">
            <w:pPr>
              <w:jc w:val="both"/>
              <w:rPr>
                <w:rFonts w:eastAsia="Times New Roman"/>
                <w:szCs w:val="24"/>
                <w:lang w:val="ru-RU"/>
              </w:rPr>
            </w:pPr>
            <w:r w:rsidRPr="00C27E74">
              <w:rPr>
                <w:rFonts w:eastAsia="Times New Roman"/>
                <w:szCs w:val="24"/>
                <w:lang w:val="ru-RU"/>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AF70F0" w:rsidP="00C27E74">
            <w:pPr>
              <w:jc w:val="both"/>
              <w:rPr>
                <w:rFonts w:eastAsia="Times New Roman"/>
                <w:szCs w:val="24"/>
                <w:lang w:val="ru-RU"/>
              </w:rPr>
            </w:pPr>
            <w:r w:rsidRPr="00C27E74">
              <w:rPr>
                <w:rFonts w:eastAsia="Times New Roman"/>
                <w:szCs w:val="24"/>
              </w:rPr>
              <w:t>PROLIA</w:t>
            </w:r>
            <w:r w:rsidRPr="00C27E74">
              <w:rPr>
                <w:rFonts w:eastAsia="Times New Roman"/>
                <w:szCs w:val="24"/>
                <w:lang w:val="ru-RU"/>
              </w:rPr>
              <w:t xml:space="preserve"> </w:t>
            </w:r>
            <w:r w:rsidRPr="00C27E74">
              <w:rPr>
                <w:rFonts w:eastAsia="Times New Roman"/>
                <w:szCs w:val="24"/>
              </w:rPr>
              <w:t>United</w:t>
            </w:r>
            <w:r w:rsidRPr="00C27E74">
              <w:rPr>
                <w:rFonts w:eastAsia="Times New Roman"/>
                <w:szCs w:val="24"/>
                <w:lang w:val="ru-RU"/>
              </w:rPr>
              <w:t xml:space="preserve"> </w:t>
            </w:r>
            <w:r w:rsidRPr="00C27E74">
              <w:rPr>
                <w:rFonts w:eastAsia="Times New Roman"/>
                <w:szCs w:val="24"/>
              </w:rPr>
              <w:t>States</w:t>
            </w:r>
            <w:r w:rsidRPr="00C27E74">
              <w:rPr>
                <w:rFonts w:eastAsia="Times New Roman"/>
                <w:szCs w:val="24"/>
                <w:lang w:val="ru-RU"/>
              </w:rPr>
              <w:t xml:space="preserve"> (</w:t>
            </w:r>
            <w:r w:rsidRPr="00C27E74">
              <w:rPr>
                <w:rFonts w:eastAsia="Times New Roman"/>
                <w:szCs w:val="24"/>
              </w:rPr>
              <w:t>US</w:t>
            </w:r>
            <w:r w:rsidRPr="00C27E74">
              <w:rPr>
                <w:rFonts w:eastAsia="Times New Roman"/>
                <w:szCs w:val="24"/>
                <w:lang w:val="ru-RU"/>
              </w:rPr>
              <w:t>) (</w:t>
            </w:r>
            <w:r w:rsidRPr="00C27E74">
              <w:rPr>
                <w:rFonts w:eastAsia="Times New Roman"/>
                <w:szCs w:val="24"/>
              </w:rPr>
              <w:t>denosumab</w:t>
            </w:r>
            <w:r w:rsidRPr="00C27E74">
              <w:rPr>
                <w:rFonts w:eastAsia="Times New Roman"/>
                <w:szCs w:val="24"/>
                <w:lang w:val="ru-RU"/>
              </w:rPr>
              <w:t xml:space="preserve">) </w:t>
            </w:r>
            <w:r w:rsidRPr="00C27E74">
              <w:rPr>
                <w:rFonts w:eastAsia="Times New Roman"/>
                <w:szCs w:val="24"/>
              </w:rPr>
              <w:t>solution</w:t>
            </w:r>
            <w:r w:rsidRPr="00C27E74">
              <w:rPr>
                <w:rFonts w:eastAsia="Times New Roman"/>
                <w:szCs w:val="24"/>
                <w:lang w:val="ru-RU"/>
              </w:rPr>
              <w:t xml:space="preserve"> </w:t>
            </w:r>
            <w:r w:rsidRPr="00C27E74">
              <w:rPr>
                <w:rFonts w:eastAsia="Times New Roman"/>
                <w:szCs w:val="24"/>
              </w:rPr>
              <w:t>for</w:t>
            </w:r>
            <w:r w:rsidRPr="00C27E74">
              <w:rPr>
                <w:rFonts w:eastAsia="Times New Roman"/>
                <w:szCs w:val="24"/>
                <w:lang w:val="ru-RU"/>
              </w:rPr>
              <w:t xml:space="preserve"> </w:t>
            </w:r>
            <w:r w:rsidRPr="00C27E74">
              <w:rPr>
                <w:rFonts w:eastAsia="Times New Roman"/>
                <w:szCs w:val="24"/>
              </w:rPr>
              <w:t>injection</w:t>
            </w:r>
            <w:r w:rsidRPr="00C27E74">
              <w:rPr>
                <w:rFonts w:eastAsia="Times New Roman"/>
                <w:szCs w:val="24"/>
                <w:lang w:val="ru-RU"/>
              </w:rPr>
              <w:t xml:space="preserve"> 60 </w:t>
            </w:r>
            <w:r w:rsidRPr="00C27E74">
              <w:rPr>
                <w:rFonts w:eastAsia="Times New Roman"/>
                <w:szCs w:val="24"/>
              </w:rPr>
              <w:t>mg</w:t>
            </w:r>
            <w:r w:rsidRPr="00C27E74">
              <w:rPr>
                <w:rFonts w:eastAsia="Times New Roman"/>
                <w:szCs w:val="24"/>
                <w:lang w:val="ru-RU"/>
              </w:rPr>
              <w:t>/</w:t>
            </w:r>
            <w:r w:rsidRPr="00C27E74">
              <w:rPr>
                <w:rFonts w:eastAsia="Times New Roman"/>
                <w:szCs w:val="24"/>
              </w:rPr>
              <w:t>mL</w:t>
            </w:r>
            <w:r w:rsidRPr="00C27E74">
              <w:rPr>
                <w:rFonts w:eastAsia="Times New Roman"/>
                <w:szCs w:val="24"/>
                <w:lang w:val="ru-RU"/>
              </w:rPr>
              <w:t xml:space="preserve"> (1</w:t>
            </w:r>
            <w:r w:rsidRPr="00C27E74">
              <w:rPr>
                <w:rFonts w:eastAsia="Times New Roman"/>
                <w:szCs w:val="24"/>
              </w:rPr>
              <w:t>mL</w:t>
            </w:r>
            <w:r w:rsidRPr="00C27E74">
              <w:rPr>
                <w:rFonts w:eastAsia="Times New Roman"/>
                <w:szCs w:val="24"/>
                <w:lang w:val="ru-RU"/>
              </w:rPr>
              <w:t>) (</w:t>
            </w:r>
            <w:r w:rsidRPr="00C27E74">
              <w:rPr>
                <w:rFonts w:eastAsia="Times New Roman"/>
                <w:szCs w:val="24"/>
              </w:rPr>
              <w:t>PFS</w:t>
            </w:r>
            <w:r w:rsidRPr="00C27E74">
              <w:rPr>
                <w:rFonts w:eastAsia="Times New Roman"/>
                <w:szCs w:val="24"/>
                <w:lang w:val="ru-RU"/>
              </w:rPr>
              <w:t xml:space="preserve">) (ПРОЛІА (США) (деносумаб) розчин для ін'єкцій 60 мг/мл (1 мл) у попередньо наповненому шприці (ПНШ); Деносумаб); розчин для ін’єкцій; 60 мг/мл; </w:t>
            </w:r>
            <w:r w:rsidRPr="00C27E74">
              <w:rPr>
                <w:rFonts w:eastAsia="Times New Roman"/>
                <w:szCs w:val="24"/>
              </w:rPr>
              <w:t>Teva</w:t>
            </w:r>
            <w:r w:rsidRPr="00C27E74">
              <w:rPr>
                <w:rFonts w:eastAsia="Times New Roman"/>
                <w:szCs w:val="24"/>
                <w:lang w:val="ru-RU"/>
              </w:rPr>
              <w:t xml:space="preserve"> </w:t>
            </w:r>
            <w:r w:rsidRPr="00C27E74">
              <w:rPr>
                <w:rFonts w:eastAsia="Times New Roman"/>
                <w:szCs w:val="24"/>
              </w:rPr>
              <w:t>Branded</w:t>
            </w:r>
            <w:r w:rsidRPr="00C27E74">
              <w:rPr>
                <w:rFonts w:eastAsia="Times New Roman"/>
                <w:szCs w:val="24"/>
                <w:lang w:val="ru-RU"/>
              </w:rPr>
              <w:t xml:space="preserve"> </w:t>
            </w:r>
            <w:r w:rsidRPr="00C27E74">
              <w:rPr>
                <w:rFonts w:eastAsia="Times New Roman"/>
                <w:szCs w:val="24"/>
              </w:rPr>
              <w:t>Pharmaceutical</w:t>
            </w:r>
            <w:r w:rsidRPr="00C27E74">
              <w:rPr>
                <w:rFonts w:eastAsia="Times New Roman"/>
                <w:szCs w:val="24"/>
                <w:lang w:val="ru-RU"/>
              </w:rPr>
              <w:t xml:space="preserve"> </w:t>
            </w:r>
            <w:r w:rsidRPr="00C27E74">
              <w:rPr>
                <w:rFonts w:eastAsia="Times New Roman"/>
                <w:szCs w:val="24"/>
              </w:rPr>
              <w:t>Products</w:t>
            </w:r>
            <w:r w:rsidRPr="00C27E74">
              <w:rPr>
                <w:rFonts w:eastAsia="Times New Roman"/>
                <w:szCs w:val="24"/>
                <w:lang w:val="ru-RU"/>
              </w:rPr>
              <w:t xml:space="preserve"> </w:t>
            </w:r>
            <w:r w:rsidRPr="00C27E74">
              <w:rPr>
                <w:rFonts w:eastAsia="Times New Roman"/>
                <w:szCs w:val="24"/>
              </w:rPr>
              <w:t>R</w:t>
            </w:r>
            <w:r w:rsidRPr="00C27E74">
              <w:rPr>
                <w:rFonts w:eastAsia="Times New Roman"/>
                <w:szCs w:val="24"/>
                <w:lang w:val="ru-RU"/>
              </w:rPr>
              <w:t>&amp;</w:t>
            </w:r>
            <w:r w:rsidRPr="00C27E74">
              <w:rPr>
                <w:rFonts w:eastAsia="Times New Roman"/>
                <w:szCs w:val="24"/>
              </w:rPr>
              <w:t>D</w:t>
            </w:r>
            <w:r w:rsidRPr="00C27E74">
              <w:rPr>
                <w:rFonts w:eastAsia="Times New Roman"/>
                <w:szCs w:val="24"/>
                <w:lang w:val="ru-RU"/>
              </w:rPr>
              <w:t xml:space="preserve">, </w:t>
            </w:r>
            <w:r w:rsidRPr="00C27E74">
              <w:rPr>
                <w:rFonts w:eastAsia="Times New Roman"/>
                <w:szCs w:val="24"/>
              </w:rPr>
              <w:t>Inc</w:t>
            </w:r>
            <w:r w:rsidRPr="00C27E74">
              <w:rPr>
                <w:rFonts w:eastAsia="Times New Roman"/>
                <w:szCs w:val="24"/>
                <w:lang w:val="ru-RU"/>
              </w:rPr>
              <w:t xml:space="preserve">., США; </w:t>
            </w:r>
            <w:r w:rsidRPr="00C27E74">
              <w:rPr>
                <w:rFonts w:eastAsia="Times New Roman"/>
                <w:szCs w:val="24"/>
              </w:rPr>
              <w:t>Amgen</w:t>
            </w:r>
            <w:r w:rsidRPr="00C27E74">
              <w:rPr>
                <w:rFonts w:eastAsia="Times New Roman"/>
                <w:szCs w:val="24"/>
                <w:lang w:val="ru-RU"/>
              </w:rPr>
              <w:t xml:space="preserve"> </w:t>
            </w:r>
            <w:r w:rsidRPr="00C27E74">
              <w:rPr>
                <w:rFonts w:eastAsia="Times New Roman"/>
                <w:szCs w:val="24"/>
              </w:rPr>
              <w:t>Inc</w:t>
            </w:r>
            <w:r w:rsidRPr="00C27E74">
              <w:rPr>
                <w:rFonts w:eastAsia="Times New Roman"/>
                <w:szCs w:val="24"/>
                <w:lang w:val="ru-RU"/>
              </w:rPr>
              <w:t xml:space="preserve">., </w:t>
            </w:r>
            <w:r w:rsidRPr="00C27E74">
              <w:rPr>
                <w:rFonts w:eastAsia="Times New Roman"/>
                <w:szCs w:val="24"/>
              </w:rPr>
              <w:t>USA</w:t>
            </w:r>
            <w:r w:rsidRPr="00C27E74">
              <w:rPr>
                <w:rFonts w:eastAsia="Times New Roman"/>
                <w:szCs w:val="24"/>
                <w:lang w:val="ru-RU"/>
              </w:rPr>
              <w:t xml:space="preserve">; </w:t>
            </w:r>
            <w:r w:rsidRPr="00C27E74">
              <w:rPr>
                <w:rFonts w:eastAsia="Times New Roman"/>
                <w:szCs w:val="24"/>
              </w:rPr>
              <w:t>Actavis</w:t>
            </w:r>
            <w:r w:rsidRPr="00C27E74">
              <w:rPr>
                <w:rFonts w:eastAsia="Times New Roman"/>
                <w:szCs w:val="24"/>
                <w:lang w:val="ru-RU"/>
              </w:rPr>
              <w:t xml:space="preserve"> </w:t>
            </w:r>
            <w:r w:rsidRPr="00C27E74">
              <w:rPr>
                <w:rFonts w:eastAsia="Times New Roman"/>
                <w:szCs w:val="24"/>
              </w:rPr>
              <w:t>Laboratories</w:t>
            </w:r>
            <w:r w:rsidRPr="00C27E74">
              <w:rPr>
                <w:rFonts w:eastAsia="Times New Roman"/>
                <w:szCs w:val="24"/>
                <w:lang w:val="ru-RU"/>
              </w:rPr>
              <w:t xml:space="preserve"> </w:t>
            </w:r>
            <w:r w:rsidRPr="00C27E74">
              <w:rPr>
                <w:rFonts w:eastAsia="Times New Roman"/>
                <w:szCs w:val="24"/>
              </w:rPr>
              <w:t>UT</w:t>
            </w:r>
            <w:r w:rsidRPr="00C27E74">
              <w:rPr>
                <w:rFonts w:eastAsia="Times New Roman"/>
                <w:szCs w:val="24"/>
                <w:lang w:val="ru-RU"/>
              </w:rPr>
              <w:t xml:space="preserve">, </w:t>
            </w:r>
            <w:r w:rsidRPr="00C27E74">
              <w:rPr>
                <w:rFonts w:eastAsia="Times New Roman"/>
                <w:szCs w:val="24"/>
              </w:rPr>
              <w:t>Inc</w:t>
            </w:r>
            <w:r w:rsidRPr="00C27E74">
              <w:rPr>
                <w:rFonts w:eastAsia="Times New Roman"/>
                <w:szCs w:val="24"/>
                <w:lang w:val="ru-RU"/>
              </w:rPr>
              <w:t xml:space="preserve">., </w:t>
            </w:r>
            <w:r w:rsidRPr="00C27E74">
              <w:rPr>
                <w:rFonts w:eastAsia="Times New Roman"/>
                <w:szCs w:val="24"/>
              </w:rPr>
              <w:t>USA</w:t>
            </w:r>
            <w:r w:rsidRPr="00C27E74">
              <w:rPr>
                <w:rFonts w:eastAsia="Times New Roman"/>
                <w:szCs w:val="24"/>
                <w:lang w:val="ru-RU"/>
              </w:rPr>
              <w:t xml:space="preserve">; </w:t>
            </w:r>
            <w:r w:rsidRPr="00C27E74">
              <w:rPr>
                <w:rFonts w:eastAsia="Times New Roman"/>
                <w:szCs w:val="24"/>
              </w:rPr>
              <w:t>Almac</w:t>
            </w:r>
            <w:r w:rsidRPr="00C27E74">
              <w:rPr>
                <w:rFonts w:eastAsia="Times New Roman"/>
                <w:szCs w:val="24"/>
                <w:lang w:val="ru-RU"/>
              </w:rPr>
              <w:t xml:space="preserve"> </w:t>
            </w:r>
            <w:r w:rsidRPr="00C27E74">
              <w:rPr>
                <w:rFonts w:eastAsia="Times New Roman"/>
                <w:szCs w:val="24"/>
              </w:rPr>
              <w:t>Clinical</w:t>
            </w:r>
            <w:r w:rsidRPr="00C27E74">
              <w:rPr>
                <w:rFonts w:eastAsia="Times New Roman"/>
                <w:szCs w:val="24"/>
                <w:lang w:val="ru-RU"/>
              </w:rPr>
              <w:t xml:space="preserve"> </w:t>
            </w:r>
            <w:r w:rsidRPr="00C27E74">
              <w:rPr>
                <w:rFonts w:eastAsia="Times New Roman"/>
                <w:szCs w:val="24"/>
              </w:rPr>
              <w:t>Services</w:t>
            </w:r>
            <w:r w:rsidRPr="00C27E74">
              <w:rPr>
                <w:rFonts w:eastAsia="Times New Roman"/>
                <w:szCs w:val="24"/>
                <w:lang w:val="ru-RU"/>
              </w:rPr>
              <w:t xml:space="preserve"> (</w:t>
            </w:r>
            <w:r w:rsidRPr="00C27E74">
              <w:rPr>
                <w:rFonts w:eastAsia="Times New Roman"/>
                <w:szCs w:val="24"/>
              </w:rPr>
              <w:t>Ireland</w:t>
            </w:r>
            <w:r w:rsidRPr="00C27E74">
              <w:rPr>
                <w:rFonts w:eastAsia="Times New Roman"/>
                <w:szCs w:val="24"/>
                <w:lang w:val="ru-RU"/>
              </w:rPr>
              <w:t xml:space="preserve">) </w:t>
            </w:r>
            <w:r w:rsidRPr="00C27E74">
              <w:rPr>
                <w:rFonts w:eastAsia="Times New Roman"/>
                <w:szCs w:val="24"/>
              </w:rPr>
              <w:t>Limited</w:t>
            </w:r>
            <w:r w:rsidRPr="00C27E74">
              <w:rPr>
                <w:rFonts w:eastAsia="Times New Roman"/>
                <w:szCs w:val="24"/>
                <w:lang w:val="ru-RU"/>
              </w:rPr>
              <w:t xml:space="preserve">, </w:t>
            </w:r>
            <w:r w:rsidRPr="00C27E74">
              <w:rPr>
                <w:rFonts w:eastAsia="Times New Roman"/>
                <w:szCs w:val="24"/>
              </w:rPr>
              <w:t>Ireland</w:t>
            </w:r>
            <w:r w:rsidRPr="00C27E74">
              <w:rPr>
                <w:rFonts w:eastAsia="Times New Roman"/>
                <w:szCs w:val="24"/>
                <w:lang w:val="ru-RU"/>
              </w:rPr>
              <w:t>;</w:t>
            </w:r>
            <w:r w:rsidR="00D94250" w:rsidRPr="00C27E74">
              <w:rPr>
                <w:rFonts w:eastAsia="Times New Roman"/>
                <w:szCs w:val="24"/>
                <w:lang w:val="ru-RU"/>
              </w:rPr>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 ―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827CA7">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EA2A50">
        <w:rPr>
          <w:lang w:val="ru-RU"/>
        </w:rPr>
        <w:t>4</w:t>
      </w:r>
    </w:p>
    <w:p w:rsidR="00C175ED" w:rsidRDefault="00827CA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сліпе, контрольоване активним препаратом дослідження фази </w:t>
            </w:r>
            <w:r w:rsidRPr="00C27E74">
              <w:rPr>
                <w:rFonts w:cs="Calibri"/>
              </w:rPr>
              <w:t>II</w:t>
            </w:r>
            <w:r w:rsidRPr="00C27E74">
              <w:rPr>
                <w:rFonts w:cs="Calibri"/>
                <w:lang w:val="ru-RU"/>
              </w:rPr>
              <w:t xml:space="preserve">, що проводиться у трьох групах, застосування препарату </w:t>
            </w:r>
            <w:r w:rsidRPr="00C27E74">
              <w:rPr>
                <w:rFonts w:cs="Calibri"/>
              </w:rPr>
              <w:t>RO</w:t>
            </w:r>
            <w:r w:rsidRPr="00C27E74">
              <w:rPr>
                <w:rFonts w:cs="Calibri"/>
                <w:lang w:val="ru-RU"/>
              </w:rPr>
              <w:t xml:space="preserve">7121661, </w:t>
            </w:r>
            <w:r w:rsidRPr="00C27E74">
              <w:rPr>
                <w:rFonts w:cs="Calibri"/>
              </w:rPr>
              <w:t>PD</w:t>
            </w:r>
            <w:r w:rsidRPr="00C27E74">
              <w:rPr>
                <w:rFonts w:cs="Calibri"/>
                <w:lang w:val="ru-RU"/>
              </w:rPr>
              <w:t>1-</w:t>
            </w:r>
            <w:r w:rsidRPr="00C27E74">
              <w:rPr>
                <w:rFonts w:cs="Calibri"/>
              </w:rPr>
              <w:t>TIM</w:t>
            </w:r>
            <w:r w:rsidRPr="00C27E74">
              <w:rPr>
                <w:rFonts w:cs="Calibri"/>
                <w:lang w:val="ru-RU"/>
              </w:rPr>
              <w:t xml:space="preserve">3 біспецифічного антитіла, та </w:t>
            </w:r>
            <w:r w:rsidRPr="00C27E74">
              <w:rPr>
                <w:rFonts w:cs="Calibri"/>
              </w:rPr>
              <w:t>RO</w:t>
            </w:r>
            <w:r w:rsidRPr="00C27E74">
              <w:rPr>
                <w:rFonts w:cs="Calibri"/>
                <w:lang w:val="ru-RU"/>
              </w:rPr>
              <w:t xml:space="preserve">7247669, </w:t>
            </w:r>
            <w:r w:rsidRPr="00C27E74">
              <w:rPr>
                <w:rFonts w:cs="Calibri"/>
              </w:rPr>
              <w:t>PD</w:t>
            </w:r>
            <w:r w:rsidRPr="00C27E74">
              <w:rPr>
                <w:rFonts w:cs="Calibri"/>
                <w:lang w:val="ru-RU"/>
              </w:rPr>
              <w:t>1-</w:t>
            </w:r>
            <w:r w:rsidRPr="00C27E74">
              <w:rPr>
                <w:rFonts w:cs="Calibri"/>
              </w:rPr>
              <w:t>LAG</w:t>
            </w:r>
            <w:r w:rsidRPr="00C27E74">
              <w:rPr>
                <w:rFonts w:cs="Calibri"/>
                <w:lang w:val="ru-RU"/>
              </w:rPr>
              <w:t xml:space="preserve">3 біспецифічного антитіла, у порівнянні з ніволумабом у пацієнтів із поширеною або метастатичною плоскоклітинною карциномою стравоходу», код дослідження </w:t>
            </w:r>
            <w:r w:rsidRPr="00C27E74">
              <w:rPr>
                <w:rFonts w:cs="Calibri"/>
              </w:rPr>
              <w:t>BP</w:t>
            </w:r>
            <w:r w:rsidRPr="00C27E74">
              <w:rPr>
                <w:rFonts w:cs="Calibri"/>
                <w:lang w:val="ru-RU"/>
              </w:rPr>
              <w:t>42772, версія 1 від 08 грудня 2020 р.</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«Рош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Ф.Хоффманн-Ля Рош Лтд, Швейцарія</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F70F0" w:rsidRPr="00C27E74" w:rsidRDefault="00AF70F0" w:rsidP="00C27E74">
            <w:pPr>
              <w:jc w:val="both"/>
              <w:rPr>
                <w:rFonts w:eastAsia="Times New Roman" w:cs="Calibri"/>
                <w:szCs w:val="24"/>
                <w:lang w:val="ru-RU"/>
              </w:rPr>
            </w:pPr>
            <w:r w:rsidRPr="00C27E74">
              <w:rPr>
                <w:rFonts w:eastAsia="Times New Roman" w:cs="Calibri"/>
                <w:szCs w:val="24"/>
              </w:rPr>
              <w:t>RO</w:t>
            </w:r>
            <w:r w:rsidRPr="00C27E74">
              <w:rPr>
                <w:rFonts w:eastAsia="Times New Roman" w:cs="Calibri"/>
                <w:szCs w:val="24"/>
                <w:lang w:val="ru-RU"/>
              </w:rPr>
              <w:t>7121661 (</w:t>
            </w:r>
            <w:r w:rsidRPr="00C27E74">
              <w:rPr>
                <w:rFonts w:eastAsia="Times New Roman" w:cs="Calibri"/>
                <w:szCs w:val="24"/>
              </w:rPr>
              <w:t>PD</w:t>
            </w:r>
            <w:r w:rsidRPr="00C27E74">
              <w:rPr>
                <w:rFonts w:eastAsia="Times New Roman" w:cs="Calibri"/>
                <w:szCs w:val="24"/>
                <w:lang w:val="ru-RU"/>
              </w:rPr>
              <w:t>1-</w:t>
            </w:r>
            <w:r w:rsidRPr="00C27E74">
              <w:rPr>
                <w:rFonts w:eastAsia="Times New Roman" w:cs="Calibri"/>
                <w:szCs w:val="24"/>
              </w:rPr>
              <w:t>TIM</w:t>
            </w:r>
            <w:r w:rsidRPr="00C27E74">
              <w:rPr>
                <w:rFonts w:eastAsia="Times New Roman" w:cs="Calibri"/>
                <w:szCs w:val="24"/>
                <w:lang w:val="ru-RU"/>
              </w:rPr>
              <w:t>3) (</w:t>
            </w:r>
            <w:r w:rsidRPr="00C27E74">
              <w:rPr>
                <w:rFonts w:eastAsia="Times New Roman" w:cs="Calibri"/>
                <w:szCs w:val="24"/>
              </w:rPr>
              <w:t>RO</w:t>
            </w:r>
            <w:r w:rsidRPr="00C27E74">
              <w:rPr>
                <w:rFonts w:eastAsia="Times New Roman" w:cs="Calibri"/>
                <w:szCs w:val="24"/>
                <w:lang w:val="ru-RU"/>
              </w:rPr>
              <w:t xml:space="preserve">7121661; </w:t>
            </w:r>
            <w:r w:rsidRPr="00C27E74">
              <w:rPr>
                <w:rFonts w:eastAsia="Times New Roman" w:cs="Calibri"/>
                <w:szCs w:val="24"/>
              </w:rPr>
              <w:t>RO</w:t>
            </w:r>
            <w:r w:rsidRPr="00C27E74">
              <w:rPr>
                <w:rFonts w:eastAsia="Times New Roman" w:cs="Calibri"/>
                <w:szCs w:val="24"/>
                <w:lang w:val="ru-RU"/>
              </w:rPr>
              <w:t>7121661/</w:t>
            </w:r>
            <w:r w:rsidRPr="00C27E74">
              <w:rPr>
                <w:rFonts w:eastAsia="Times New Roman" w:cs="Calibri"/>
                <w:szCs w:val="24"/>
              </w:rPr>
              <w:t>F</w:t>
            </w:r>
            <w:r w:rsidRPr="00C27E74">
              <w:rPr>
                <w:rFonts w:eastAsia="Times New Roman" w:cs="Calibri"/>
                <w:szCs w:val="24"/>
                <w:lang w:val="ru-RU"/>
              </w:rPr>
              <w:t xml:space="preserve">01-01, </w:t>
            </w:r>
            <w:r w:rsidRPr="00C27E74">
              <w:rPr>
                <w:rFonts w:eastAsia="Times New Roman" w:cs="Calibri"/>
                <w:szCs w:val="24"/>
              </w:rPr>
              <w:t>SUB</w:t>
            </w:r>
            <w:r w:rsidRPr="00C27E74">
              <w:rPr>
                <w:rFonts w:eastAsia="Times New Roman" w:cs="Calibri"/>
                <w:szCs w:val="24"/>
                <w:lang w:val="ru-RU"/>
              </w:rPr>
              <w:t xml:space="preserve">192832, </w:t>
            </w:r>
            <w:r w:rsidRPr="00C27E74">
              <w:rPr>
                <w:rFonts w:eastAsia="Times New Roman" w:cs="Calibri"/>
                <w:szCs w:val="24"/>
              </w:rPr>
              <w:t>PD</w:t>
            </w:r>
            <w:r w:rsidRPr="00C27E74">
              <w:rPr>
                <w:rFonts w:eastAsia="Times New Roman" w:cs="Calibri"/>
                <w:szCs w:val="24"/>
                <w:lang w:val="ru-RU"/>
              </w:rPr>
              <w:t>1-</w:t>
            </w:r>
            <w:r w:rsidRPr="00C27E74">
              <w:rPr>
                <w:rFonts w:eastAsia="Times New Roman" w:cs="Calibri"/>
                <w:szCs w:val="24"/>
              </w:rPr>
              <w:t>TIM</w:t>
            </w:r>
            <w:r w:rsidRPr="00C27E74">
              <w:rPr>
                <w:rFonts w:eastAsia="Times New Roman" w:cs="Calibri"/>
                <w:szCs w:val="24"/>
                <w:lang w:val="ru-RU"/>
              </w:rPr>
              <w:t xml:space="preserve">3 </w:t>
            </w:r>
            <w:r w:rsidRPr="00C27E74">
              <w:rPr>
                <w:rFonts w:eastAsia="Times New Roman" w:cs="Calibri"/>
                <w:szCs w:val="24"/>
              </w:rPr>
              <w:t>BsAb</w:t>
            </w:r>
            <w:r w:rsidRPr="00C27E74">
              <w:rPr>
                <w:rFonts w:eastAsia="Times New Roman" w:cs="Calibri"/>
                <w:szCs w:val="24"/>
                <w:lang w:val="ru-RU"/>
              </w:rPr>
              <w:t xml:space="preserve">, </w:t>
            </w:r>
            <w:r w:rsidRPr="00C27E74">
              <w:rPr>
                <w:rFonts w:eastAsia="Times New Roman" w:cs="Calibri"/>
                <w:szCs w:val="24"/>
              </w:rPr>
              <w:t>PD</w:t>
            </w:r>
            <w:r w:rsidRPr="00C27E74">
              <w:rPr>
                <w:rFonts w:eastAsia="Times New Roman" w:cs="Calibri"/>
                <w:szCs w:val="24"/>
                <w:lang w:val="ru-RU"/>
              </w:rPr>
              <w:t>1-</w:t>
            </w:r>
            <w:r w:rsidRPr="00C27E74">
              <w:rPr>
                <w:rFonts w:eastAsia="Times New Roman" w:cs="Calibri"/>
                <w:szCs w:val="24"/>
              </w:rPr>
              <w:t>TIM</w:t>
            </w:r>
            <w:r w:rsidRPr="00C27E74">
              <w:rPr>
                <w:rFonts w:eastAsia="Times New Roman" w:cs="Calibri"/>
                <w:szCs w:val="24"/>
                <w:lang w:val="ru-RU"/>
              </w:rPr>
              <w:t xml:space="preserve">3 </w:t>
            </w:r>
            <w:r w:rsidRPr="00C27E74">
              <w:rPr>
                <w:rFonts w:eastAsia="Times New Roman" w:cs="Calibri"/>
                <w:szCs w:val="24"/>
              </w:rPr>
              <w:t>Bispecific</w:t>
            </w:r>
            <w:r w:rsidRPr="00C27E74">
              <w:rPr>
                <w:rFonts w:eastAsia="Times New Roman" w:cs="Calibri"/>
                <w:szCs w:val="24"/>
                <w:lang w:val="ru-RU"/>
              </w:rPr>
              <w:t xml:space="preserve"> </w:t>
            </w:r>
            <w:r w:rsidRPr="00C27E74">
              <w:rPr>
                <w:rFonts w:eastAsia="Times New Roman" w:cs="Calibri"/>
                <w:szCs w:val="24"/>
              </w:rPr>
              <w:t>Antibody</w:t>
            </w:r>
            <w:r w:rsidRPr="00C27E74">
              <w:rPr>
                <w:rFonts w:eastAsia="Times New Roman" w:cs="Calibri"/>
                <w:szCs w:val="24"/>
                <w:lang w:val="ru-RU"/>
              </w:rPr>
              <w:t xml:space="preserve">); концентрат для розчину для внутрішньовенних інфузій; 50 мг/мл; Ф.Хоффманн-Ля Рош Лтд, Швейцарія; </w:t>
            </w:r>
          </w:p>
          <w:p w:rsidR="00C175ED" w:rsidRPr="00C27E74" w:rsidRDefault="00AF70F0" w:rsidP="00C27E74">
            <w:pPr>
              <w:jc w:val="both"/>
              <w:rPr>
                <w:rFonts w:cs="Calibri"/>
              </w:rPr>
            </w:pPr>
            <w:r w:rsidRPr="00C27E74">
              <w:rPr>
                <w:rFonts w:eastAsia="Times New Roman" w:cs="Calibri"/>
                <w:szCs w:val="24"/>
              </w:rPr>
              <w:t>RO7247669 (PD1-LAG3) (RO7247669; RO7247669/F01-01, SUB198818, PD1-LAG3 BsAb, PD1-LAG3 Bispecific Antibody); розчин для внутрішньовенних інфузій; 50 мг/мл; Ф.Хоффманн-Ля Рош Лтд, Швейцарія</w:t>
            </w:r>
          </w:p>
        </w:tc>
      </w:tr>
      <w:tr w:rsidR="00C175ED" w:rsidRPr="00C27E74" w:rsidTr="00827CA7">
        <w:trPr>
          <w:trHeight w:val="268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F70F0" w:rsidRPr="00C27E74" w:rsidRDefault="00AF70F0" w:rsidP="00C27E74">
            <w:pPr>
              <w:jc w:val="both"/>
              <w:rPr>
                <w:rFonts w:eastAsia="Times New Roman" w:cs="Calibri"/>
                <w:szCs w:val="24"/>
                <w:lang w:val="ru-RU"/>
              </w:rPr>
            </w:pPr>
            <w:r w:rsidRPr="00C27E74">
              <w:rPr>
                <w:rFonts w:eastAsia="Times New Roman" w:cs="Calibri"/>
                <w:szCs w:val="24"/>
                <w:lang w:val="uk-UA"/>
              </w:rPr>
              <w:t xml:space="preserve">1) </w:t>
            </w:r>
            <w:r w:rsidRPr="00C27E74">
              <w:rPr>
                <w:rFonts w:eastAsia="Times New Roman" w:cs="Calibri"/>
                <w:szCs w:val="24"/>
                <w:lang w:val="ru-RU"/>
              </w:rPr>
              <w:t>к. м. н. Винниченко І.О.</w:t>
            </w:r>
          </w:p>
          <w:p w:rsidR="00AF70F0" w:rsidRPr="00C27E74" w:rsidRDefault="00AF70F0"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p w:rsidR="00AF70F0" w:rsidRPr="00C27E74" w:rsidRDefault="00AF70F0" w:rsidP="00C27E74">
            <w:pPr>
              <w:jc w:val="both"/>
              <w:rPr>
                <w:rFonts w:eastAsia="Times New Roman" w:cs="Calibri"/>
                <w:szCs w:val="24"/>
                <w:lang w:val="ru-RU"/>
              </w:rPr>
            </w:pPr>
            <w:r w:rsidRPr="00C27E74">
              <w:rPr>
                <w:rFonts w:eastAsia="Times New Roman" w:cs="Calibri"/>
                <w:szCs w:val="24"/>
                <w:lang w:val="uk-UA"/>
              </w:rPr>
              <w:t xml:space="preserve">2) </w:t>
            </w:r>
            <w:r w:rsidRPr="00C27E74">
              <w:rPr>
                <w:rFonts w:eastAsia="Times New Roman" w:cs="Calibri"/>
                <w:szCs w:val="24"/>
                <w:lang w:val="ru-RU"/>
              </w:rPr>
              <w:t>к.м.н. Голобородько О.О.</w:t>
            </w:r>
          </w:p>
          <w:p w:rsidR="00AF70F0" w:rsidRPr="00C27E74" w:rsidRDefault="00AF70F0"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p w:rsidR="00AF70F0" w:rsidRPr="00C27E74" w:rsidRDefault="00AF70F0" w:rsidP="00C27E74">
            <w:pPr>
              <w:jc w:val="both"/>
              <w:rPr>
                <w:rFonts w:eastAsia="Times New Roman" w:cs="Calibri"/>
                <w:szCs w:val="24"/>
              </w:rPr>
            </w:pPr>
            <w:r w:rsidRPr="00C27E74">
              <w:rPr>
                <w:rFonts w:eastAsia="Times New Roman" w:cs="Calibri"/>
                <w:szCs w:val="24"/>
                <w:lang w:val="uk-UA"/>
              </w:rPr>
              <w:t xml:space="preserve">3) </w:t>
            </w:r>
            <w:r w:rsidRPr="00C27E74">
              <w:rPr>
                <w:rFonts w:eastAsia="Times New Roman" w:cs="Calibri"/>
                <w:szCs w:val="24"/>
              </w:rPr>
              <w:t>зав. від. Кобзєв О.І.</w:t>
            </w:r>
          </w:p>
          <w:p w:rsidR="00AF70F0" w:rsidRPr="00C27E74" w:rsidRDefault="00AF70F0"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rsidR="00C175ED" w:rsidRPr="00C27E74" w:rsidRDefault="00AF70F0" w:rsidP="00C27E74">
            <w:pPr>
              <w:jc w:val="both"/>
              <w:rPr>
                <w:rFonts w:cs="Calibri"/>
                <w:szCs w:val="24"/>
                <w:lang w:val="ru-RU"/>
              </w:rPr>
            </w:pPr>
            <w:r w:rsidRPr="00C27E74">
              <w:rPr>
                <w:rFonts w:eastAsia="Times New Roman" w:cs="Calibri"/>
                <w:szCs w:val="24"/>
                <w:lang w:val="uk-UA"/>
              </w:rPr>
              <w:t xml:space="preserve">4) </w:t>
            </w:r>
            <w:r w:rsidRPr="00C27E74">
              <w:rPr>
                <w:rFonts w:eastAsia="Times New Roman" w:cs="Calibri"/>
                <w:szCs w:val="24"/>
                <w:lang w:val="ru-RU"/>
              </w:rPr>
              <w:t>д.м.н., проф. Лисенко С.А.</w:t>
            </w:r>
          </w:p>
        </w:tc>
      </w:tr>
    </w:tbl>
    <w:p w:rsidR="00827CA7" w:rsidRDefault="00827CA7">
      <w:pPr>
        <w:rPr>
          <w:lang w:val="uk-UA"/>
        </w:rPr>
      </w:pPr>
      <w:r>
        <w:br w:type="page"/>
      </w:r>
      <w:r>
        <w:rPr>
          <w:lang w:val="uk-UA"/>
        </w:rPr>
        <w:t xml:space="preserve">                                                                                                             2                                                                      продовження додатка 4</w:t>
      </w:r>
    </w:p>
    <w:p w:rsidR="00827CA7" w:rsidRPr="00827CA7" w:rsidRDefault="00827CA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27CA7" w:rsidRPr="00C27E74" w:rsidTr="00C27E74">
        <w:trPr>
          <w:trHeight w:val="63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827CA7" w:rsidRPr="00C27E74" w:rsidRDefault="00827CA7" w:rsidP="00827CA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827CA7" w:rsidRPr="00C27E74" w:rsidRDefault="00827CA7"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p w:rsidR="00827CA7" w:rsidRPr="00C27E74" w:rsidRDefault="00827CA7" w:rsidP="00C27E74">
            <w:pPr>
              <w:jc w:val="both"/>
              <w:rPr>
                <w:rFonts w:eastAsia="Times New Roman" w:cs="Calibri"/>
                <w:szCs w:val="24"/>
                <w:lang w:val="ru-RU"/>
              </w:rPr>
            </w:pPr>
            <w:r w:rsidRPr="00C27E74">
              <w:rPr>
                <w:rFonts w:eastAsia="Times New Roman" w:cs="Calibri"/>
                <w:szCs w:val="24"/>
                <w:lang w:val="uk-UA"/>
              </w:rPr>
              <w:t xml:space="preserve">5) </w:t>
            </w:r>
            <w:r w:rsidRPr="00C27E74">
              <w:rPr>
                <w:rFonts w:eastAsia="Times New Roman" w:cs="Calibri"/>
                <w:szCs w:val="24"/>
                <w:lang w:val="ru-RU"/>
              </w:rPr>
              <w:t>директор Сокур І.В.</w:t>
            </w:r>
          </w:p>
          <w:p w:rsidR="00827CA7" w:rsidRPr="00C27E74" w:rsidRDefault="00827CA7" w:rsidP="00EA2A50">
            <w:pPr>
              <w:jc w:val="both"/>
              <w:rPr>
                <w:rFonts w:eastAsia="Times New Roman" w:cs="Calibri"/>
                <w:szCs w:val="24"/>
                <w:lang w:val="uk-UA"/>
              </w:rPr>
            </w:pPr>
            <w:r w:rsidRPr="00C27E74">
              <w:rPr>
                <w:rFonts w:eastAsia="Times New Roman" w:cs="Calibri"/>
                <w:szCs w:val="24"/>
                <w:lang w:val="ru-RU"/>
              </w:rPr>
              <w:t xml:space="preserve">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w:t>
            </w:r>
            <w:r w:rsidRPr="00C27E74">
              <w:rPr>
                <w:rFonts w:eastAsia="Times New Roman" w:cs="Calibri"/>
                <w:szCs w:val="24"/>
              </w:rPr>
              <w:t>Антонівка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AF70F0" w:rsidP="00C27E74">
            <w:pPr>
              <w:jc w:val="both"/>
              <w:rPr>
                <w:rFonts w:cs="Calibri"/>
                <w:lang w:val="ru-RU"/>
              </w:rPr>
            </w:pPr>
            <w:r w:rsidRPr="00C27E74">
              <w:rPr>
                <w:rFonts w:eastAsia="Times New Roman" w:cs="Calibri"/>
                <w:szCs w:val="24"/>
                <w:lang w:val="ru-RU"/>
              </w:rPr>
              <w:t>Ніволумаб (</w:t>
            </w:r>
            <w:r w:rsidRPr="00C27E74">
              <w:rPr>
                <w:rFonts w:eastAsia="Times New Roman" w:cs="Calibri"/>
                <w:szCs w:val="24"/>
              </w:rPr>
              <w:t>Nivolumab</w:t>
            </w:r>
            <w:r w:rsidRPr="00C27E74">
              <w:rPr>
                <w:rFonts w:eastAsia="Times New Roman" w:cs="Calibri"/>
                <w:szCs w:val="24"/>
                <w:lang w:val="ru-RU"/>
              </w:rPr>
              <w:t xml:space="preserve">, </w:t>
            </w:r>
            <w:r w:rsidRPr="00C27E74">
              <w:rPr>
                <w:rFonts w:eastAsia="Times New Roman" w:cs="Calibri"/>
                <w:szCs w:val="24"/>
              </w:rPr>
              <w:t>Opdivo</w:t>
            </w:r>
            <w:r w:rsidRPr="00C27E74">
              <w:rPr>
                <w:rFonts w:eastAsia="Times New Roman" w:cs="Calibri"/>
                <w:szCs w:val="24"/>
                <w:lang w:val="ru-RU"/>
              </w:rPr>
              <w:t>); (</w:t>
            </w:r>
            <w:r w:rsidRPr="00C27E74">
              <w:rPr>
                <w:rFonts w:eastAsia="Times New Roman" w:cs="Calibri"/>
                <w:szCs w:val="24"/>
              </w:rPr>
              <w:t>RO</w:t>
            </w:r>
            <w:r w:rsidRPr="00C27E74">
              <w:rPr>
                <w:rFonts w:eastAsia="Times New Roman" w:cs="Calibri"/>
                <w:szCs w:val="24"/>
                <w:lang w:val="ru-RU"/>
              </w:rPr>
              <w:t xml:space="preserve">7344269; 946414-94, </w:t>
            </w:r>
            <w:r w:rsidRPr="00C27E74">
              <w:rPr>
                <w:rFonts w:eastAsia="Times New Roman" w:cs="Calibri"/>
                <w:szCs w:val="24"/>
              </w:rPr>
              <w:t>SUB</w:t>
            </w:r>
            <w:r w:rsidRPr="00C27E74">
              <w:rPr>
                <w:rFonts w:eastAsia="Times New Roman" w:cs="Calibri"/>
                <w:szCs w:val="24"/>
                <w:lang w:val="ru-RU"/>
              </w:rPr>
              <w:t>122750); концентрат для розчину для внутрішньовенних інфузій; 10 мг/мл; Ф.Хоффманн-Ля Рош Лтд, Швейцарія; Каталент Ананьї С.Р.Л., Італія</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F70F0" w:rsidRPr="00C27E74" w:rsidRDefault="00AF70F0" w:rsidP="00C27E74">
            <w:pPr>
              <w:jc w:val="both"/>
              <w:rPr>
                <w:rFonts w:eastAsia="Times New Roman" w:cs="Calibri"/>
                <w:szCs w:val="24"/>
                <w:lang w:val="ru-RU"/>
              </w:rPr>
            </w:pPr>
            <w:r w:rsidRPr="00C27E74">
              <w:rPr>
                <w:rFonts w:eastAsia="Times New Roman" w:cs="Calibri"/>
                <w:szCs w:val="24"/>
                <w:lang w:val="ru-RU"/>
              </w:rPr>
              <w:t xml:space="preserve">Лабораторні та транспортні набори </w:t>
            </w:r>
            <w:r w:rsidRPr="00C27E74">
              <w:rPr>
                <w:rFonts w:eastAsia="Times New Roman" w:cs="Calibri"/>
                <w:szCs w:val="24"/>
              </w:rPr>
              <w:t>Q</w:t>
            </w:r>
            <w:r w:rsidRPr="00C27E74">
              <w:rPr>
                <w:rFonts w:eastAsia="Times New Roman" w:cs="Calibri"/>
                <w:szCs w:val="24"/>
                <w:lang w:val="ru-RU"/>
              </w:rPr>
              <w:t xml:space="preserve">² </w:t>
            </w:r>
            <w:r w:rsidRPr="00C27E74">
              <w:rPr>
                <w:rFonts w:eastAsia="Times New Roman" w:cs="Calibri"/>
                <w:szCs w:val="24"/>
              </w:rPr>
              <w:t>Solutions</w:t>
            </w:r>
            <w:r w:rsidRPr="00C27E74">
              <w:rPr>
                <w:rFonts w:eastAsia="Times New Roman" w:cs="Calibri"/>
                <w:szCs w:val="24"/>
                <w:lang w:val="ru-RU"/>
              </w:rPr>
              <w:t>;</w:t>
            </w:r>
          </w:p>
          <w:p w:rsidR="00AF70F0" w:rsidRPr="00C27E74" w:rsidRDefault="00AF70F0" w:rsidP="00C27E74">
            <w:pPr>
              <w:jc w:val="both"/>
              <w:rPr>
                <w:rFonts w:eastAsia="Times New Roman" w:cs="Calibri"/>
                <w:szCs w:val="24"/>
                <w:lang w:val="uk-UA"/>
              </w:rPr>
            </w:pPr>
            <w:r w:rsidRPr="00C27E74">
              <w:rPr>
                <w:rFonts w:eastAsia="Times New Roman" w:cs="Calibri"/>
                <w:szCs w:val="24"/>
                <w:lang w:val="ru-RU"/>
              </w:rPr>
              <w:t>Планшети/електронні опитувальники та супутні матеріали</w:t>
            </w:r>
            <w:r w:rsidRPr="00C27E74">
              <w:rPr>
                <w:rFonts w:eastAsia="Times New Roman" w:cs="Calibri"/>
                <w:szCs w:val="24"/>
                <w:lang w:val="uk-UA"/>
              </w:rPr>
              <w:t>.</w:t>
            </w:r>
          </w:p>
          <w:p w:rsidR="00C175ED" w:rsidRPr="00C27E74" w:rsidRDefault="00AF70F0" w:rsidP="00C27E74">
            <w:pPr>
              <w:jc w:val="both"/>
              <w:rPr>
                <w:rFonts w:cs="Calibri"/>
                <w:lang w:val="uk-UA"/>
              </w:rPr>
            </w:pPr>
            <w:r w:rsidRPr="00C27E74">
              <w:rPr>
                <w:rFonts w:eastAsia="Times New Roman" w:cs="Calibri"/>
                <w:szCs w:val="24"/>
                <w:lang w:val="uk-UA"/>
              </w:rPr>
              <w:t>Компанія, яка діє за довіреністю, яку надав спонсор чи заявник на ввезення досліджуваних лікарських засобів та супутніх матеріалів: ТОВ «Фармасофт»</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827CA7">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827CA7">
        <w:rPr>
          <w:lang w:val="ru-RU"/>
        </w:rPr>
        <w:t>5</w:t>
      </w:r>
    </w:p>
    <w:p w:rsidR="00C175ED" w:rsidRDefault="00827CA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«Багатоцентрове рандомізоване подвійне сліпе плацебо-контрольоване дослідження фази 2 для вивчення ефективності Тислелізумабу (</w:t>
            </w:r>
            <w:r w:rsidRPr="00C27E74">
              <w:rPr>
                <w:rFonts w:cs="Calibri"/>
              </w:rPr>
              <w:t>BGB</w:t>
            </w:r>
            <w:r w:rsidRPr="00C27E74">
              <w:rPr>
                <w:rFonts w:cs="Calibri"/>
                <w:lang w:val="ru-RU"/>
              </w:rPr>
              <w:t>-</w:t>
            </w:r>
            <w:r w:rsidRPr="00C27E74">
              <w:rPr>
                <w:rFonts w:cs="Calibri"/>
              </w:rPr>
              <w:t>A</w:t>
            </w:r>
            <w:r w:rsidRPr="00C27E74">
              <w:rPr>
                <w:rFonts w:cs="Calibri"/>
                <w:lang w:val="ru-RU"/>
              </w:rPr>
              <w:t xml:space="preserve">317), моноклонального антитіла до </w:t>
            </w:r>
            <w:r w:rsidRPr="00C27E74">
              <w:rPr>
                <w:rFonts w:cs="Calibri"/>
              </w:rPr>
              <w:t>PD</w:t>
            </w:r>
            <w:r w:rsidRPr="00C27E74">
              <w:rPr>
                <w:rFonts w:cs="Calibri"/>
                <w:lang w:val="ru-RU"/>
              </w:rPr>
              <w:t xml:space="preserve">-1, у поєднанні з препаратом </w:t>
            </w:r>
            <w:r w:rsidRPr="00C27E74">
              <w:rPr>
                <w:rFonts w:cs="Calibri"/>
              </w:rPr>
              <w:t>BGB</w:t>
            </w:r>
            <w:r w:rsidRPr="00C27E74">
              <w:rPr>
                <w:rFonts w:cs="Calibri"/>
                <w:lang w:val="ru-RU"/>
              </w:rPr>
              <w:t>-</w:t>
            </w:r>
            <w:r w:rsidRPr="00C27E74">
              <w:rPr>
                <w:rFonts w:cs="Calibri"/>
              </w:rPr>
              <w:t>A</w:t>
            </w:r>
            <w:r w:rsidRPr="00C27E74">
              <w:rPr>
                <w:rFonts w:cs="Calibri"/>
                <w:lang w:val="ru-RU"/>
              </w:rPr>
              <w:t xml:space="preserve">1217, моноклональним антитілом до </w:t>
            </w:r>
            <w:r w:rsidRPr="00C27E74">
              <w:rPr>
                <w:rFonts w:cs="Calibri"/>
              </w:rPr>
              <w:t>TIGIT</w:t>
            </w:r>
            <w:r w:rsidRPr="00C27E74">
              <w:rPr>
                <w:rFonts w:cs="Calibri"/>
                <w:lang w:val="ru-RU"/>
              </w:rPr>
              <w:t xml:space="preserve">,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w:t>
            </w:r>
            <w:r w:rsidRPr="00C27E74">
              <w:rPr>
                <w:rFonts w:cs="Calibri"/>
              </w:rPr>
              <w:t>PD</w:t>
            </w:r>
            <w:r w:rsidRPr="00C27E74">
              <w:rPr>
                <w:rFonts w:cs="Calibri"/>
                <w:lang w:val="ru-RU"/>
              </w:rPr>
              <w:t>-</w:t>
            </w:r>
            <w:r w:rsidRPr="00C27E74">
              <w:rPr>
                <w:rFonts w:cs="Calibri"/>
              </w:rPr>
              <w:t>L</w:t>
            </w:r>
            <w:r w:rsidRPr="00C27E74">
              <w:rPr>
                <w:rFonts w:cs="Calibri"/>
                <w:lang w:val="ru-RU"/>
              </w:rPr>
              <w:t xml:space="preserve">1 (візуально-оцінюваний комбінований показник позитивності </w:t>
            </w:r>
            <w:r w:rsidRPr="00C27E74">
              <w:rPr>
                <w:rFonts w:cs="Calibri"/>
              </w:rPr>
              <w:t>vCPS</w:t>
            </w:r>
            <w:r w:rsidR="00AF70F0" w:rsidRPr="00C27E74">
              <w:rPr>
                <w:rFonts w:cs="Calibri"/>
                <w:lang w:val="ru-RU"/>
              </w:rPr>
              <w:t xml:space="preserve"> </w:t>
            </w:r>
            <w:r w:rsidR="00AF70F0" w:rsidRPr="00C27E74">
              <w:rPr>
                <w:rFonts w:eastAsia="Times New Roman" w:cs="Calibri"/>
                <w:szCs w:val="24"/>
                <w:lang w:val="ru-RU"/>
              </w:rPr>
              <w:t xml:space="preserve">≥ </w:t>
            </w:r>
            <w:r w:rsidRPr="00C27E74">
              <w:rPr>
                <w:rFonts w:cs="Calibri"/>
                <w:lang w:val="ru-RU"/>
              </w:rPr>
              <w:t xml:space="preserve">10%)», код дослідження </w:t>
            </w:r>
            <w:r w:rsidRPr="00C27E74">
              <w:rPr>
                <w:rFonts w:cs="Calibri"/>
              </w:rPr>
              <w:t>BGB</w:t>
            </w:r>
            <w:r w:rsidRPr="00C27E74">
              <w:rPr>
                <w:rFonts w:cs="Calibri"/>
                <w:lang w:val="ru-RU"/>
              </w:rPr>
              <w:t>-</w:t>
            </w:r>
            <w:r w:rsidRPr="00C27E74">
              <w:rPr>
                <w:rFonts w:cs="Calibri"/>
              </w:rPr>
              <w:t>A</w:t>
            </w:r>
            <w:r w:rsidRPr="00C27E74">
              <w:rPr>
                <w:rFonts w:cs="Calibri"/>
                <w:lang w:val="ru-RU"/>
              </w:rPr>
              <w:t>317-</w:t>
            </w:r>
            <w:r w:rsidRPr="00C27E74">
              <w:rPr>
                <w:rFonts w:cs="Calibri"/>
              </w:rPr>
              <w:t>A</w:t>
            </w:r>
            <w:r w:rsidRPr="00C27E74">
              <w:rPr>
                <w:rFonts w:cs="Calibri"/>
                <w:lang w:val="ru-RU"/>
              </w:rPr>
              <w:t xml:space="preserve">1217-203, версія 0.0 від 16 вересня 2020 року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«ФАРМАСЬЮТІКАЛ РІСЕРЧ АССОУШИЕЙТС УКРАЇНА» (ТОВ «ФРА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BeiGene, Ltd. c/o BeiGene USA, Inc., США</w:t>
            </w:r>
          </w:p>
        </w:tc>
      </w:tr>
      <w:tr w:rsidR="00C175ED" w:rsidRPr="00C27E74" w:rsidTr="00827CA7">
        <w:trPr>
          <w:trHeight w:val="334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F70F0" w:rsidRPr="00C27E74" w:rsidRDefault="00AF70F0" w:rsidP="00C27E74">
            <w:pPr>
              <w:jc w:val="both"/>
              <w:rPr>
                <w:rFonts w:eastAsia="Times New Roman" w:cs="Calibri"/>
                <w:szCs w:val="24"/>
              </w:rPr>
            </w:pPr>
            <w:r w:rsidRPr="00C27E74">
              <w:rPr>
                <w:rFonts w:eastAsia="Times New Roman" w:cs="Calibri"/>
                <w:szCs w:val="24"/>
              </w:rPr>
              <w:t>BGB-A1217 (BGB-A1217; гуманізоване IgG1 моноклональне антитіло проти TIGIT; Оциперлімаб (Ociperlimab)); концентрат для розчину для інфузій; 20 міліграм/мілілітр (мг/мл); Kindos Pharmaceuticals Co., Ltd</w:t>
            </w:r>
            <w:r w:rsidR="00EF2A77" w:rsidRPr="00C27E74">
              <w:rPr>
                <w:rFonts w:eastAsia="Times New Roman" w:cs="Calibri"/>
                <w:szCs w:val="24"/>
              </w:rPr>
              <w:t>.</w:t>
            </w:r>
            <w:r w:rsidRPr="00C27E74">
              <w:rPr>
                <w:rFonts w:eastAsia="Times New Roman" w:cs="Calibri"/>
                <w:szCs w:val="24"/>
              </w:rPr>
              <w:t xml:space="preserve">, P.R. Китай; BeiGene (Suzhou) Co., Ltd., Китай; SGS-CSTC Standards Technical Services (Shanghai) Co., Ltd., Китай; Catalent (Shanghai) Clinical Trial Supplies, Co., Ltd., P.R., Китай; Catalent Pharmaceutical Technology (Shanghai) Co., Ltd., P.R., Китай; Catalent Germany Schorndorf GmbH, Німеччина; Fisher Clinical Services GmbH, Німеччина; Fisher Clinical Services GmbH, Швейцарія; Fisher Clinical Services (Beijing) Co., Ltd., P.R., Китай; Fisher Clinical Services Inc., США; Fisher Clinical Services (Suzhou) Co., Ltd., P.R. Китай; </w:t>
            </w:r>
          </w:p>
          <w:p w:rsidR="00C175ED" w:rsidRPr="00C27E74" w:rsidRDefault="00AF70F0" w:rsidP="00C27E74">
            <w:pPr>
              <w:jc w:val="both"/>
              <w:rPr>
                <w:rFonts w:cs="Calibri"/>
              </w:rPr>
            </w:pPr>
            <w:r w:rsidRPr="00C27E74">
              <w:rPr>
                <w:rFonts w:eastAsia="Times New Roman" w:cs="Calibri"/>
                <w:szCs w:val="24"/>
              </w:rPr>
              <w:t>Плацебо до BGB-A1217, концентрат для розчину для інфузій; Kindos Pharmaceuticals Co., Ltd., P.R. Китай; BeiGene (Suzhou) Co., Ltd., Китай; SGS-CSTC Standards Technical Services (Shanghai) Co., Ltd., Китай; Catalent (Shanghai) Clinical Trial Supplies, Co., Ltd., P.R., Китай; Catalent Pharmaceutical Technology (Shanghai) Co., Ltd., P.R</w:t>
            </w:r>
            <w:r w:rsidR="00EF2A77" w:rsidRPr="00C27E74">
              <w:rPr>
                <w:rFonts w:eastAsia="Times New Roman" w:cs="Calibri"/>
                <w:szCs w:val="24"/>
              </w:rPr>
              <w:t>., Китай</w:t>
            </w:r>
            <w:r w:rsidRPr="00C27E74">
              <w:rPr>
                <w:rFonts w:eastAsia="Times New Roman" w:cs="Calibri"/>
                <w:szCs w:val="24"/>
              </w:rPr>
              <w:t>; Catalent Germany Schorndorf GmbH, Німеччина; Fisher</w:t>
            </w:r>
          </w:p>
        </w:tc>
      </w:tr>
    </w:tbl>
    <w:p w:rsidR="00827CA7" w:rsidRDefault="00827CA7">
      <w:pPr>
        <w:rPr>
          <w:lang w:val="uk-UA"/>
        </w:rPr>
      </w:pPr>
      <w:r>
        <w:br w:type="page"/>
      </w:r>
      <w:r>
        <w:rPr>
          <w:lang w:val="uk-UA"/>
        </w:rPr>
        <w:t xml:space="preserve">                                                                                                             2                                                                      продовження додатка 5</w:t>
      </w:r>
    </w:p>
    <w:p w:rsidR="00827CA7" w:rsidRPr="00827CA7" w:rsidRDefault="00827CA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27CA7" w:rsidRPr="00C27E74" w:rsidTr="00C27E74">
        <w:trPr>
          <w:trHeight w:val="79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827CA7" w:rsidRPr="00C27E74" w:rsidRDefault="00827CA7" w:rsidP="00827CA7">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827CA7" w:rsidRPr="00C27E74" w:rsidRDefault="00827CA7" w:rsidP="00C27E74">
            <w:pPr>
              <w:jc w:val="both"/>
              <w:rPr>
                <w:rFonts w:eastAsia="Times New Roman" w:cs="Calibri"/>
                <w:szCs w:val="24"/>
              </w:rPr>
            </w:pPr>
            <w:r w:rsidRPr="00C27E74">
              <w:rPr>
                <w:rFonts w:eastAsia="Times New Roman" w:cs="Calibri"/>
                <w:szCs w:val="24"/>
              </w:rPr>
              <w:t xml:space="preserve"> Clinical Services GmbH, Німеччина; Fisher Clinical Services GmbH, Швейцарія; Fisher Clinical Services (Beijing) Co., Ltd., P.R., Китай; Fisher Clinical Services Inc., США; Fisher Clinical Services (Suzhou) Co., Ltd., P.R. Китай; </w:t>
            </w:r>
          </w:p>
          <w:p w:rsidR="00827CA7" w:rsidRPr="00C27E74" w:rsidRDefault="00827CA7" w:rsidP="00C27E74">
            <w:pPr>
              <w:jc w:val="both"/>
              <w:rPr>
                <w:rFonts w:eastAsia="Times New Roman" w:cs="Calibri"/>
                <w:szCs w:val="24"/>
              </w:rPr>
            </w:pPr>
            <w:r w:rsidRPr="00C27E74">
              <w:rPr>
                <w:rFonts w:eastAsia="Times New Roman" w:cs="Calibri"/>
                <w:szCs w:val="24"/>
              </w:rPr>
              <w:t>Тислелізумаб (Tislelizumab) (BGB-A317; BGB-A317, BGN1, JHL2108; ТИСЛЕЛІЗУМАБ (TISLELIZUMAB)); концентрат для розчину для інфузій; 10 міліграм/мілілітр (мг/мл); Boehringer Ingelheim Biopharmaceuticals (China) Ltd., Китай; Boehringer Ingelheim Biopharmaceuticals (China) Ltd., Китай; Kindos Pharmaceuticals Co., Ltd., Китай; BeiGene (Suzhou) Co., Ltd., Китай; SGS-CSTC Standards Technical Services (Shanghai) Co., Ltd., Китай; Catalent (Shanghai) Clinical Trial Supplies, Co., Ltd., Китай; Catalent Pharmaceutical Technology (Shanghai) Co., Ltd., Китай; Catalent Germany Schorndorf GmbH, Німеччина; Fisher Clinical Services GmbH, Німеччина; Fisher Clinical Services GmbH, Switzerland; Fisher Clinical Services (Beijing) Co., Ltd., Китай; Fisher Clinical Services Inc., США; Fisher Clinical Services (Suzhou) Co., Ltd., P.R. Китай</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F70F0" w:rsidRPr="00C27E74" w:rsidRDefault="00AF70F0" w:rsidP="00C27E74">
            <w:pPr>
              <w:jc w:val="both"/>
              <w:rPr>
                <w:rFonts w:eastAsia="Times New Roman" w:cs="Calibri"/>
                <w:szCs w:val="24"/>
                <w:lang w:val="ru-RU"/>
              </w:rPr>
            </w:pPr>
            <w:r w:rsidRPr="00C27E74">
              <w:rPr>
                <w:rFonts w:eastAsia="Times New Roman" w:cs="Calibri"/>
                <w:szCs w:val="24"/>
                <w:lang w:val="ru-RU"/>
              </w:rPr>
              <w:t>1</w:t>
            </w:r>
            <w:r w:rsidRPr="00C27E74">
              <w:rPr>
                <w:rFonts w:eastAsia="Times New Roman" w:cs="Calibri"/>
                <w:szCs w:val="24"/>
                <w:lang w:val="uk-UA"/>
              </w:rPr>
              <w:t>)</w:t>
            </w:r>
            <w:r w:rsidRPr="00C27E74">
              <w:rPr>
                <w:rFonts w:eastAsia="Times New Roman" w:cs="Calibri"/>
                <w:szCs w:val="24"/>
                <w:lang w:val="ru-RU"/>
              </w:rPr>
              <w:t xml:space="preserve"> д.м.н., проф. Бондаренко І.М.</w:t>
            </w:r>
          </w:p>
          <w:p w:rsidR="00AF70F0" w:rsidRPr="00C27E74" w:rsidRDefault="00AF70F0"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p w:rsidR="00AF70F0" w:rsidRPr="00C27E74" w:rsidRDefault="00AF70F0" w:rsidP="00C27E74">
            <w:pPr>
              <w:jc w:val="both"/>
              <w:rPr>
                <w:rFonts w:eastAsia="Times New Roman" w:cs="Calibri"/>
                <w:szCs w:val="24"/>
                <w:lang w:val="ru-RU"/>
              </w:rPr>
            </w:pPr>
            <w:r w:rsidRPr="00C27E74">
              <w:rPr>
                <w:rFonts w:eastAsia="Times New Roman" w:cs="Calibri"/>
                <w:szCs w:val="24"/>
                <w:lang w:val="uk-UA"/>
              </w:rPr>
              <w:t xml:space="preserve">2) </w:t>
            </w:r>
            <w:r w:rsidRPr="00C27E74">
              <w:rPr>
                <w:rFonts w:eastAsia="Times New Roman" w:cs="Calibri"/>
                <w:szCs w:val="24"/>
                <w:lang w:val="ru-RU"/>
              </w:rPr>
              <w:t>зав. від. Кобзєв О.І.</w:t>
            </w:r>
          </w:p>
          <w:p w:rsidR="00C175ED" w:rsidRPr="00C27E74" w:rsidRDefault="00AF70F0" w:rsidP="00EA2A50">
            <w:pPr>
              <w:jc w:val="both"/>
              <w:rPr>
                <w:rFonts w:cs="Calibri"/>
                <w:szCs w:val="24"/>
                <w:lang w:val="ru-RU"/>
              </w:rPr>
            </w:pPr>
            <w:r w:rsidRPr="00C27E74">
              <w:rPr>
                <w:rFonts w:eastAsia="Times New Roman" w:cs="Calibri"/>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lang w:val="ru-RU"/>
              </w:rPr>
              <w:t>Лабораторні набори; Супутні мат</w:t>
            </w:r>
            <w:r w:rsidR="00AF70F0" w:rsidRPr="00C27E74">
              <w:rPr>
                <w:lang w:val="ru-RU"/>
              </w:rPr>
              <w:t>еріали; Друковані матеріали</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sidR="00827CA7">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315F1B">
        <w:rPr>
          <w:lang w:val="ru-RU"/>
        </w:rPr>
        <w:t>6</w:t>
      </w:r>
    </w:p>
    <w:p w:rsidR="00C175ED" w:rsidRDefault="009234D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подвійне сліпе, багатоцентрове клінічне дослідження фази </w:t>
            </w:r>
            <w:r w:rsidRPr="00C27E74">
              <w:rPr>
                <w:rFonts w:cs="Calibri"/>
              </w:rPr>
              <w:t>III</w:t>
            </w:r>
            <w:r w:rsidRPr="00C27E74">
              <w:rPr>
                <w:rFonts w:cs="Calibri"/>
                <w:lang w:val="ru-RU"/>
              </w:rPr>
              <w:t xml:space="preserve"> для оцінки ефективності, безпечності, переносимості, фармакокінетики та імуногенності препарату </w:t>
            </w:r>
            <w:r w:rsidRPr="00C27E74">
              <w:rPr>
                <w:rFonts w:cs="Calibri"/>
              </w:rPr>
              <w:t>SB</w:t>
            </w:r>
            <w:r w:rsidRPr="00C27E74">
              <w:rPr>
                <w:rFonts w:cs="Calibri"/>
                <w:lang w:val="ru-RU"/>
              </w:rPr>
              <w:t xml:space="preserve">17 (запропонованого біосиміляру устекінумабу) в порівнянні з препаратом Стелара® в пацієнтів із бляшковим псоріазом середнього або тяжкого ступеня», код дослідження </w:t>
            </w:r>
            <w:r w:rsidRPr="00C27E74">
              <w:rPr>
                <w:rFonts w:cs="Calibri"/>
              </w:rPr>
              <w:t>SB</w:t>
            </w:r>
            <w:r w:rsidRPr="00C27E74">
              <w:rPr>
                <w:rFonts w:cs="Calibri"/>
                <w:lang w:val="ru-RU"/>
              </w:rPr>
              <w:t>17-3001, версія 2.0 від 15 лютого 2021 року</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Підприємство з 100% іноземною інвестицією «АЙК’ЮВІА РДС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Samsung Bioepis Co., Ltd, Republic of Korea</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EF2A77" w:rsidP="00C27E74">
            <w:pPr>
              <w:jc w:val="both"/>
              <w:rPr>
                <w:rFonts w:cs="Calibri"/>
              </w:rPr>
            </w:pPr>
            <w:r w:rsidRPr="00C27E74">
              <w:rPr>
                <w:rFonts w:eastAsia="Times New Roman" w:cs="Calibri"/>
                <w:szCs w:val="24"/>
              </w:rPr>
              <w:t>SB17 (запропонований біосиміляр устекінумабу) (SB17; Устекінумаб); розчин для підшкірної ін’єкції у попередньо заповненому шприці (45 мг/0,5 мл); 45/0,5 мг/мл; Patheon Italia S.p.A, Italy; Eurofins Biopharma Product Testing Ireland Limited, Ireland; Eurofins BioPharma Product Testing Munich GmbH, Germany; Nuvisan France Sarl, France; Samsung Bioepis NL B.V., The Netherlands</w:t>
            </w:r>
          </w:p>
        </w:tc>
      </w:tr>
    </w:tbl>
    <w:p w:rsidR="009234D3" w:rsidRDefault="009234D3" w:rsidP="009234D3">
      <w:pPr>
        <w:rPr>
          <w:lang w:val="uk-UA"/>
        </w:rPr>
      </w:pPr>
      <w:r>
        <w:br w:type="page"/>
      </w:r>
      <w:r>
        <w:rPr>
          <w:lang w:val="uk-UA"/>
        </w:rPr>
        <w:t xml:space="preserve">                                                                                                               2                                                                    продовження додатка 6</w:t>
      </w:r>
    </w:p>
    <w:p w:rsidR="009234D3" w:rsidRDefault="009234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315F1B">
        <w:trPr>
          <w:trHeight w:val="465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A77" w:rsidRPr="00C27E74" w:rsidRDefault="00EF2A77" w:rsidP="00C27E74">
            <w:pPr>
              <w:jc w:val="both"/>
              <w:rPr>
                <w:rFonts w:eastAsia="Times New Roman" w:cs="Calibri"/>
                <w:szCs w:val="24"/>
                <w:lang w:val="ru-RU"/>
              </w:rPr>
            </w:pPr>
            <w:r w:rsidRPr="00C27E74">
              <w:rPr>
                <w:rFonts w:eastAsia="Times New Roman" w:cs="Calibri"/>
                <w:szCs w:val="24"/>
                <w:lang w:val="uk-UA"/>
              </w:rPr>
              <w:t xml:space="preserve">1) </w:t>
            </w:r>
            <w:r w:rsidRPr="00C27E74">
              <w:rPr>
                <w:rFonts w:eastAsia="Times New Roman" w:cs="Calibri"/>
                <w:szCs w:val="24"/>
                <w:lang w:val="ru-RU"/>
              </w:rPr>
              <w:t xml:space="preserve">гол. лікар Пугач М.М. </w:t>
            </w:r>
          </w:p>
          <w:p w:rsidR="00EF2A77" w:rsidRPr="00C27E74" w:rsidRDefault="00EF2A77" w:rsidP="00C27E74">
            <w:pPr>
              <w:jc w:val="both"/>
              <w:rPr>
                <w:rFonts w:eastAsia="Times New Roman" w:cs="Calibri"/>
                <w:szCs w:val="24"/>
                <w:lang w:val="ru-RU"/>
              </w:rPr>
            </w:pPr>
            <w:r w:rsidRPr="00C27E74">
              <w:rPr>
                <w:rFonts w:eastAsia="Times New Roman" w:cs="Calibri"/>
                <w:szCs w:val="24"/>
                <w:lang w:val="ru-RU"/>
              </w:rPr>
              <w:t>Медичний центр товариства з обмеженою відповідальністю «Медична клініка «Благомед», лікувально-діагностичний підрозділ, м. Київ</w:t>
            </w:r>
          </w:p>
          <w:p w:rsidR="00EF2A77" w:rsidRPr="00C27E74" w:rsidRDefault="00EF2A77" w:rsidP="00C27E74">
            <w:pPr>
              <w:jc w:val="both"/>
              <w:rPr>
                <w:rFonts w:eastAsia="Times New Roman" w:cs="Calibri"/>
                <w:szCs w:val="24"/>
                <w:lang w:val="ru-RU"/>
              </w:rPr>
            </w:pPr>
            <w:r w:rsidRPr="00C27E74">
              <w:rPr>
                <w:rFonts w:eastAsia="Times New Roman" w:cs="Calibri"/>
                <w:szCs w:val="24"/>
                <w:lang w:val="uk-UA"/>
              </w:rPr>
              <w:t xml:space="preserve">2) </w:t>
            </w:r>
            <w:r w:rsidRPr="00C27E74">
              <w:rPr>
                <w:rFonts w:eastAsia="Times New Roman" w:cs="Calibri"/>
                <w:szCs w:val="24"/>
                <w:lang w:val="ru-RU"/>
              </w:rPr>
              <w:t>д.м.н. Резніченко Н.Ю.</w:t>
            </w:r>
          </w:p>
          <w:p w:rsidR="00EF2A77" w:rsidRPr="00C27E74" w:rsidRDefault="00EF2A77" w:rsidP="00C27E74">
            <w:pPr>
              <w:jc w:val="both"/>
              <w:rPr>
                <w:rFonts w:eastAsia="Times New Roman" w:cs="Calibri"/>
                <w:szCs w:val="24"/>
                <w:lang w:val="ru-RU"/>
              </w:rPr>
            </w:pPr>
            <w:r w:rsidRPr="00C27E74">
              <w:rPr>
                <w:rFonts w:eastAsia="Times New Roman" w:cs="Calibri"/>
                <w:szCs w:val="24"/>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p w:rsidR="00EF2A77" w:rsidRPr="00C27E74" w:rsidRDefault="00EF2A77" w:rsidP="00C27E74">
            <w:pPr>
              <w:jc w:val="both"/>
              <w:rPr>
                <w:rFonts w:eastAsia="Times New Roman" w:cs="Calibri"/>
                <w:szCs w:val="24"/>
                <w:lang w:val="ru-RU"/>
              </w:rPr>
            </w:pPr>
            <w:r w:rsidRPr="00C27E74">
              <w:rPr>
                <w:rFonts w:eastAsia="Times New Roman" w:cs="Calibri"/>
                <w:szCs w:val="24"/>
                <w:lang w:val="uk-UA"/>
              </w:rPr>
              <w:t xml:space="preserve">3) </w:t>
            </w:r>
            <w:r w:rsidRPr="00C27E74">
              <w:rPr>
                <w:rFonts w:eastAsia="Times New Roman" w:cs="Calibri"/>
                <w:szCs w:val="24"/>
                <w:lang w:val="ru-RU"/>
              </w:rPr>
              <w:t>к.м.н. Гусак О.С.</w:t>
            </w:r>
          </w:p>
          <w:p w:rsidR="00EF2A77" w:rsidRPr="00C27E74" w:rsidRDefault="00EF2A77" w:rsidP="00C27E74">
            <w:pPr>
              <w:jc w:val="both"/>
              <w:rPr>
                <w:rFonts w:eastAsia="Times New Roman" w:cs="Calibri"/>
                <w:szCs w:val="24"/>
                <w:lang w:val="ru-RU"/>
              </w:rPr>
            </w:pPr>
            <w:r w:rsidRPr="00C27E74">
              <w:rPr>
                <w:rFonts w:eastAsia="Times New Roman" w:cs="Calibri"/>
                <w:szCs w:val="24"/>
                <w:lang w:val="ru-RU"/>
              </w:rPr>
              <w:t>Медичний центр товариства з обмеженою відповідальністю «Консиліум Медікал», клініко-консультативне відділення, м. Київ</w:t>
            </w:r>
          </w:p>
          <w:p w:rsidR="00EF2A77" w:rsidRPr="00C27E74" w:rsidRDefault="00EF2A77" w:rsidP="00C27E74">
            <w:pPr>
              <w:jc w:val="both"/>
              <w:rPr>
                <w:rFonts w:eastAsia="Times New Roman" w:cs="Calibri"/>
                <w:szCs w:val="24"/>
                <w:lang w:val="ru-RU"/>
              </w:rPr>
            </w:pPr>
            <w:r w:rsidRPr="00C27E74">
              <w:rPr>
                <w:rFonts w:eastAsia="Times New Roman" w:cs="Calibri"/>
                <w:szCs w:val="24"/>
                <w:lang w:val="uk-UA"/>
              </w:rPr>
              <w:t xml:space="preserve">4) </w:t>
            </w:r>
            <w:r w:rsidRPr="00C27E74">
              <w:rPr>
                <w:rFonts w:eastAsia="Times New Roman" w:cs="Calibri"/>
                <w:szCs w:val="24"/>
                <w:lang w:val="ru-RU"/>
              </w:rPr>
              <w:t>зав.</w:t>
            </w:r>
            <w:r w:rsidRPr="00C27E74">
              <w:rPr>
                <w:rFonts w:eastAsia="Times New Roman" w:cs="Calibri"/>
                <w:szCs w:val="24"/>
                <w:lang w:val="uk-UA"/>
              </w:rPr>
              <w:t xml:space="preserve"> </w:t>
            </w:r>
            <w:r w:rsidRPr="00C27E74">
              <w:rPr>
                <w:rFonts w:eastAsia="Times New Roman" w:cs="Calibri"/>
                <w:szCs w:val="24"/>
                <w:lang w:val="ru-RU"/>
              </w:rPr>
              <w:t>від. Андрашко Ю.В.</w:t>
            </w:r>
          </w:p>
          <w:p w:rsidR="00EF2A77" w:rsidRPr="00C27E74" w:rsidRDefault="00EF2A77" w:rsidP="00C27E74">
            <w:pPr>
              <w:jc w:val="both"/>
              <w:rPr>
                <w:rFonts w:eastAsia="Times New Roman" w:cs="Calibri"/>
                <w:szCs w:val="24"/>
                <w:lang w:val="ru-RU"/>
              </w:rPr>
            </w:pPr>
            <w:r w:rsidRPr="00C27E74">
              <w:rPr>
                <w:rFonts w:eastAsia="Times New Roman" w:cs="Calibri"/>
                <w:szCs w:val="24"/>
                <w:lang w:val="ru-RU"/>
              </w:rPr>
              <w:t xml:space="preserve">Лікувально-діагностичний центр приватного підприємства «Асклепій», поліклінічне відділення, </w:t>
            </w:r>
            <w:r w:rsidR="00EA2A50">
              <w:rPr>
                <w:rFonts w:eastAsia="Times New Roman" w:cs="Calibri"/>
                <w:szCs w:val="24"/>
                <w:lang w:val="ru-RU"/>
              </w:rPr>
              <w:t xml:space="preserve">              </w:t>
            </w:r>
            <w:r w:rsidRPr="00C27E74">
              <w:rPr>
                <w:rFonts w:eastAsia="Times New Roman" w:cs="Calibri"/>
                <w:szCs w:val="24"/>
                <w:lang w:val="ru-RU"/>
              </w:rPr>
              <w:t>м. Ужгород</w:t>
            </w:r>
          </w:p>
          <w:p w:rsidR="00EF2A77" w:rsidRPr="00C27E74" w:rsidRDefault="00EF2A77" w:rsidP="00C27E74">
            <w:pPr>
              <w:jc w:val="both"/>
              <w:rPr>
                <w:rFonts w:eastAsia="Times New Roman" w:cs="Calibri"/>
                <w:szCs w:val="24"/>
                <w:lang w:val="ru-RU"/>
              </w:rPr>
            </w:pPr>
            <w:r w:rsidRPr="00C27E74">
              <w:rPr>
                <w:rFonts w:eastAsia="Times New Roman" w:cs="Calibri"/>
                <w:szCs w:val="24"/>
                <w:lang w:val="uk-UA"/>
              </w:rPr>
              <w:t xml:space="preserve">5) </w:t>
            </w:r>
            <w:r w:rsidRPr="00C27E74">
              <w:rPr>
                <w:rFonts w:eastAsia="Times New Roman" w:cs="Calibri"/>
                <w:szCs w:val="24"/>
                <w:lang w:val="ru-RU"/>
              </w:rPr>
              <w:t>зав. підрозділом Галагурич О.М.</w:t>
            </w:r>
          </w:p>
          <w:p w:rsidR="00EF2A77" w:rsidRPr="00C27E74" w:rsidRDefault="00EF2A77" w:rsidP="00C27E74">
            <w:pPr>
              <w:jc w:val="both"/>
              <w:rPr>
                <w:rFonts w:eastAsia="Times New Roman" w:cs="Calibri"/>
                <w:szCs w:val="24"/>
                <w:lang w:val="ru-RU"/>
              </w:rPr>
            </w:pPr>
            <w:r w:rsidRPr="00C27E74">
              <w:rPr>
                <w:rFonts w:eastAsia="Times New Roman" w:cs="Calibri"/>
                <w:szCs w:val="24"/>
                <w:lang w:val="ru-RU"/>
              </w:rPr>
              <w:t>Лікувально-діагностичний центр приватного підприємства «Асклепій», відокремлений структурний підрозділ (відділення) №1, м. Львів</w:t>
            </w:r>
          </w:p>
          <w:p w:rsidR="00C175ED" w:rsidRPr="00C27E74" w:rsidRDefault="00EF2A77" w:rsidP="00C27E74">
            <w:pPr>
              <w:jc w:val="both"/>
              <w:rPr>
                <w:rFonts w:cs="Calibri"/>
                <w:szCs w:val="24"/>
                <w:lang w:val="ru-RU"/>
              </w:rPr>
            </w:pPr>
            <w:r w:rsidRPr="00C27E74">
              <w:rPr>
                <w:rFonts w:eastAsia="Times New Roman" w:cs="Calibri"/>
                <w:szCs w:val="24"/>
                <w:lang w:val="uk-UA"/>
              </w:rPr>
              <w:t xml:space="preserve">6) </w:t>
            </w:r>
            <w:r w:rsidRPr="00C27E74">
              <w:rPr>
                <w:rFonts w:eastAsia="Times New Roman" w:cs="Calibri"/>
                <w:szCs w:val="24"/>
              </w:rPr>
              <w:t>лікар Кучма Г.А.</w:t>
            </w:r>
          </w:p>
        </w:tc>
      </w:tr>
      <w:tr w:rsidR="00315F1B" w:rsidRPr="00C27E74" w:rsidTr="00C27E74">
        <w:trPr>
          <w:trHeight w:val="60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315F1B" w:rsidRPr="00C27E74" w:rsidRDefault="00315F1B" w:rsidP="00315F1B">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315F1B" w:rsidRPr="00315F1B" w:rsidRDefault="00315F1B" w:rsidP="00C27E74">
            <w:pPr>
              <w:jc w:val="both"/>
              <w:rPr>
                <w:rFonts w:eastAsia="Times New Roman" w:cs="Calibri"/>
                <w:szCs w:val="24"/>
                <w:lang w:val="ru-RU"/>
              </w:rPr>
            </w:pPr>
            <w:r w:rsidRPr="00315F1B">
              <w:rPr>
                <w:rFonts w:eastAsia="Times New Roman" w:cs="Calibri"/>
                <w:szCs w:val="24"/>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дерматовенерології, м. Київ</w:t>
            </w:r>
          </w:p>
          <w:p w:rsidR="00315F1B" w:rsidRPr="00C27E74" w:rsidRDefault="00315F1B" w:rsidP="00C27E74">
            <w:pPr>
              <w:jc w:val="both"/>
              <w:rPr>
                <w:rFonts w:eastAsia="Times New Roman" w:cs="Calibri"/>
                <w:szCs w:val="24"/>
                <w:lang w:val="ru-RU"/>
              </w:rPr>
            </w:pPr>
            <w:r w:rsidRPr="00C27E74">
              <w:rPr>
                <w:rFonts w:eastAsia="Times New Roman" w:cs="Calibri"/>
                <w:szCs w:val="24"/>
                <w:lang w:val="uk-UA"/>
              </w:rPr>
              <w:t xml:space="preserve">7) </w:t>
            </w:r>
            <w:r w:rsidRPr="00C27E74">
              <w:rPr>
                <w:rFonts w:eastAsia="Times New Roman" w:cs="Calibri"/>
                <w:szCs w:val="24"/>
                <w:lang w:val="ru-RU"/>
              </w:rPr>
              <w:t>д.м.н., проф. Надашкевич О.Н.</w:t>
            </w:r>
          </w:p>
          <w:p w:rsidR="00315F1B" w:rsidRPr="00C27E74" w:rsidRDefault="00315F1B" w:rsidP="00C27E74">
            <w:pPr>
              <w:jc w:val="both"/>
              <w:rPr>
                <w:rFonts w:eastAsia="Times New Roman" w:cs="Calibri"/>
                <w:szCs w:val="24"/>
                <w:lang w:val="ru-RU"/>
              </w:rPr>
            </w:pPr>
            <w:r w:rsidRPr="00C27E74">
              <w:rPr>
                <w:rFonts w:eastAsia="Times New Roman" w:cs="Calibri"/>
                <w:szCs w:val="24"/>
                <w:lang w:val="ru-RU"/>
              </w:rPr>
              <w:t>Медичний центр товариства з обмеженою відповідальністю «Академічна медична група», м. Львів</w:t>
            </w:r>
          </w:p>
          <w:p w:rsidR="00315F1B" w:rsidRPr="00C27E74" w:rsidRDefault="00315F1B" w:rsidP="00C27E74">
            <w:pPr>
              <w:jc w:val="both"/>
              <w:rPr>
                <w:rFonts w:eastAsia="Times New Roman" w:cs="Calibri"/>
                <w:szCs w:val="24"/>
                <w:lang w:val="ru-RU"/>
              </w:rPr>
            </w:pPr>
            <w:r w:rsidRPr="00C27E74">
              <w:rPr>
                <w:rFonts w:eastAsia="Times New Roman" w:cs="Calibri"/>
                <w:szCs w:val="24"/>
                <w:lang w:val="uk-UA"/>
              </w:rPr>
              <w:t xml:space="preserve">8) </w:t>
            </w:r>
            <w:r w:rsidRPr="00C27E74">
              <w:rPr>
                <w:rFonts w:eastAsia="Times New Roman" w:cs="Calibri"/>
                <w:szCs w:val="24"/>
                <w:lang w:val="ru-RU"/>
              </w:rPr>
              <w:t>лікар Норченко Л.А.</w:t>
            </w:r>
          </w:p>
          <w:p w:rsidR="00315F1B" w:rsidRPr="00C27E74" w:rsidRDefault="00315F1B"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«Херсонська міська клінічна лікарня імені Афанасія і Ольги Тропіних» Херсонської міської ради, лікувально-консультативна поліклініка №1,  м. Херсон</w:t>
            </w:r>
          </w:p>
          <w:p w:rsidR="00315F1B" w:rsidRPr="00C27E74" w:rsidRDefault="00315F1B" w:rsidP="00C27E74">
            <w:pPr>
              <w:jc w:val="both"/>
              <w:rPr>
                <w:rFonts w:eastAsia="Times New Roman" w:cs="Calibri"/>
                <w:szCs w:val="24"/>
                <w:lang w:val="ru-RU"/>
              </w:rPr>
            </w:pPr>
            <w:r w:rsidRPr="00C27E74">
              <w:rPr>
                <w:rFonts w:eastAsia="Times New Roman" w:cs="Calibri"/>
                <w:szCs w:val="24"/>
                <w:lang w:val="uk-UA"/>
              </w:rPr>
              <w:t xml:space="preserve">9) </w:t>
            </w:r>
            <w:r w:rsidRPr="00C27E74">
              <w:rPr>
                <w:rFonts w:eastAsia="Times New Roman" w:cs="Calibri"/>
                <w:szCs w:val="24"/>
                <w:lang w:val="ru-RU"/>
              </w:rPr>
              <w:t xml:space="preserve">лікар Пустоваренко В.О. </w:t>
            </w:r>
          </w:p>
          <w:p w:rsidR="00315F1B" w:rsidRPr="00C27E74" w:rsidRDefault="00315F1B" w:rsidP="00C27E74">
            <w:pPr>
              <w:jc w:val="both"/>
              <w:rPr>
                <w:rFonts w:eastAsia="Times New Roman" w:cs="Calibri"/>
                <w:szCs w:val="24"/>
                <w:lang w:val="ru-RU"/>
              </w:rPr>
            </w:pPr>
            <w:r w:rsidRPr="00C27E74">
              <w:rPr>
                <w:rFonts w:eastAsia="Times New Roman" w:cs="Calibri"/>
                <w:szCs w:val="24"/>
                <w:lang w:val="ru-RU"/>
              </w:rPr>
              <w:t>Медичний центр товариства з обмеженою відповідальністю «Хелс Клінік», медичний клінічний дослідницький центр, відділ загальної терапії, м. Вінниця</w:t>
            </w:r>
          </w:p>
          <w:p w:rsidR="00315F1B" w:rsidRPr="00315F1B" w:rsidRDefault="00315F1B" w:rsidP="00C27E74">
            <w:pPr>
              <w:jc w:val="both"/>
              <w:rPr>
                <w:rFonts w:eastAsia="Times New Roman" w:cs="Calibri"/>
                <w:szCs w:val="24"/>
                <w:lang w:val="ru-RU"/>
              </w:rPr>
            </w:pPr>
            <w:r w:rsidRPr="00C27E74">
              <w:rPr>
                <w:rFonts w:eastAsia="Times New Roman" w:cs="Calibri"/>
                <w:szCs w:val="24"/>
                <w:lang w:val="uk-UA"/>
              </w:rPr>
              <w:t xml:space="preserve">10) </w:t>
            </w:r>
            <w:r w:rsidRPr="00315F1B">
              <w:rPr>
                <w:rFonts w:eastAsia="Times New Roman" w:cs="Calibri"/>
                <w:szCs w:val="24"/>
                <w:lang w:val="ru-RU"/>
              </w:rPr>
              <w:t>лікар Василець В.В.</w:t>
            </w:r>
          </w:p>
          <w:p w:rsidR="00315F1B" w:rsidRPr="00C27E74" w:rsidRDefault="00315F1B" w:rsidP="00EA2A50">
            <w:pPr>
              <w:jc w:val="both"/>
              <w:rPr>
                <w:rFonts w:eastAsia="Times New Roman" w:cs="Calibri"/>
                <w:szCs w:val="24"/>
                <w:lang w:val="uk-UA"/>
              </w:rPr>
            </w:pPr>
            <w:r w:rsidRPr="00C27E74">
              <w:rPr>
                <w:rFonts w:eastAsia="Times New Roman" w:cs="Calibri"/>
                <w:szCs w:val="24"/>
                <w:lang w:val="ru-RU"/>
              </w:rPr>
              <w:t xml:space="preserve">Лікувально-діагностичний центр товариства з обмеженою відповідальністю </w:t>
            </w:r>
            <w:r w:rsidRPr="00C27E74">
              <w:rPr>
                <w:rFonts w:eastAsia="Times New Roman" w:cs="Calibri"/>
                <w:szCs w:val="24"/>
              </w:rPr>
              <w:t>«Дім Медицини», амбулаторно — поліклінічне відділення, м. Одеса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EF2A77" w:rsidP="00C27E74">
            <w:pPr>
              <w:jc w:val="both"/>
              <w:rPr>
                <w:rFonts w:cs="Calibri"/>
              </w:rPr>
            </w:pPr>
            <w:r w:rsidRPr="00C27E74">
              <w:rPr>
                <w:rFonts w:eastAsia="Times New Roman" w:cs="Calibri"/>
                <w:szCs w:val="24"/>
                <w:lang w:val="ru-RU"/>
              </w:rPr>
              <w:t xml:space="preserve">Стелара® (Устекінумаб); розчин для підшкірної ін’єкції у попередньо заповненому шприці (45 мг/0,5 мл); 45/0,5 мг/мл; </w:t>
            </w:r>
            <w:r w:rsidRPr="00C27E74">
              <w:rPr>
                <w:rFonts w:eastAsia="Times New Roman" w:cs="Calibri"/>
                <w:szCs w:val="24"/>
              </w:rPr>
              <w:t>Janssen</w:t>
            </w:r>
            <w:r w:rsidRPr="00C27E74">
              <w:rPr>
                <w:rFonts w:eastAsia="Times New Roman" w:cs="Calibri"/>
                <w:szCs w:val="24"/>
                <w:lang w:val="ru-RU"/>
              </w:rPr>
              <w:t xml:space="preserve"> </w:t>
            </w:r>
            <w:r w:rsidRPr="00C27E74">
              <w:rPr>
                <w:rFonts w:eastAsia="Times New Roman" w:cs="Calibri"/>
                <w:szCs w:val="24"/>
              </w:rPr>
              <w:t>Biologics</w:t>
            </w:r>
            <w:r w:rsidRPr="00C27E74">
              <w:rPr>
                <w:rFonts w:eastAsia="Times New Roman" w:cs="Calibri"/>
                <w:szCs w:val="24"/>
                <w:lang w:val="ru-RU"/>
              </w:rPr>
              <w:t xml:space="preserve"> </w:t>
            </w:r>
            <w:r w:rsidRPr="00C27E74">
              <w:rPr>
                <w:rFonts w:eastAsia="Times New Roman" w:cs="Calibri"/>
                <w:szCs w:val="24"/>
              </w:rPr>
              <w:t>B</w:t>
            </w:r>
            <w:r w:rsidRPr="00C27E74">
              <w:rPr>
                <w:rFonts w:eastAsia="Times New Roman" w:cs="Calibri"/>
                <w:szCs w:val="24"/>
                <w:lang w:val="ru-RU"/>
              </w:rPr>
              <w:t>.</w:t>
            </w:r>
            <w:r w:rsidRPr="00C27E74">
              <w:rPr>
                <w:rFonts w:eastAsia="Times New Roman" w:cs="Calibri"/>
                <w:szCs w:val="24"/>
              </w:rPr>
              <w:t>V</w:t>
            </w:r>
            <w:r w:rsidRPr="00C27E74">
              <w:rPr>
                <w:rFonts w:eastAsia="Times New Roman" w:cs="Calibri"/>
                <w:szCs w:val="24"/>
                <w:lang w:val="ru-RU"/>
              </w:rPr>
              <w:t xml:space="preserve">., </w:t>
            </w:r>
            <w:r w:rsidRPr="00C27E74">
              <w:rPr>
                <w:rFonts w:eastAsia="Times New Roman" w:cs="Calibri"/>
                <w:szCs w:val="24"/>
              </w:rPr>
              <w:t>the</w:t>
            </w:r>
            <w:r w:rsidRPr="00C27E74">
              <w:rPr>
                <w:rFonts w:eastAsia="Times New Roman" w:cs="Calibri"/>
                <w:szCs w:val="24"/>
                <w:lang w:val="ru-RU"/>
              </w:rPr>
              <w:t xml:space="preserve"> </w:t>
            </w:r>
            <w:r w:rsidRPr="00C27E74">
              <w:rPr>
                <w:rFonts w:eastAsia="Times New Roman" w:cs="Calibri"/>
                <w:szCs w:val="24"/>
              </w:rPr>
              <w:t>Netherlands</w:t>
            </w:r>
          </w:p>
        </w:tc>
      </w:tr>
    </w:tbl>
    <w:p w:rsidR="009234D3" w:rsidRDefault="009234D3" w:rsidP="009234D3">
      <w:pPr>
        <w:rPr>
          <w:lang w:val="uk-UA"/>
        </w:rPr>
      </w:pPr>
      <w:r>
        <w:br w:type="page"/>
      </w:r>
      <w:r>
        <w:rPr>
          <w:lang w:val="uk-UA"/>
        </w:rPr>
        <w:t xml:space="preserve">                                                                                                               3                                                                    продовження додатка 6</w:t>
      </w:r>
    </w:p>
    <w:p w:rsidR="009234D3" w:rsidRPr="009234D3" w:rsidRDefault="009234D3">
      <w:pPr>
        <w:rPr>
          <w:lang w:val="uk-UA"/>
        </w:rPr>
      </w:pPr>
      <w:r>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 ―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315F1B">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EA2A50">
        <w:rPr>
          <w:lang w:val="ru-RU"/>
        </w:rPr>
        <w:t>7</w:t>
      </w:r>
    </w:p>
    <w:p w:rsidR="00315F1B" w:rsidRDefault="00315F1B">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Pr="00315F1B" w:rsidRDefault="00C175E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«Відкрите багатоцентрове дослідження фази 2 з оцінки ефективності й безпечності препарату </w:t>
            </w:r>
            <w:r w:rsidRPr="00C27E74">
              <w:rPr>
                <w:rFonts w:cs="Calibri"/>
              </w:rPr>
              <w:t>ZN</w:t>
            </w:r>
            <w:r w:rsidRPr="00C27E74">
              <w:rPr>
                <w:rFonts w:cs="Calibri"/>
                <w:lang w:val="ru-RU"/>
              </w:rPr>
              <w:t>-</w:t>
            </w:r>
            <w:r w:rsidRPr="00C27E74">
              <w:rPr>
                <w:rFonts w:cs="Calibri"/>
              </w:rPr>
              <w:t>c</w:t>
            </w:r>
            <w:r w:rsidRPr="00C27E74">
              <w:rPr>
                <w:rFonts w:cs="Calibri"/>
                <w:lang w:val="ru-RU"/>
              </w:rPr>
              <w:t xml:space="preserve">3 у дорослих жінок з рецидивною або персистентною серозною аденокарциномою матки», код дослідження </w:t>
            </w:r>
            <w:r w:rsidRPr="00C27E74">
              <w:rPr>
                <w:rFonts w:cs="Calibri"/>
              </w:rPr>
              <w:t>ZN</w:t>
            </w:r>
            <w:r w:rsidRPr="00C27E74">
              <w:rPr>
                <w:rFonts w:cs="Calibri"/>
                <w:lang w:val="ru-RU"/>
              </w:rPr>
              <w:t>-</w:t>
            </w:r>
            <w:r w:rsidRPr="00C27E74">
              <w:rPr>
                <w:rFonts w:cs="Calibri"/>
              </w:rPr>
              <w:t>c</w:t>
            </w:r>
            <w:r w:rsidRPr="00C27E74">
              <w:rPr>
                <w:rFonts w:cs="Calibri"/>
                <w:lang w:val="ru-RU"/>
              </w:rPr>
              <w:t>3-004, версія 1.0 від 28 грудня 2020 року</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Ергомед ПіЕлСі, Сполучене Королівство</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«K-Груп Бета, Інк.» [K-Group Beta, Inc.] , США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A77" w:rsidRPr="00C27E74" w:rsidRDefault="00EF2A77" w:rsidP="00C27E74">
            <w:pPr>
              <w:jc w:val="both"/>
              <w:rPr>
                <w:rFonts w:eastAsia="Times New Roman" w:cs="Calibri"/>
                <w:szCs w:val="24"/>
              </w:rPr>
            </w:pPr>
            <w:r w:rsidRPr="00C27E74">
              <w:rPr>
                <w:rFonts w:eastAsia="Times New Roman" w:cs="Calibri"/>
                <w:szCs w:val="24"/>
              </w:rPr>
              <w:t xml:space="preserve">ZN-c3 (ZN-c3); таблетки, вкриті плівковою оболонкою 25 мг; 25 мг; </w:t>
            </w:r>
            <w:r w:rsidRPr="00C27E74">
              <w:rPr>
                <w:rFonts w:eastAsia="Times New Roman" w:cs="Calibri"/>
                <w:szCs w:val="24"/>
                <w:lang w:val="uk-UA"/>
              </w:rPr>
              <w:t>«</w:t>
            </w:r>
            <w:r w:rsidRPr="00C27E74">
              <w:rPr>
                <w:rFonts w:eastAsia="Times New Roman" w:cs="Calibri"/>
                <w:szCs w:val="24"/>
              </w:rPr>
              <w:t>Авіста Фарма Солюшнз, Інк., d/b/a Камбрекс</w:t>
            </w:r>
            <w:r w:rsidRPr="00C27E74">
              <w:rPr>
                <w:rFonts w:eastAsia="Times New Roman" w:cs="Calibri"/>
                <w:szCs w:val="24"/>
                <w:lang w:val="uk-UA"/>
              </w:rPr>
              <w:t>»</w:t>
            </w:r>
            <w:r w:rsidRPr="00C27E74">
              <w:rPr>
                <w:rFonts w:eastAsia="Times New Roman" w:cs="Calibri"/>
                <w:szCs w:val="24"/>
              </w:rPr>
              <w:t xml:space="preserve"> [Avista Pharma Solutions, Inc., d/b/a Cambrex], USA; ПіСіАй Фарма Сервісез Канада, Інк. [PCI Pharma Services Canada, Inc.]</w:t>
            </w:r>
            <w:r w:rsidR="006905BD" w:rsidRPr="00C27E74">
              <w:rPr>
                <w:rFonts w:eastAsia="Times New Roman" w:cs="Calibri"/>
                <w:szCs w:val="24"/>
              </w:rPr>
              <w:t>, Канада</w:t>
            </w:r>
            <w:r w:rsidRPr="00C27E74">
              <w:rPr>
                <w:rFonts w:eastAsia="Times New Roman" w:cs="Calibri"/>
                <w:szCs w:val="24"/>
              </w:rPr>
              <w:t>; ПіСіАй Фарма Сервісез Огайо, ЛЛС [PCI Pharma Services Ohio, LLC]</w:t>
            </w:r>
            <w:r w:rsidR="006905BD" w:rsidRPr="00C27E74">
              <w:rPr>
                <w:rFonts w:eastAsia="Times New Roman" w:cs="Calibri"/>
                <w:szCs w:val="24"/>
              </w:rPr>
              <w:t>,</w:t>
            </w:r>
            <w:r w:rsidRPr="00C27E74">
              <w:rPr>
                <w:rFonts w:eastAsia="Times New Roman" w:cs="Calibri"/>
                <w:szCs w:val="24"/>
              </w:rPr>
              <w:t xml:space="preserve"> USA; ПіСіАй Фарма Сервісез Джермані ГмБХ [PCI Pharma Services Germany GmbH]</w:t>
            </w:r>
            <w:r w:rsidR="006905BD" w:rsidRPr="00C27E74">
              <w:rPr>
                <w:rFonts w:eastAsia="Times New Roman" w:cs="Calibri"/>
                <w:szCs w:val="24"/>
              </w:rPr>
              <w:t>,</w:t>
            </w:r>
            <w:r w:rsidRPr="00C27E74">
              <w:rPr>
                <w:rFonts w:eastAsia="Times New Roman" w:cs="Calibri"/>
                <w:szCs w:val="24"/>
              </w:rPr>
              <w:t xml:space="preserve"> Germany; </w:t>
            </w:r>
          </w:p>
          <w:p w:rsidR="00C175ED" w:rsidRPr="00C27E74" w:rsidRDefault="00EF2A77" w:rsidP="00C27E74">
            <w:pPr>
              <w:jc w:val="both"/>
              <w:rPr>
                <w:rFonts w:cs="Calibri"/>
                <w:lang w:val="ru-RU"/>
              </w:rPr>
            </w:pPr>
            <w:r w:rsidRPr="00C27E74">
              <w:rPr>
                <w:rFonts w:eastAsia="Times New Roman" w:cs="Calibri"/>
                <w:szCs w:val="24"/>
              </w:rPr>
              <w:t>ZN</w:t>
            </w:r>
            <w:r w:rsidRPr="00C27E74">
              <w:rPr>
                <w:rFonts w:eastAsia="Times New Roman" w:cs="Calibri"/>
                <w:szCs w:val="24"/>
                <w:lang w:val="ru-RU"/>
              </w:rPr>
              <w:t>-с3 (</w:t>
            </w:r>
            <w:r w:rsidRPr="00C27E74">
              <w:rPr>
                <w:rFonts w:eastAsia="Times New Roman" w:cs="Calibri"/>
                <w:szCs w:val="24"/>
              </w:rPr>
              <w:t>ZN</w:t>
            </w:r>
            <w:r w:rsidRPr="00C27E74">
              <w:rPr>
                <w:rFonts w:eastAsia="Times New Roman" w:cs="Calibri"/>
                <w:szCs w:val="24"/>
                <w:lang w:val="ru-RU"/>
              </w:rPr>
              <w:t xml:space="preserve">-с3); таблетки, вкриті плівковою оболонкою 100 мг; 100 мг; </w:t>
            </w:r>
            <w:r w:rsidRPr="00C27E74">
              <w:rPr>
                <w:rFonts w:eastAsia="Times New Roman" w:cs="Calibri"/>
                <w:szCs w:val="24"/>
                <w:lang w:val="uk-UA"/>
              </w:rPr>
              <w:t>«</w:t>
            </w:r>
            <w:r w:rsidRPr="00C27E74">
              <w:rPr>
                <w:rFonts w:eastAsia="Times New Roman" w:cs="Calibri"/>
                <w:szCs w:val="24"/>
                <w:lang w:val="ru-RU"/>
              </w:rPr>
              <w:t xml:space="preserve">Авіста Фарма Солюшнз, Інк., </w:t>
            </w:r>
            <w:r w:rsidRPr="00C27E74">
              <w:rPr>
                <w:rFonts w:eastAsia="Times New Roman" w:cs="Calibri"/>
                <w:szCs w:val="24"/>
              </w:rPr>
              <w:t>d</w:t>
            </w:r>
            <w:r w:rsidRPr="00C27E74">
              <w:rPr>
                <w:rFonts w:eastAsia="Times New Roman" w:cs="Calibri"/>
                <w:szCs w:val="24"/>
                <w:lang w:val="ru-RU"/>
              </w:rPr>
              <w:t>/</w:t>
            </w:r>
            <w:r w:rsidRPr="00C27E74">
              <w:rPr>
                <w:rFonts w:eastAsia="Times New Roman" w:cs="Calibri"/>
                <w:szCs w:val="24"/>
              </w:rPr>
              <w:t>b</w:t>
            </w:r>
            <w:r w:rsidRPr="00C27E74">
              <w:rPr>
                <w:rFonts w:eastAsia="Times New Roman" w:cs="Calibri"/>
                <w:szCs w:val="24"/>
                <w:lang w:val="ru-RU"/>
              </w:rPr>
              <w:t>/</w:t>
            </w:r>
            <w:r w:rsidRPr="00C27E74">
              <w:rPr>
                <w:rFonts w:eastAsia="Times New Roman" w:cs="Calibri"/>
                <w:szCs w:val="24"/>
              </w:rPr>
              <w:t>a</w:t>
            </w:r>
            <w:r w:rsidRPr="00C27E74">
              <w:rPr>
                <w:rFonts w:eastAsia="Times New Roman" w:cs="Calibri"/>
                <w:szCs w:val="24"/>
                <w:lang w:val="ru-RU"/>
              </w:rPr>
              <w:t xml:space="preserve"> Камбрекс</w:t>
            </w:r>
            <w:r w:rsidRPr="00C27E74">
              <w:rPr>
                <w:rFonts w:eastAsia="Times New Roman" w:cs="Calibri"/>
                <w:szCs w:val="24"/>
                <w:lang w:val="uk-UA"/>
              </w:rPr>
              <w:t>»</w:t>
            </w:r>
            <w:r w:rsidRPr="00C27E74">
              <w:rPr>
                <w:rFonts w:eastAsia="Times New Roman" w:cs="Calibri"/>
                <w:szCs w:val="24"/>
                <w:lang w:val="ru-RU"/>
              </w:rPr>
              <w:t xml:space="preserve"> [</w:t>
            </w:r>
            <w:r w:rsidRPr="00C27E74">
              <w:rPr>
                <w:rFonts w:eastAsia="Times New Roman" w:cs="Calibri"/>
                <w:szCs w:val="24"/>
              </w:rPr>
              <w:t>Avista</w:t>
            </w:r>
            <w:r w:rsidRPr="00C27E74">
              <w:rPr>
                <w:rFonts w:eastAsia="Times New Roman" w:cs="Calibri"/>
                <w:szCs w:val="24"/>
                <w:lang w:val="ru-RU"/>
              </w:rPr>
              <w:t xml:space="preserve"> </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Solutions</w:t>
            </w:r>
            <w:r w:rsidRPr="00C27E74">
              <w:rPr>
                <w:rFonts w:eastAsia="Times New Roman" w:cs="Calibri"/>
                <w:szCs w:val="24"/>
                <w:lang w:val="ru-RU"/>
              </w:rPr>
              <w:t xml:space="preserve">, </w:t>
            </w:r>
            <w:r w:rsidRPr="00C27E74">
              <w:rPr>
                <w:rFonts w:eastAsia="Times New Roman" w:cs="Calibri"/>
                <w:szCs w:val="24"/>
              </w:rPr>
              <w:t>Inc</w:t>
            </w:r>
            <w:r w:rsidRPr="00C27E74">
              <w:rPr>
                <w:rFonts w:eastAsia="Times New Roman" w:cs="Calibri"/>
                <w:szCs w:val="24"/>
                <w:lang w:val="ru-RU"/>
              </w:rPr>
              <w:t xml:space="preserve">., </w:t>
            </w:r>
            <w:r w:rsidRPr="00C27E74">
              <w:rPr>
                <w:rFonts w:eastAsia="Times New Roman" w:cs="Calibri"/>
                <w:szCs w:val="24"/>
              </w:rPr>
              <w:t>d</w:t>
            </w:r>
            <w:r w:rsidRPr="00C27E74">
              <w:rPr>
                <w:rFonts w:eastAsia="Times New Roman" w:cs="Calibri"/>
                <w:szCs w:val="24"/>
                <w:lang w:val="ru-RU"/>
              </w:rPr>
              <w:t>/</w:t>
            </w:r>
            <w:r w:rsidRPr="00C27E74">
              <w:rPr>
                <w:rFonts w:eastAsia="Times New Roman" w:cs="Calibri"/>
                <w:szCs w:val="24"/>
              </w:rPr>
              <w:t>b</w:t>
            </w:r>
            <w:r w:rsidRPr="00C27E74">
              <w:rPr>
                <w:rFonts w:eastAsia="Times New Roman" w:cs="Calibri"/>
                <w:szCs w:val="24"/>
                <w:lang w:val="ru-RU"/>
              </w:rPr>
              <w:t>/</w:t>
            </w:r>
            <w:r w:rsidRPr="00C27E74">
              <w:rPr>
                <w:rFonts w:eastAsia="Times New Roman" w:cs="Calibri"/>
                <w:szCs w:val="24"/>
              </w:rPr>
              <w:t>a</w:t>
            </w:r>
            <w:r w:rsidRPr="00C27E74">
              <w:rPr>
                <w:rFonts w:eastAsia="Times New Roman" w:cs="Calibri"/>
                <w:szCs w:val="24"/>
                <w:lang w:val="ru-RU"/>
              </w:rPr>
              <w:t xml:space="preserve"> </w:t>
            </w:r>
            <w:r w:rsidRPr="00C27E74">
              <w:rPr>
                <w:rFonts w:eastAsia="Times New Roman" w:cs="Calibri"/>
                <w:szCs w:val="24"/>
              </w:rPr>
              <w:t>Cambrex</w:t>
            </w:r>
            <w:r w:rsidRPr="00C27E74">
              <w:rPr>
                <w:rFonts w:eastAsia="Times New Roman" w:cs="Calibri"/>
                <w:szCs w:val="24"/>
                <w:lang w:val="ru-RU"/>
              </w:rPr>
              <w:t>]</w:t>
            </w:r>
            <w:r w:rsidR="006905BD" w:rsidRPr="00C27E74">
              <w:rPr>
                <w:rFonts w:eastAsia="Times New Roman" w:cs="Calibri"/>
                <w:szCs w:val="24"/>
                <w:lang w:val="ru-RU"/>
              </w:rPr>
              <w:t>,</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ПіСіАй Фарма Сервісез Канада, Інк. [</w:t>
            </w:r>
            <w:r w:rsidRPr="00C27E74">
              <w:rPr>
                <w:rFonts w:eastAsia="Times New Roman" w:cs="Calibri"/>
                <w:szCs w:val="24"/>
              </w:rPr>
              <w:t>PCI</w:t>
            </w:r>
            <w:r w:rsidRPr="00C27E74">
              <w:rPr>
                <w:rFonts w:eastAsia="Times New Roman" w:cs="Calibri"/>
                <w:szCs w:val="24"/>
                <w:lang w:val="ru-RU"/>
              </w:rPr>
              <w:t xml:space="preserve"> </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Canada</w:t>
            </w:r>
            <w:r w:rsidRPr="00C27E74">
              <w:rPr>
                <w:rFonts w:eastAsia="Times New Roman" w:cs="Calibri"/>
                <w:szCs w:val="24"/>
                <w:lang w:val="ru-RU"/>
              </w:rPr>
              <w:t xml:space="preserve">, </w:t>
            </w:r>
            <w:r w:rsidRPr="00C27E74">
              <w:rPr>
                <w:rFonts w:eastAsia="Times New Roman" w:cs="Calibri"/>
                <w:szCs w:val="24"/>
              </w:rPr>
              <w:t>Inc</w:t>
            </w:r>
            <w:r w:rsidRPr="00C27E74">
              <w:rPr>
                <w:rFonts w:eastAsia="Times New Roman" w:cs="Calibri"/>
                <w:szCs w:val="24"/>
                <w:lang w:val="ru-RU"/>
              </w:rPr>
              <w:t>.]</w:t>
            </w:r>
            <w:r w:rsidR="006905BD" w:rsidRPr="00C27E74">
              <w:rPr>
                <w:rFonts w:eastAsia="Times New Roman" w:cs="Calibri"/>
                <w:szCs w:val="24"/>
                <w:lang w:val="ru-RU"/>
              </w:rPr>
              <w:t>, Канада</w:t>
            </w:r>
            <w:r w:rsidRPr="00C27E74">
              <w:rPr>
                <w:rFonts w:eastAsia="Times New Roman" w:cs="Calibri"/>
                <w:szCs w:val="24"/>
                <w:lang w:val="ru-RU"/>
              </w:rPr>
              <w:t>; ПіСіАй Фарма Сервісез Огайо, ЛЛС [</w:t>
            </w:r>
            <w:r w:rsidRPr="00C27E74">
              <w:rPr>
                <w:rFonts w:eastAsia="Times New Roman" w:cs="Calibri"/>
                <w:szCs w:val="24"/>
              </w:rPr>
              <w:t>PCI</w:t>
            </w:r>
            <w:r w:rsidRPr="00C27E74">
              <w:rPr>
                <w:rFonts w:eastAsia="Times New Roman" w:cs="Calibri"/>
                <w:szCs w:val="24"/>
                <w:lang w:val="ru-RU"/>
              </w:rPr>
              <w:t xml:space="preserve"> </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Ohio</w:t>
            </w:r>
            <w:r w:rsidRPr="00C27E74">
              <w:rPr>
                <w:rFonts w:eastAsia="Times New Roman" w:cs="Calibri"/>
                <w:szCs w:val="24"/>
                <w:lang w:val="ru-RU"/>
              </w:rPr>
              <w:t xml:space="preserve">, </w:t>
            </w:r>
            <w:r w:rsidRPr="00C27E74">
              <w:rPr>
                <w:rFonts w:eastAsia="Times New Roman" w:cs="Calibri"/>
                <w:szCs w:val="24"/>
              </w:rPr>
              <w:t>LLC</w:t>
            </w:r>
            <w:r w:rsidRPr="00C27E74">
              <w:rPr>
                <w:rFonts w:eastAsia="Times New Roman" w:cs="Calibri"/>
                <w:szCs w:val="24"/>
                <w:lang w:val="ru-RU"/>
              </w:rPr>
              <w:t>]</w:t>
            </w:r>
            <w:r w:rsidR="006905BD" w:rsidRPr="00C27E74">
              <w:rPr>
                <w:rFonts w:eastAsia="Times New Roman" w:cs="Calibri"/>
                <w:szCs w:val="24"/>
                <w:lang w:val="ru-RU"/>
              </w:rPr>
              <w:t>,</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ПіСіАй Фарма Сервісез Джермані ГмБХ [</w:t>
            </w:r>
            <w:r w:rsidRPr="00C27E74">
              <w:rPr>
                <w:rFonts w:eastAsia="Times New Roman" w:cs="Calibri"/>
                <w:szCs w:val="24"/>
              </w:rPr>
              <w:t>PCI</w:t>
            </w:r>
            <w:r w:rsidRPr="00C27E74">
              <w:rPr>
                <w:rFonts w:eastAsia="Times New Roman" w:cs="Calibri"/>
                <w:szCs w:val="24"/>
                <w:lang w:val="ru-RU"/>
              </w:rPr>
              <w:t xml:space="preserve"> </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Germany</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w:t>
            </w:r>
            <w:r w:rsidR="006905BD" w:rsidRPr="00C27E74">
              <w:rPr>
                <w:rFonts w:eastAsia="Times New Roman" w:cs="Calibri"/>
                <w:szCs w:val="24"/>
                <w:lang w:val="ru-RU"/>
              </w:rPr>
              <w:t>,</w:t>
            </w:r>
            <w:r w:rsidRPr="00C27E74">
              <w:rPr>
                <w:rFonts w:eastAsia="Times New Roman" w:cs="Calibri"/>
                <w:szCs w:val="24"/>
                <w:lang w:val="ru-RU"/>
              </w:rPr>
              <w:t xml:space="preserve"> </w:t>
            </w:r>
            <w:r w:rsidRPr="00C27E74">
              <w:rPr>
                <w:rFonts w:eastAsia="Times New Roman" w:cs="Calibri"/>
                <w:szCs w:val="24"/>
              </w:rPr>
              <w:t>Germany</w:t>
            </w:r>
            <w:r w:rsidRPr="00C27E74">
              <w:rPr>
                <w:rFonts w:eastAsia="Times New Roman" w:cs="Calibri"/>
                <w:szCs w:val="24"/>
                <w:lang w:val="ru-RU"/>
              </w:rPr>
              <w:t xml:space="preserve"> </w:t>
            </w:r>
          </w:p>
        </w:tc>
      </w:tr>
      <w:tr w:rsidR="00C175ED" w:rsidRPr="00C27E74" w:rsidTr="00315F1B">
        <w:trPr>
          <w:trHeight w:val="220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905BD" w:rsidRPr="00C27E74" w:rsidRDefault="006905BD" w:rsidP="00C27E74">
            <w:pPr>
              <w:jc w:val="both"/>
              <w:rPr>
                <w:rFonts w:eastAsia="Times New Roman" w:cs="Calibri"/>
                <w:szCs w:val="24"/>
                <w:lang w:val="ru-RU"/>
              </w:rPr>
            </w:pPr>
            <w:r w:rsidRPr="00C27E74">
              <w:rPr>
                <w:rFonts w:eastAsia="Times New Roman" w:cs="Calibri"/>
                <w:szCs w:val="24"/>
                <w:lang w:val="uk-UA"/>
              </w:rPr>
              <w:t xml:space="preserve">1) </w:t>
            </w:r>
            <w:r w:rsidRPr="00C27E74">
              <w:rPr>
                <w:rFonts w:eastAsia="Times New Roman" w:cs="Calibri"/>
                <w:szCs w:val="24"/>
                <w:lang w:val="ru-RU"/>
              </w:rPr>
              <w:t>к.м.н. Адамчук Г.А.</w:t>
            </w:r>
          </w:p>
          <w:p w:rsidR="006905BD" w:rsidRPr="00C27E74" w:rsidRDefault="006905BD" w:rsidP="00C27E74">
            <w:pPr>
              <w:jc w:val="both"/>
              <w:rPr>
                <w:rFonts w:eastAsia="Times New Roman" w:cs="Calibri"/>
                <w:szCs w:val="24"/>
                <w:lang w:val="ru-RU"/>
              </w:rPr>
            </w:pPr>
            <w:r w:rsidRPr="00C27E74">
              <w:rPr>
                <w:rFonts w:eastAsia="Times New Roman" w:cs="Calibri"/>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6905BD" w:rsidRPr="00C27E74" w:rsidRDefault="006905BD" w:rsidP="00C27E74">
            <w:pPr>
              <w:jc w:val="both"/>
              <w:rPr>
                <w:rFonts w:eastAsia="Times New Roman" w:cs="Calibri"/>
                <w:szCs w:val="24"/>
                <w:lang w:val="ru-RU"/>
              </w:rPr>
            </w:pPr>
            <w:r w:rsidRPr="00C27E74">
              <w:rPr>
                <w:rFonts w:eastAsia="Times New Roman" w:cs="Calibri"/>
                <w:szCs w:val="24"/>
                <w:lang w:val="uk-UA"/>
              </w:rPr>
              <w:t xml:space="preserve">2) </w:t>
            </w:r>
            <w:r w:rsidRPr="00C27E74">
              <w:rPr>
                <w:rFonts w:eastAsia="Times New Roman" w:cs="Calibri"/>
                <w:szCs w:val="24"/>
                <w:lang w:val="ru-RU"/>
              </w:rPr>
              <w:t>к.м.н., зав. від. Шалькова М.Ю.</w:t>
            </w:r>
          </w:p>
          <w:p w:rsidR="006905BD" w:rsidRPr="00C27E74" w:rsidRDefault="006905BD"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«Обласний центр онкології», онкогінекологічне відділення, м. Харків</w:t>
            </w:r>
          </w:p>
          <w:p w:rsidR="006905BD" w:rsidRPr="00C27E74" w:rsidRDefault="006905BD" w:rsidP="00C27E74">
            <w:pPr>
              <w:jc w:val="both"/>
              <w:rPr>
                <w:rFonts w:eastAsia="Times New Roman" w:cs="Calibri"/>
                <w:szCs w:val="24"/>
                <w:lang w:val="ru-RU"/>
              </w:rPr>
            </w:pPr>
            <w:r w:rsidRPr="00C27E74">
              <w:rPr>
                <w:rFonts w:eastAsia="Times New Roman" w:cs="Calibri"/>
                <w:szCs w:val="24"/>
                <w:lang w:val="uk-UA"/>
              </w:rPr>
              <w:t xml:space="preserve">3) </w:t>
            </w:r>
            <w:r w:rsidRPr="00C27E74">
              <w:rPr>
                <w:rFonts w:eastAsia="Times New Roman" w:cs="Calibri"/>
                <w:szCs w:val="24"/>
                <w:lang w:val="ru-RU"/>
              </w:rPr>
              <w:t>к.м.н., зав. від. Пономарьова О.В.</w:t>
            </w:r>
          </w:p>
          <w:p w:rsidR="00C175ED" w:rsidRPr="00C27E74" w:rsidRDefault="006905BD" w:rsidP="00C27E74">
            <w:pPr>
              <w:jc w:val="both"/>
              <w:rPr>
                <w:rFonts w:cs="Calibri"/>
                <w:szCs w:val="24"/>
                <w:lang w:val="ru-RU"/>
              </w:rPr>
            </w:pPr>
            <w:r w:rsidRPr="00C27E74">
              <w:rPr>
                <w:rFonts w:eastAsia="Times New Roman" w:cs="Calibri"/>
                <w:szCs w:val="24"/>
                <w:lang w:val="ru-RU"/>
              </w:rPr>
              <w:t>Комунальне некомерційне підприємство «Київський міський клінічний онкологічний центр»</w:t>
            </w:r>
          </w:p>
        </w:tc>
      </w:tr>
    </w:tbl>
    <w:p w:rsidR="00315F1B" w:rsidRPr="00315F1B" w:rsidRDefault="00315F1B">
      <w:pPr>
        <w:rPr>
          <w:lang w:val="uk-UA"/>
        </w:rPr>
      </w:pPr>
      <w:r>
        <w:br w:type="page"/>
      </w:r>
      <w:r>
        <w:rPr>
          <w:lang w:val="uk-UA"/>
        </w:rPr>
        <w:t xml:space="preserve">                                                                                                                2                                                                   продовження додатка 7</w:t>
      </w:r>
    </w:p>
    <w:p w:rsidR="00315F1B" w:rsidRPr="00315F1B" w:rsidRDefault="00315F1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315F1B" w:rsidRPr="00C27E74" w:rsidTr="00C27E74">
        <w:trPr>
          <w:trHeight w:val="55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315F1B" w:rsidRPr="00C27E74" w:rsidRDefault="00315F1B" w:rsidP="00315F1B">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315F1B" w:rsidRPr="00C27E74" w:rsidRDefault="00315F1B" w:rsidP="00C27E74">
            <w:pPr>
              <w:jc w:val="both"/>
              <w:rPr>
                <w:rFonts w:eastAsia="Times New Roman" w:cs="Calibri"/>
                <w:szCs w:val="24"/>
                <w:lang w:val="ru-RU"/>
              </w:rPr>
            </w:pPr>
            <w:r w:rsidRPr="00C27E74">
              <w:rPr>
                <w:rFonts w:eastAsia="Times New Roman" w:cs="Calibri"/>
                <w:szCs w:val="24"/>
                <w:lang w:val="ru-RU"/>
              </w:rPr>
              <w:t xml:space="preserve"> Виконавчого органу Київської міської ради (Київської міської державної адміністрації), відділення хіміотерапії № 1, м. Київ</w:t>
            </w:r>
          </w:p>
          <w:p w:rsidR="00315F1B" w:rsidRPr="00C27E74" w:rsidRDefault="00315F1B" w:rsidP="00C27E74">
            <w:pPr>
              <w:jc w:val="both"/>
              <w:rPr>
                <w:rFonts w:eastAsia="Times New Roman" w:cs="Calibri"/>
                <w:szCs w:val="24"/>
                <w:lang w:val="ru-RU"/>
              </w:rPr>
            </w:pPr>
            <w:r w:rsidRPr="00C27E74">
              <w:rPr>
                <w:rFonts w:eastAsia="Times New Roman" w:cs="Calibri"/>
                <w:szCs w:val="24"/>
                <w:lang w:val="uk-UA"/>
              </w:rPr>
              <w:t xml:space="preserve">4) </w:t>
            </w:r>
            <w:r w:rsidRPr="00C27E74">
              <w:rPr>
                <w:rFonts w:eastAsia="Times New Roman" w:cs="Calibri"/>
                <w:szCs w:val="24"/>
                <w:lang w:val="ru-RU"/>
              </w:rPr>
              <w:t>д.м.н., проф. Крижанівська А.Є.</w:t>
            </w:r>
          </w:p>
          <w:p w:rsidR="00315F1B" w:rsidRPr="00C27E74" w:rsidRDefault="00315F1B"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Івано-Франківський національний медичний університет, кафедра онкології, м. Івано-Франківськ</w:t>
            </w:r>
          </w:p>
          <w:p w:rsidR="00315F1B" w:rsidRPr="00C27E74" w:rsidRDefault="00315F1B" w:rsidP="00C27E74">
            <w:pPr>
              <w:jc w:val="both"/>
              <w:rPr>
                <w:rFonts w:eastAsia="Times New Roman" w:cs="Calibri"/>
                <w:szCs w:val="24"/>
                <w:lang w:val="ru-RU"/>
              </w:rPr>
            </w:pPr>
            <w:r w:rsidRPr="00C27E74">
              <w:rPr>
                <w:rFonts w:eastAsia="Times New Roman" w:cs="Calibri"/>
                <w:szCs w:val="24"/>
                <w:lang w:val="uk-UA"/>
              </w:rPr>
              <w:t xml:space="preserve">5) </w:t>
            </w:r>
            <w:r w:rsidRPr="00C27E74">
              <w:rPr>
                <w:rFonts w:eastAsia="Times New Roman" w:cs="Calibri"/>
                <w:szCs w:val="24"/>
                <w:lang w:val="ru-RU"/>
              </w:rPr>
              <w:t xml:space="preserve">к.м.н., ген. директор Урсол Г.М. </w:t>
            </w:r>
          </w:p>
          <w:p w:rsidR="00315F1B" w:rsidRPr="00C27E74" w:rsidRDefault="00315F1B" w:rsidP="00EA2A50">
            <w:pPr>
              <w:jc w:val="both"/>
              <w:rPr>
                <w:rFonts w:eastAsia="Times New Roman" w:cs="Calibri"/>
                <w:szCs w:val="24"/>
                <w:lang w:val="uk-UA"/>
              </w:rPr>
            </w:pPr>
            <w:r w:rsidRPr="00C27E74">
              <w:rPr>
                <w:rFonts w:eastAsia="Times New Roman" w:cs="Calibri"/>
                <w:szCs w:val="24"/>
                <w:lang w:val="ru-RU"/>
              </w:rPr>
              <w:t>Приватне підприємство приватна виробнича фірма «АЦИНУС», лікувально-діагностичний центр,     м. Кропивницький</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A77" w:rsidRPr="00C27E74" w:rsidRDefault="00EF2A77" w:rsidP="00C27E74">
            <w:pPr>
              <w:jc w:val="both"/>
              <w:rPr>
                <w:rFonts w:eastAsia="Times New Roman" w:cs="Calibri"/>
                <w:szCs w:val="24"/>
                <w:lang w:val="ru-RU"/>
              </w:rPr>
            </w:pPr>
            <w:r w:rsidRPr="00C27E74">
              <w:rPr>
                <w:rFonts w:eastAsia="Times New Roman" w:cs="Calibri"/>
                <w:szCs w:val="24"/>
                <w:lang w:val="ru-RU"/>
              </w:rPr>
              <w:t>Компанія, яка діє за довіреністю, яку надав спонсор чи заявник на ввезення досліджуваних лікарських засобів та супутніх матеріалів:</w:t>
            </w:r>
            <w:r w:rsidRPr="00C27E74">
              <w:rPr>
                <w:rFonts w:eastAsia="Times New Roman" w:cs="Calibri"/>
                <w:szCs w:val="24"/>
                <w:lang w:val="uk-UA"/>
              </w:rPr>
              <w:t xml:space="preserve"> </w:t>
            </w:r>
            <w:r w:rsidRPr="00C27E74">
              <w:rPr>
                <w:rFonts w:eastAsia="Times New Roman" w:cs="Calibri"/>
                <w:szCs w:val="24"/>
                <w:lang w:val="ru-RU"/>
              </w:rPr>
              <w:t>ТОВ «Центр Клінічних Досліджень ЛТД»;</w:t>
            </w:r>
          </w:p>
          <w:p w:rsidR="00C175ED" w:rsidRPr="00C27E74" w:rsidRDefault="00EF2A77" w:rsidP="00C27E74">
            <w:pPr>
              <w:jc w:val="both"/>
              <w:rPr>
                <w:rFonts w:cs="Calibri"/>
                <w:lang w:val="ru-RU"/>
              </w:rPr>
            </w:pPr>
            <w:r w:rsidRPr="00C27E74">
              <w:rPr>
                <w:rFonts w:eastAsia="Times New Roman" w:cs="Calibri"/>
                <w:szCs w:val="24"/>
              </w:rPr>
              <w:t>лабораторні набори.</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315F1B">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D74FE5">
        <w:rPr>
          <w:lang w:val="ru-RU"/>
        </w:rPr>
        <w:t>8</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«Відкрите, рандомізоване дослідження </w:t>
            </w:r>
            <w:r w:rsidRPr="00C27E74">
              <w:rPr>
                <w:rFonts w:cs="Calibri"/>
              </w:rPr>
              <w:t>III</w:t>
            </w:r>
            <w:r w:rsidRPr="00C27E74">
              <w:rPr>
                <w:rFonts w:cs="Calibri"/>
                <w:lang w:val="ru-RU"/>
              </w:rPr>
              <w:t xml:space="preserve">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Pr="00C27E74">
              <w:rPr>
                <w:rFonts w:cs="Calibri"/>
              </w:rPr>
              <w:t>MK</w:t>
            </w:r>
            <w:r w:rsidRPr="00C27E74">
              <w:rPr>
                <w:rFonts w:cs="Calibri"/>
                <w:lang w:val="ru-RU"/>
              </w:rPr>
              <w:t>-3475-</w:t>
            </w:r>
            <w:r w:rsidRPr="00C27E74">
              <w:rPr>
                <w:rFonts w:cs="Calibri"/>
              </w:rPr>
              <w:t>A</w:t>
            </w:r>
            <w:r w:rsidRPr="00C27E74">
              <w:rPr>
                <w:rFonts w:cs="Calibri"/>
                <w:lang w:val="ru-RU"/>
              </w:rPr>
              <w:t xml:space="preserve">86, версія 00 від 26 березня </w:t>
            </w:r>
            <w:r w:rsidR="00EA2A50">
              <w:rPr>
                <w:rFonts w:cs="Calibri"/>
                <w:lang w:val="ru-RU"/>
              </w:rPr>
              <w:t xml:space="preserve">                 </w:t>
            </w:r>
            <w:r w:rsidRPr="00C27E74">
              <w:rPr>
                <w:rFonts w:cs="Calibri"/>
                <w:lang w:val="ru-RU"/>
              </w:rPr>
              <w:t>2021 року</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«МСД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«Мерк Шарп енд Доум Корп.», дочірнє підприємство «Мерк енд Ко., Інк.», США (Merck Sharp &amp; Dohme Corp., a subsidiary of Merck &amp; Co., Inc., USA)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6905BD" w:rsidP="00C27E74">
            <w:pPr>
              <w:jc w:val="both"/>
              <w:rPr>
                <w:rFonts w:cs="Calibri"/>
              </w:rPr>
            </w:pPr>
            <w:r w:rsidRPr="00C27E74">
              <w:rPr>
                <w:rFonts w:eastAsia="Times New Roman" w:cs="Calibri"/>
                <w:szCs w:val="24"/>
              </w:rPr>
              <w:t>MK-3475, Пембролізумаб, Pembrolizumab, MK-3475 для підшкірного введення; (MK-3475; SCH/900475; SCH/900475 (Anti-PD-1); MK3; 02P106; ORG 307448-0; Anti-PD1; MK-3475 (Anti-PD1); MK-3475 (aPD-1)); стерильний розчин для ін’єкцій в попередньо наповнених шприцах; 165 мг/мл (міліграм/мілілітр); MSD International GmbH (Singapore Branch), Singapore; MSD International GmbH T/A MSD Ireland (Brinny), Ireland; Nuvisan GmbH, Germany; MSD Biotech B.V., Netherlands; N.V. Organon, Netherlands; Almac Clinical Services (Ireland) Limited, Ireland; Werthenstein BioPharma GmbH, Switzerland; Fisher Clinical Services GmbH, Germany; MSD International GmbH T/A MSD Ireland (Ballydine), Ireland</w:t>
            </w:r>
          </w:p>
        </w:tc>
      </w:tr>
      <w:tr w:rsidR="00C175ED" w:rsidRPr="00C27E74" w:rsidTr="00D74FE5">
        <w:trPr>
          <w:trHeight w:val="196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905BD" w:rsidRPr="00C27E74" w:rsidRDefault="006905BD" w:rsidP="00C27E74">
            <w:pPr>
              <w:jc w:val="both"/>
              <w:rPr>
                <w:rFonts w:eastAsia="Times New Roman" w:cs="Calibri"/>
                <w:szCs w:val="24"/>
                <w:lang w:val="ru-RU"/>
              </w:rPr>
            </w:pPr>
            <w:r w:rsidRPr="00C27E74">
              <w:rPr>
                <w:rFonts w:eastAsia="Times New Roman" w:cs="Calibri"/>
                <w:szCs w:val="24"/>
                <w:lang w:val="uk-UA"/>
              </w:rPr>
              <w:t xml:space="preserve">1) </w:t>
            </w:r>
            <w:r w:rsidRPr="00C27E74">
              <w:rPr>
                <w:rFonts w:eastAsia="Times New Roman" w:cs="Calibri"/>
                <w:szCs w:val="24"/>
                <w:lang w:val="ru-RU"/>
              </w:rPr>
              <w:t>лікар Бридун С.С.</w:t>
            </w:r>
          </w:p>
          <w:p w:rsidR="006905BD" w:rsidRPr="00C27E74" w:rsidRDefault="006905BD" w:rsidP="00C27E74">
            <w:pPr>
              <w:jc w:val="both"/>
              <w:rPr>
                <w:rFonts w:eastAsia="Times New Roman" w:cs="Calibri"/>
                <w:szCs w:val="24"/>
                <w:lang w:val="ru-RU"/>
              </w:rPr>
            </w:pPr>
            <w:r w:rsidRPr="00C27E74">
              <w:rPr>
                <w:rFonts w:eastAsia="Times New Roman" w:cs="Calibri"/>
                <w:szCs w:val="24"/>
                <w:lang w:val="ru-RU"/>
              </w:rPr>
              <w:t>Відділення Товариства з обмеженою відповідальністю «Медичний центр «Добробут-Поліклініка» «Лікувально-діагностичний центр «Добробут», онкологічне відділення стаціонару з блоком хіміотерапії, м. Київ</w:t>
            </w:r>
          </w:p>
          <w:p w:rsidR="006905BD" w:rsidRPr="00C27E74" w:rsidRDefault="006905BD" w:rsidP="00C27E74">
            <w:pPr>
              <w:jc w:val="both"/>
              <w:rPr>
                <w:rFonts w:eastAsia="Times New Roman" w:cs="Calibri"/>
                <w:szCs w:val="24"/>
                <w:lang w:val="ru-RU"/>
              </w:rPr>
            </w:pPr>
            <w:r w:rsidRPr="00C27E74">
              <w:rPr>
                <w:rFonts w:eastAsia="Times New Roman" w:cs="Calibri"/>
                <w:szCs w:val="24"/>
                <w:lang w:val="uk-UA"/>
              </w:rPr>
              <w:t xml:space="preserve">2) </w:t>
            </w:r>
            <w:r w:rsidRPr="00C27E74">
              <w:rPr>
                <w:rFonts w:eastAsia="Times New Roman" w:cs="Calibri"/>
                <w:szCs w:val="24"/>
                <w:lang w:val="ru-RU"/>
              </w:rPr>
              <w:t>гол. лікар Крулько С. І.</w:t>
            </w:r>
          </w:p>
          <w:p w:rsidR="00C175ED" w:rsidRPr="00C27E74" w:rsidRDefault="006905BD" w:rsidP="00C27E74">
            <w:pPr>
              <w:jc w:val="both"/>
              <w:rPr>
                <w:rFonts w:cs="Calibri"/>
                <w:szCs w:val="24"/>
                <w:lang w:val="ru-RU"/>
              </w:rPr>
            </w:pPr>
            <w:r w:rsidRPr="00C27E74">
              <w:rPr>
                <w:rFonts w:eastAsia="Times New Roman" w:cs="Calibri"/>
                <w:szCs w:val="24"/>
                <w:lang w:val="ru-RU"/>
              </w:rPr>
              <w:t>Медичний центр товариства з обмеженою відповідальністю «Український центр томотерапії», відділення хіміотерапії, м. Кропивницький</w:t>
            </w:r>
          </w:p>
        </w:tc>
      </w:tr>
    </w:tbl>
    <w:p w:rsidR="00D74FE5" w:rsidRDefault="00D74FE5">
      <w:pPr>
        <w:rPr>
          <w:lang w:val="uk-UA"/>
        </w:rPr>
      </w:pPr>
      <w:r>
        <w:br w:type="page"/>
      </w:r>
      <w:r>
        <w:rPr>
          <w:lang w:val="uk-UA"/>
        </w:rPr>
        <w:t xml:space="preserve">                                                                                                              2                                                                      продовження додатка 8</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74FE5" w:rsidRPr="00C27E74" w:rsidTr="00C27E74">
        <w:trPr>
          <w:trHeight w:val="24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D74FE5">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cs="Calibri"/>
                <w:szCs w:val="24"/>
                <w:lang w:val="ru-RU"/>
              </w:rPr>
            </w:pPr>
            <w:r w:rsidRPr="00C27E74">
              <w:rPr>
                <w:rFonts w:eastAsia="Times New Roman" w:cs="Calibri"/>
                <w:szCs w:val="24"/>
                <w:lang w:val="uk-UA"/>
              </w:rPr>
              <w:t xml:space="preserve">3) </w:t>
            </w:r>
            <w:r w:rsidRPr="00C27E74">
              <w:rPr>
                <w:rFonts w:eastAsia="Times New Roman" w:cs="Calibri"/>
                <w:szCs w:val="24"/>
                <w:lang w:val="ru-RU"/>
              </w:rPr>
              <w:t>зав. від. Кобзєв О.І.</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rsidR="00D74FE5" w:rsidRPr="00C27E74" w:rsidRDefault="00D74FE5" w:rsidP="00C27E74">
            <w:pPr>
              <w:jc w:val="both"/>
              <w:rPr>
                <w:rFonts w:eastAsia="Times New Roman" w:cs="Calibri"/>
                <w:szCs w:val="24"/>
                <w:lang w:val="ru-RU"/>
              </w:rPr>
            </w:pPr>
            <w:r w:rsidRPr="00C27E74">
              <w:rPr>
                <w:rFonts w:eastAsia="Times New Roman" w:cs="Calibri"/>
                <w:szCs w:val="24"/>
                <w:lang w:val="uk-UA"/>
              </w:rPr>
              <w:t xml:space="preserve">4) </w:t>
            </w:r>
            <w:r w:rsidRPr="00C27E74">
              <w:rPr>
                <w:rFonts w:eastAsia="Times New Roman" w:cs="Calibri"/>
                <w:szCs w:val="24"/>
                <w:lang w:val="ru-RU"/>
              </w:rPr>
              <w:t>зав. від. Войтко Н. Л.</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p w:rsidR="00D74FE5" w:rsidRPr="00C27E74" w:rsidRDefault="00D74FE5" w:rsidP="00C27E74">
            <w:pPr>
              <w:jc w:val="both"/>
              <w:rPr>
                <w:rFonts w:eastAsia="Times New Roman" w:cs="Calibri"/>
                <w:szCs w:val="24"/>
                <w:lang w:val="ru-RU"/>
              </w:rPr>
            </w:pPr>
            <w:r w:rsidRPr="00C27E74">
              <w:rPr>
                <w:rFonts w:eastAsia="Times New Roman" w:cs="Calibri"/>
                <w:szCs w:val="24"/>
                <w:lang w:val="uk-UA"/>
              </w:rPr>
              <w:t xml:space="preserve">5) </w:t>
            </w:r>
            <w:r w:rsidRPr="00C27E74">
              <w:rPr>
                <w:rFonts w:eastAsia="Times New Roman" w:cs="Calibri"/>
                <w:szCs w:val="24"/>
                <w:lang w:val="ru-RU"/>
              </w:rPr>
              <w:t>лікар Куляба Я.М.</w:t>
            </w:r>
          </w:p>
          <w:p w:rsidR="00D74FE5" w:rsidRPr="00C27E74" w:rsidRDefault="00D74FE5" w:rsidP="00EA2A50">
            <w:pPr>
              <w:jc w:val="both"/>
              <w:rPr>
                <w:rFonts w:eastAsia="Times New Roman" w:cs="Calibri"/>
                <w:szCs w:val="24"/>
                <w:lang w:val="uk-UA"/>
              </w:rPr>
            </w:pPr>
            <w:r w:rsidRPr="00C27E74">
              <w:rPr>
                <w:rFonts w:eastAsia="Times New Roman" w:cs="Calibri"/>
                <w:szCs w:val="24"/>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6905BD" w:rsidP="00C27E74">
            <w:pPr>
              <w:jc w:val="both"/>
              <w:rPr>
                <w:rFonts w:cs="Calibri"/>
              </w:rPr>
            </w:pPr>
            <w:r w:rsidRPr="00C27E74">
              <w:rPr>
                <w:rFonts w:eastAsia="Times New Roman" w:cs="Calibri"/>
                <w:szCs w:val="24"/>
              </w:rPr>
              <w:t>MK</w:t>
            </w:r>
            <w:r w:rsidRPr="00C27E74">
              <w:rPr>
                <w:rFonts w:eastAsia="Times New Roman" w:cs="Calibri"/>
                <w:szCs w:val="24"/>
                <w:lang w:val="ru-RU"/>
              </w:rPr>
              <w:t xml:space="preserve">-3475, Пембролізумаб, </w:t>
            </w:r>
            <w:r w:rsidRPr="00C27E74">
              <w:rPr>
                <w:rFonts w:eastAsia="Times New Roman" w:cs="Calibri"/>
                <w:szCs w:val="24"/>
              </w:rPr>
              <w:t>Pembrolizumab</w:t>
            </w:r>
            <w:r w:rsidRPr="00C27E74">
              <w:rPr>
                <w:rFonts w:eastAsia="Times New Roman" w:cs="Calibri"/>
                <w:szCs w:val="24"/>
                <w:lang w:val="ru-RU"/>
              </w:rPr>
              <w:t xml:space="preserve">, </w:t>
            </w:r>
            <w:r w:rsidRPr="00C27E74">
              <w:rPr>
                <w:rFonts w:eastAsia="Times New Roman" w:cs="Calibri"/>
                <w:szCs w:val="24"/>
              </w:rPr>
              <w:t>Keytruda</w:t>
            </w:r>
            <w:r w:rsidRPr="00C27E74">
              <w:rPr>
                <w:rFonts w:eastAsia="Times New Roman" w:cs="Calibri"/>
                <w:szCs w:val="24"/>
                <w:lang w:val="ru-RU"/>
              </w:rPr>
              <w:t xml:space="preserve">®, Кітруда®, </w:t>
            </w:r>
            <w:r w:rsidRPr="00C27E74">
              <w:rPr>
                <w:rFonts w:eastAsia="Times New Roman" w:cs="Calibri"/>
                <w:szCs w:val="24"/>
              </w:rPr>
              <w:t>MK</w:t>
            </w:r>
            <w:r w:rsidRPr="00C27E74">
              <w:rPr>
                <w:rFonts w:eastAsia="Times New Roman" w:cs="Calibri"/>
                <w:szCs w:val="24"/>
                <w:lang w:val="ru-RU"/>
              </w:rPr>
              <w:t>-3475 для внутрішньовенного застосування; (</w:t>
            </w:r>
            <w:r w:rsidRPr="00C27E74">
              <w:rPr>
                <w:rFonts w:eastAsia="Times New Roman" w:cs="Calibri"/>
                <w:szCs w:val="24"/>
              </w:rPr>
              <w:t>MK</w:t>
            </w:r>
            <w:r w:rsidRPr="00C27E74">
              <w:rPr>
                <w:rFonts w:eastAsia="Times New Roman" w:cs="Calibri"/>
                <w:szCs w:val="24"/>
                <w:lang w:val="ru-RU"/>
              </w:rPr>
              <w:t xml:space="preserve">-3475; </w:t>
            </w:r>
            <w:r w:rsidRPr="00C27E74">
              <w:rPr>
                <w:rFonts w:eastAsia="Times New Roman" w:cs="Calibri"/>
                <w:szCs w:val="24"/>
              </w:rPr>
              <w:t>SCH</w:t>
            </w:r>
            <w:r w:rsidRPr="00C27E74">
              <w:rPr>
                <w:rFonts w:eastAsia="Times New Roman" w:cs="Calibri"/>
                <w:szCs w:val="24"/>
                <w:lang w:val="ru-RU"/>
              </w:rPr>
              <w:t xml:space="preserve">/900475; </w:t>
            </w:r>
            <w:r w:rsidRPr="00C27E74">
              <w:rPr>
                <w:rFonts w:eastAsia="Times New Roman" w:cs="Calibri"/>
                <w:szCs w:val="24"/>
              </w:rPr>
              <w:t>SCH</w:t>
            </w:r>
            <w:r w:rsidRPr="00C27E74">
              <w:rPr>
                <w:rFonts w:eastAsia="Times New Roman" w:cs="Calibri"/>
                <w:szCs w:val="24"/>
                <w:lang w:val="ru-RU"/>
              </w:rPr>
              <w:t>/900475 (</w:t>
            </w:r>
            <w:r w:rsidRPr="00C27E74">
              <w:rPr>
                <w:rFonts w:eastAsia="Times New Roman" w:cs="Calibri"/>
                <w:szCs w:val="24"/>
              </w:rPr>
              <w:t>Anti</w:t>
            </w:r>
            <w:r w:rsidRPr="00C27E74">
              <w:rPr>
                <w:rFonts w:eastAsia="Times New Roman" w:cs="Calibri"/>
                <w:szCs w:val="24"/>
                <w:lang w:val="ru-RU"/>
              </w:rPr>
              <w:t>-</w:t>
            </w:r>
            <w:r w:rsidRPr="00C27E74">
              <w:rPr>
                <w:rFonts w:eastAsia="Times New Roman" w:cs="Calibri"/>
                <w:szCs w:val="24"/>
              </w:rPr>
              <w:t>PD</w:t>
            </w:r>
            <w:r w:rsidRPr="00C27E74">
              <w:rPr>
                <w:rFonts w:eastAsia="Times New Roman" w:cs="Calibri"/>
                <w:szCs w:val="24"/>
                <w:lang w:val="ru-RU"/>
              </w:rPr>
              <w:t xml:space="preserve">-1); </w:t>
            </w:r>
            <w:r w:rsidRPr="00C27E74">
              <w:rPr>
                <w:rFonts w:eastAsia="Times New Roman" w:cs="Calibri"/>
                <w:szCs w:val="24"/>
              </w:rPr>
              <w:t>MK</w:t>
            </w:r>
            <w:r w:rsidRPr="00C27E74">
              <w:rPr>
                <w:rFonts w:eastAsia="Times New Roman" w:cs="Calibri"/>
                <w:szCs w:val="24"/>
                <w:lang w:val="ru-RU"/>
              </w:rPr>
              <w:t>3; 02</w:t>
            </w:r>
            <w:r w:rsidRPr="00C27E74">
              <w:rPr>
                <w:rFonts w:eastAsia="Times New Roman" w:cs="Calibri"/>
                <w:szCs w:val="24"/>
              </w:rPr>
              <w:t>P</w:t>
            </w:r>
            <w:r w:rsidRPr="00C27E74">
              <w:rPr>
                <w:rFonts w:eastAsia="Times New Roman" w:cs="Calibri"/>
                <w:szCs w:val="24"/>
                <w:lang w:val="ru-RU"/>
              </w:rPr>
              <w:t xml:space="preserve">106; </w:t>
            </w:r>
            <w:r w:rsidRPr="00C27E74">
              <w:rPr>
                <w:rFonts w:eastAsia="Times New Roman" w:cs="Calibri"/>
                <w:szCs w:val="24"/>
              </w:rPr>
              <w:t>ORG</w:t>
            </w:r>
            <w:r w:rsidRPr="00C27E74">
              <w:rPr>
                <w:rFonts w:eastAsia="Times New Roman" w:cs="Calibri"/>
                <w:szCs w:val="24"/>
                <w:lang w:val="ru-RU"/>
              </w:rPr>
              <w:t xml:space="preserve"> 307448-0; </w:t>
            </w:r>
            <w:r w:rsidRPr="00C27E74">
              <w:rPr>
                <w:rFonts w:eastAsia="Times New Roman" w:cs="Calibri"/>
                <w:szCs w:val="24"/>
              </w:rPr>
              <w:t>Anti</w:t>
            </w:r>
            <w:r w:rsidRPr="00C27E74">
              <w:rPr>
                <w:rFonts w:eastAsia="Times New Roman" w:cs="Calibri"/>
                <w:szCs w:val="24"/>
                <w:lang w:val="ru-RU"/>
              </w:rPr>
              <w:t>-</w:t>
            </w:r>
            <w:r w:rsidRPr="00C27E74">
              <w:rPr>
                <w:rFonts w:eastAsia="Times New Roman" w:cs="Calibri"/>
                <w:szCs w:val="24"/>
              </w:rPr>
              <w:t>PD</w:t>
            </w:r>
            <w:r w:rsidRPr="00C27E74">
              <w:rPr>
                <w:rFonts w:eastAsia="Times New Roman" w:cs="Calibri"/>
                <w:szCs w:val="24"/>
                <w:lang w:val="ru-RU"/>
              </w:rPr>
              <w:t xml:space="preserve">1; </w:t>
            </w:r>
            <w:r w:rsidRPr="00C27E74">
              <w:rPr>
                <w:rFonts w:eastAsia="Times New Roman" w:cs="Calibri"/>
                <w:szCs w:val="24"/>
              </w:rPr>
              <w:t>MK</w:t>
            </w:r>
            <w:r w:rsidRPr="00C27E74">
              <w:rPr>
                <w:rFonts w:eastAsia="Times New Roman" w:cs="Calibri"/>
                <w:szCs w:val="24"/>
                <w:lang w:val="ru-RU"/>
              </w:rPr>
              <w:t>-3475 (</w:t>
            </w:r>
            <w:r w:rsidRPr="00C27E74">
              <w:rPr>
                <w:rFonts w:eastAsia="Times New Roman" w:cs="Calibri"/>
                <w:szCs w:val="24"/>
              </w:rPr>
              <w:t>Anti</w:t>
            </w:r>
            <w:r w:rsidRPr="00C27E74">
              <w:rPr>
                <w:rFonts w:eastAsia="Times New Roman" w:cs="Calibri"/>
                <w:szCs w:val="24"/>
                <w:lang w:val="ru-RU"/>
              </w:rPr>
              <w:t>-</w:t>
            </w:r>
            <w:r w:rsidRPr="00C27E74">
              <w:rPr>
                <w:rFonts w:eastAsia="Times New Roman" w:cs="Calibri"/>
                <w:szCs w:val="24"/>
              </w:rPr>
              <w:t>PD</w:t>
            </w:r>
            <w:r w:rsidRPr="00C27E74">
              <w:rPr>
                <w:rFonts w:eastAsia="Times New Roman" w:cs="Calibri"/>
                <w:szCs w:val="24"/>
                <w:lang w:val="ru-RU"/>
              </w:rPr>
              <w:t xml:space="preserve">1); </w:t>
            </w:r>
            <w:r w:rsidRPr="00C27E74">
              <w:rPr>
                <w:rFonts w:eastAsia="Times New Roman" w:cs="Calibri"/>
                <w:szCs w:val="24"/>
              </w:rPr>
              <w:t>MK</w:t>
            </w:r>
            <w:r w:rsidRPr="00C27E74">
              <w:rPr>
                <w:rFonts w:eastAsia="Times New Roman" w:cs="Calibri"/>
                <w:szCs w:val="24"/>
                <w:lang w:val="ru-RU"/>
              </w:rPr>
              <w:t>-3475 (</w:t>
            </w:r>
            <w:r w:rsidRPr="00C27E74">
              <w:rPr>
                <w:rFonts w:eastAsia="Times New Roman" w:cs="Calibri"/>
                <w:szCs w:val="24"/>
              </w:rPr>
              <w:t>aPD</w:t>
            </w:r>
            <w:r w:rsidRPr="00C27E74">
              <w:rPr>
                <w:rFonts w:eastAsia="Times New Roman" w:cs="Calibri"/>
                <w:szCs w:val="24"/>
                <w:lang w:val="ru-RU"/>
              </w:rPr>
              <w:t xml:space="preserve">-1)); стерильний розчин для внутрішньовенної інфузії; 25 мг/мл (міліграм/мілілітр); </w:t>
            </w:r>
            <w:r w:rsidRPr="00C27E74">
              <w:rPr>
                <w:rFonts w:eastAsia="Times New Roman" w:cs="Calibri"/>
                <w:szCs w:val="24"/>
              </w:rPr>
              <w:t>Boehringer</w:t>
            </w:r>
            <w:r w:rsidRPr="00C27E74">
              <w:rPr>
                <w:rFonts w:eastAsia="Times New Roman" w:cs="Calibri"/>
                <w:szCs w:val="24"/>
                <w:lang w:val="ru-RU"/>
              </w:rPr>
              <w:t xml:space="preserve"> </w:t>
            </w:r>
            <w:r w:rsidRPr="00C27E74">
              <w:rPr>
                <w:rFonts w:eastAsia="Times New Roman" w:cs="Calibri"/>
                <w:szCs w:val="24"/>
              </w:rPr>
              <w:t>Ingelheim</w:t>
            </w:r>
            <w:r w:rsidRPr="00C27E74">
              <w:rPr>
                <w:rFonts w:eastAsia="Times New Roman" w:cs="Calibri"/>
                <w:szCs w:val="24"/>
                <w:lang w:val="ru-RU"/>
              </w:rPr>
              <w:t xml:space="preserve"> </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&amp; </w:t>
            </w:r>
            <w:r w:rsidRPr="00C27E74">
              <w:rPr>
                <w:rFonts w:eastAsia="Times New Roman" w:cs="Calibri"/>
                <w:szCs w:val="24"/>
              </w:rPr>
              <w:t>Co</w:t>
            </w:r>
            <w:r w:rsidRPr="00C27E74">
              <w:rPr>
                <w:rFonts w:eastAsia="Times New Roman" w:cs="Calibri"/>
                <w:szCs w:val="24"/>
                <w:lang w:val="ru-RU"/>
              </w:rPr>
              <w:t xml:space="preserve">. </w:t>
            </w:r>
            <w:r w:rsidRPr="00C27E74">
              <w:rPr>
                <w:rFonts w:eastAsia="Times New Roman" w:cs="Calibri"/>
                <w:szCs w:val="24"/>
              </w:rPr>
              <w:t>KG, Germany; Almac Clinical Services, USA; Almac Clinical Services Limited, United Kingdom; Fisher Clinical Services GmbH, Switzerland; Fisher Clinical Services Inc., USA; Fisher Clinical Services UK Limited, United Kingdom; Merck Sharp and Dohme Corp., USA; Werthenstein BioPharma GmbH, Switzerland; MSD International GmbH T/A Ireland (Carlow), Ireland; MSD International GmbH T/A MSD Ireland (Ballydine), Ireland</w:t>
            </w:r>
          </w:p>
        </w:tc>
      </w:tr>
      <w:tr w:rsidR="00C175ED" w:rsidRPr="00C27E74" w:rsidTr="00D74FE5">
        <w:trPr>
          <w:trHeight w:val="373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905BD" w:rsidRPr="00C27E74" w:rsidRDefault="006905BD" w:rsidP="00C27E74">
            <w:pPr>
              <w:jc w:val="both"/>
              <w:rPr>
                <w:rFonts w:eastAsia="Times New Roman" w:cs="Calibri"/>
                <w:szCs w:val="24"/>
                <w:lang w:val="ru-RU"/>
              </w:rPr>
            </w:pPr>
            <w:r w:rsidRPr="00C27E74">
              <w:rPr>
                <w:rFonts w:eastAsia="Times New Roman" w:cs="Calibri"/>
                <w:szCs w:val="24"/>
              </w:rPr>
              <w:t>Pazenir</w:t>
            </w:r>
            <w:r w:rsidRPr="00C27E74">
              <w:rPr>
                <w:rFonts w:eastAsia="Times New Roman" w:cs="Calibri"/>
                <w:szCs w:val="24"/>
                <w:lang w:val="ru-RU"/>
              </w:rPr>
              <w:t xml:space="preserve">, </w:t>
            </w:r>
            <w:r w:rsidRPr="00C27E74">
              <w:rPr>
                <w:rFonts w:eastAsia="Times New Roman" w:cs="Calibri"/>
                <w:szCs w:val="24"/>
              </w:rPr>
              <w:t>Nab</w:t>
            </w:r>
            <w:r w:rsidRPr="00C27E74">
              <w:rPr>
                <w:rFonts w:eastAsia="Times New Roman" w:cs="Calibri"/>
                <w:szCs w:val="24"/>
                <w:lang w:val="ru-RU"/>
              </w:rPr>
              <w:t>-</w:t>
            </w:r>
            <w:r w:rsidRPr="00C27E74">
              <w:rPr>
                <w:rFonts w:eastAsia="Times New Roman" w:cs="Calibri"/>
                <w:szCs w:val="24"/>
              </w:rPr>
              <w:t>paclitaxel</w:t>
            </w:r>
            <w:r w:rsidRPr="00C27E74">
              <w:rPr>
                <w:rFonts w:eastAsia="Times New Roman" w:cs="Calibri"/>
                <w:szCs w:val="24"/>
                <w:lang w:val="ru-RU"/>
              </w:rPr>
              <w:t xml:space="preserve">, Наб-паклітаксел, паклітаксел у формі зв’язаних із альбуміном наночасток, </w:t>
            </w:r>
            <w:r w:rsidRPr="00C27E74">
              <w:rPr>
                <w:rFonts w:eastAsia="Times New Roman" w:cs="Calibri"/>
                <w:szCs w:val="24"/>
              </w:rPr>
              <w:t>paclitaxel</w:t>
            </w:r>
            <w:r w:rsidRPr="00C27E74">
              <w:rPr>
                <w:rFonts w:eastAsia="Times New Roman" w:cs="Calibri"/>
                <w:szCs w:val="24"/>
                <w:lang w:val="ru-RU"/>
              </w:rPr>
              <w:t xml:space="preserve"> </w:t>
            </w:r>
            <w:r w:rsidRPr="00C27E74">
              <w:rPr>
                <w:rFonts w:eastAsia="Times New Roman" w:cs="Calibri"/>
                <w:szCs w:val="24"/>
              </w:rPr>
              <w:t>as</w:t>
            </w:r>
            <w:r w:rsidRPr="00C27E74">
              <w:rPr>
                <w:rFonts w:eastAsia="Times New Roman" w:cs="Calibri"/>
                <w:szCs w:val="24"/>
                <w:lang w:val="ru-RU"/>
              </w:rPr>
              <w:t xml:space="preserve"> </w:t>
            </w:r>
            <w:r w:rsidRPr="00C27E74">
              <w:rPr>
                <w:rFonts w:eastAsia="Times New Roman" w:cs="Calibri"/>
                <w:szCs w:val="24"/>
              </w:rPr>
              <w:t>a</w:t>
            </w:r>
            <w:r w:rsidRPr="00C27E74">
              <w:rPr>
                <w:rFonts w:eastAsia="Times New Roman" w:cs="Calibri"/>
                <w:szCs w:val="24"/>
                <w:lang w:val="ru-RU"/>
              </w:rPr>
              <w:t xml:space="preserve"> </w:t>
            </w:r>
            <w:r w:rsidRPr="00C27E74">
              <w:rPr>
                <w:rFonts w:eastAsia="Times New Roman" w:cs="Calibri"/>
                <w:szCs w:val="24"/>
              </w:rPr>
              <w:t>nanoparticle</w:t>
            </w:r>
            <w:r w:rsidRPr="00C27E74">
              <w:rPr>
                <w:rFonts w:eastAsia="Times New Roman" w:cs="Calibri"/>
                <w:szCs w:val="24"/>
                <w:lang w:val="ru-RU"/>
              </w:rPr>
              <w:t xml:space="preserve"> </w:t>
            </w:r>
            <w:r w:rsidRPr="00C27E74">
              <w:rPr>
                <w:rFonts w:eastAsia="Times New Roman" w:cs="Calibri"/>
                <w:szCs w:val="24"/>
              </w:rPr>
              <w:t>formulation</w:t>
            </w:r>
            <w:r w:rsidRPr="00C27E74">
              <w:rPr>
                <w:rFonts w:eastAsia="Times New Roman" w:cs="Calibri"/>
                <w:szCs w:val="24"/>
                <w:lang w:val="ru-RU"/>
              </w:rPr>
              <w:t xml:space="preserve"> </w:t>
            </w:r>
            <w:r w:rsidRPr="00C27E74">
              <w:rPr>
                <w:rFonts w:eastAsia="Times New Roman" w:cs="Calibri"/>
                <w:szCs w:val="24"/>
              </w:rPr>
              <w:t>bound</w:t>
            </w:r>
            <w:r w:rsidRPr="00C27E74">
              <w:rPr>
                <w:rFonts w:eastAsia="Times New Roman" w:cs="Calibri"/>
                <w:szCs w:val="24"/>
                <w:lang w:val="ru-RU"/>
              </w:rPr>
              <w:t xml:space="preserve"> </w:t>
            </w:r>
            <w:r w:rsidRPr="00C27E74">
              <w:rPr>
                <w:rFonts w:eastAsia="Times New Roman" w:cs="Calibri"/>
                <w:szCs w:val="24"/>
              </w:rPr>
              <w:t>to</w:t>
            </w:r>
            <w:r w:rsidRPr="00C27E74">
              <w:rPr>
                <w:rFonts w:eastAsia="Times New Roman" w:cs="Calibri"/>
                <w:szCs w:val="24"/>
                <w:lang w:val="ru-RU"/>
              </w:rPr>
              <w:t xml:space="preserve"> </w:t>
            </w:r>
            <w:r w:rsidRPr="00C27E74">
              <w:rPr>
                <w:rFonts w:eastAsia="Times New Roman" w:cs="Calibri"/>
                <w:szCs w:val="24"/>
              </w:rPr>
              <w:t>albumin</w:t>
            </w:r>
            <w:r w:rsidRPr="00C27E74">
              <w:rPr>
                <w:rFonts w:eastAsia="Times New Roman" w:cs="Calibri"/>
                <w:szCs w:val="24"/>
                <w:lang w:val="ru-RU"/>
              </w:rPr>
              <w:t xml:space="preserve"> ( </w:t>
            </w:r>
            <w:r w:rsidRPr="00C27E74">
              <w:rPr>
                <w:rFonts w:eastAsia="Times New Roman" w:cs="Calibri"/>
                <w:szCs w:val="24"/>
              </w:rPr>
              <w:t>paclitaxel</w:t>
            </w:r>
            <w:r w:rsidRPr="00C27E74">
              <w:rPr>
                <w:rFonts w:eastAsia="Times New Roman" w:cs="Calibri"/>
                <w:szCs w:val="24"/>
                <w:lang w:val="ru-RU"/>
              </w:rPr>
              <w:t xml:space="preserve">, паклітаксел, </w:t>
            </w:r>
            <w:r w:rsidRPr="00C27E74">
              <w:rPr>
                <w:rFonts w:eastAsia="Times New Roman" w:cs="Calibri"/>
                <w:szCs w:val="24"/>
              </w:rPr>
              <w:t>paclitaxel</w:t>
            </w:r>
            <w:r w:rsidRPr="00C27E74">
              <w:rPr>
                <w:rFonts w:eastAsia="Times New Roman" w:cs="Calibri"/>
                <w:szCs w:val="24"/>
                <w:lang w:val="ru-RU"/>
              </w:rPr>
              <w:t xml:space="preserve"> </w:t>
            </w:r>
            <w:r w:rsidRPr="00C27E74">
              <w:rPr>
                <w:rFonts w:eastAsia="Times New Roman" w:cs="Calibri"/>
                <w:szCs w:val="24"/>
              </w:rPr>
              <w:t>formulated</w:t>
            </w:r>
            <w:r w:rsidRPr="00C27E74">
              <w:rPr>
                <w:rFonts w:eastAsia="Times New Roman" w:cs="Calibri"/>
                <w:szCs w:val="24"/>
                <w:lang w:val="ru-RU"/>
              </w:rPr>
              <w:t xml:space="preserve"> </w:t>
            </w:r>
            <w:r w:rsidRPr="00C27E74">
              <w:rPr>
                <w:rFonts w:eastAsia="Times New Roman" w:cs="Calibri"/>
                <w:szCs w:val="24"/>
              </w:rPr>
              <w:t>as</w:t>
            </w:r>
            <w:r w:rsidRPr="00C27E74">
              <w:rPr>
                <w:rFonts w:eastAsia="Times New Roman" w:cs="Calibri"/>
                <w:szCs w:val="24"/>
                <w:lang w:val="ru-RU"/>
              </w:rPr>
              <w:t xml:space="preserve"> </w:t>
            </w:r>
            <w:r w:rsidRPr="00C27E74">
              <w:rPr>
                <w:rFonts w:eastAsia="Times New Roman" w:cs="Calibri"/>
                <w:szCs w:val="24"/>
              </w:rPr>
              <w:t>albumin</w:t>
            </w:r>
            <w:r w:rsidRPr="00C27E74">
              <w:rPr>
                <w:rFonts w:eastAsia="Times New Roman" w:cs="Calibri"/>
                <w:szCs w:val="24"/>
                <w:lang w:val="ru-RU"/>
              </w:rPr>
              <w:t xml:space="preserve"> </w:t>
            </w:r>
            <w:r w:rsidRPr="00C27E74">
              <w:rPr>
                <w:rFonts w:eastAsia="Times New Roman" w:cs="Calibri"/>
                <w:szCs w:val="24"/>
              </w:rPr>
              <w:t>bound</w:t>
            </w:r>
            <w:r w:rsidRPr="00C27E74">
              <w:rPr>
                <w:rFonts w:eastAsia="Times New Roman" w:cs="Calibri"/>
                <w:szCs w:val="24"/>
                <w:lang w:val="ru-RU"/>
              </w:rPr>
              <w:t xml:space="preserve"> </w:t>
            </w:r>
            <w:r w:rsidRPr="00C27E74">
              <w:rPr>
                <w:rFonts w:eastAsia="Times New Roman" w:cs="Calibri"/>
                <w:szCs w:val="24"/>
              </w:rPr>
              <w:t>nanoparticles</w:t>
            </w:r>
            <w:r w:rsidRPr="00C27E74">
              <w:rPr>
                <w:rFonts w:eastAsia="Times New Roman" w:cs="Calibri"/>
                <w:szCs w:val="24"/>
                <w:lang w:val="ru-RU"/>
              </w:rPr>
              <w:t xml:space="preserve">, паклітаксел у формі зв’язаних із альбуміном наночасток); Порошок ліофілізований для внутрішньовенних інфузій; 100 мг (міліграм); </w:t>
            </w:r>
            <w:r w:rsidRPr="00C27E74">
              <w:rPr>
                <w:rFonts w:eastAsia="Times New Roman" w:cs="Calibri"/>
                <w:szCs w:val="24"/>
              </w:rPr>
              <w:t>Almac</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Ireland</w:t>
            </w:r>
            <w:r w:rsidRPr="00C27E74">
              <w:rPr>
                <w:rFonts w:eastAsia="Times New Roman" w:cs="Calibri"/>
                <w:szCs w:val="24"/>
                <w:lang w:val="ru-RU"/>
              </w:rPr>
              <w:t xml:space="preserve">) </w:t>
            </w:r>
            <w:r w:rsidRPr="00C27E74">
              <w:rPr>
                <w:rFonts w:eastAsia="Times New Roman" w:cs="Calibri"/>
                <w:szCs w:val="24"/>
              </w:rPr>
              <w:t>Limited</w:t>
            </w:r>
            <w:r w:rsidRPr="00C27E74">
              <w:rPr>
                <w:rFonts w:eastAsia="Times New Roman" w:cs="Calibri"/>
                <w:szCs w:val="24"/>
                <w:lang w:val="ru-RU"/>
              </w:rPr>
              <w:t xml:space="preserve">, </w:t>
            </w:r>
            <w:r w:rsidRPr="00C27E74">
              <w:rPr>
                <w:rFonts w:eastAsia="Times New Roman" w:cs="Calibri"/>
                <w:szCs w:val="24"/>
              </w:rPr>
              <w:t>Ireland</w:t>
            </w:r>
            <w:r w:rsidRPr="00C27E74">
              <w:rPr>
                <w:rFonts w:eastAsia="Times New Roman" w:cs="Calibri"/>
                <w:szCs w:val="24"/>
                <w:lang w:val="ru-RU"/>
              </w:rPr>
              <w:t xml:space="preserve">; </w:t>
            </w:r>
            <w:r w:rsidRPr="00C27E74">
              <w:rPr>
                <w:rFonts w:eastAsia="Times New Roman" w:cs="Calibri"/>
                <w:szCs w:val="24"/>
              </w:rPr>
              <w:t>Almac</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xml:space="preserve">; </w:t>
            </w:r>
            <w:r w:rsidRPr="00C27E74">
              <w:rPr>
                <w:rFonts w:eastAsia="Times New Roman" w:cs="Calibri"/>
                <w:szCs w:val="24"/>
              </w:rPr>
              <w:t>Almac</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Limited</w:t>
            </w:r>
            <w:r w:rsidRPr="00C27E74">
              <w:rPr>
                <w:rFonts w:eastAsia="Times New Roman" w:cs="Calibri"/>
                <w:szCs w:val="24"/>
                <w:lang w:val="ru-RU"/>
              </w:rPr>
              <w:t xml:space="preserve">, </w:t>
            </w:r>
            <w:r w:rsidRPr="00C27E74">
              <w:rPr>
                <w:rFonts w:eastAsia="Times New Roman" w:cs="Calibri"/>
                <w:szCs w:val="24"/>
              </w:rPr>
              <w:t>United</w:t>
            </w:r>
            <w:r w:rsidRPr="00C27E74">
              <w:rPr>
                <w:rFonts w:eastAsia="Times New Roman" w:cs="Calibri"/>
                <w:szCs w:val="24"/>
                <w:lang w:val="ru-RU"/>
              </w:rPr>
              <w:t xml:space="preserve"> </w:t>
            </w:r>
            <w:r w:rsidRPr="00C27E74">
              <w:rPr>
                <w:rFonts w:eastAsia="Times New Roman" w:cs="Calibri"/>
                <w:szCs w:val="24"/>
              </w:rPr>
              <w:t>Kingdom</w:t>
            </w:r>
            <w:r w:rsidRPr="00C27E74">
              <w:rPr>
                <w:rFonts w:eastAsia="Times New Roman" w:cs="Calibri"/>
                <w:szCs w:val="24"/>
                <w:lang w:val="ru-RU"/>
              </w:rPr>
              <w:t xml:space="preserve">;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w:t>
            </w:r>
            <w:r w:rsidRPr="00C27E74">
              <w:rPr>
                <w:rFonts w:eastAsia="Times New Roman" w:cs="Calibri"/>
                <w:szCs w:val="24"/>
              </w:rPr>
              <w:t>Switzerland</w:t>
            </w:r>
            <w:r w:rsidRPr="00C27E74">
              <w:rPr>
                <w:rFonts w:eastAsia="Times New Roman" w:cs="Calibri"/>
                <w:szCs w:val="24"/>
                <w:lang w:val="ru-RU"/>
              </w:rPr>
              <w:t xml:space="preserve">;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Inc</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xml:space="preserve">;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UK</w:t>
            </w:r>
            <w:r w:rsidRPr="00C27E74">
              <w:rPr>
                <w:rFonts w:eastAsia="Times New Roman" w:cs="Calibri"/>
                <w:szCs w:val="24"/>
                <w:lang w:val="ru-RU"/>
              </w:rPr>
              <w:t xml:space="preserve"> </w:t>
            </w:r>
            <w:r w:rsidRPr="00C27E74">
              <w:rPr>
                <w:rFonts w:eastAsia="Times New Roman" w:cs="Calibri"/>
                <w:szCs w:val="24"/>
              </w:rPr>
              <w:t>Limited</w:t>
            </w:r>
            <w:r w:rsidRPr="00C27E74">
              <w:rPr>
                <w:rFonts w:eastAsia="Times New Roman" w:cs="Calibri"/>
                <w:szCs w:val="24"/>
                <w:lang w:val="ru-RU"/>
              </w:rPr>
              <w:t xml:space="preserve">, </w:t>
            </w:r>
            <w:r w:rsidRPr="00C27E74">
              <w:rPr>
                <w:rFonts w:eastAsia="Times New Roman" w:cs="Calibri"/>
                <w:szCs w:val="24"/>
              </w:rPr>
              <w:t>United</w:t>
            </w:r>
            <w:r w:rsidRPr="00C27E74">
              <w:rPr>
                <w:rFonts w:eastAsia="Times New Roman" w:cs="Calibri"/>
                <w:szCs w:val="24"/>
                <w:lang w:val="ru-RU"/>
              </w:rPr>
              <w:t xml:space="preserve"> </w:t>
            </w:r>
            <w:r w:rsidRPr="00C27E74">
              <w:rPr>
                <w:rFonts w:eastAsia="Times New Roman" w:cs="Calibri"/>
                <w:szCs w:val="24"/>
              </w:rPr>
              <w:t>Kingdom</w:t>
            </w:r>
            <w:r w:rsidRPr="00C27E74">
              <w:rPr>
                <w:rFonts w:eastAsia="Times New Roman" w:cs="Calibri"/>
                <w:szCs w:val="24"/>
                <w:lang w:val="ru-RU"/>
              </w:rPr>
              <w:t xml:space="preserve">; </w:t>
            </w:r>
            <w:r w:rsidRPr="00C27E74">
              <w:rPr>
                <w:rFonts w:eastAsia="Times New Roman" w:cs="Calibri"/>
                <w:szCs w:val="24"/>
              </w:rPr>
              <w:t>Merck</w:t>
            </w:r>
            <w:r w:rsidRPr="00C27E74">
              <w:rPr>
                <w:rFonts w:eastAsia="Times New Roman" w:cs="Calibri"/>
                <w:szCs w:val="24"/>
                <w:lang w:val="ru-RU"/>
              </w:rPr>
              <w:t xml:space="preserve"> </w:t>
            </w:r>
            <w:r w:rsidRPr="00C27E74">
              <w:rPr>
                <w:rFonts w:eastAsia="Times New Roman" w:cs="Calibri"/>
                <w:szCs w:val="24"/>
              </w:rPr>
              <w:t>Sharp</w:t>
            </w:r>
            <w:r w:rsidRPr="00C27E74">
              <w:rPr>
                <w:rFonts w:eastAsia="Times New Roman" w:cs="Calibri"/>
                <w:szCs w:val="24"/>
                <w:lang w:val="ru-RU"/>
              </w:rPr>
              <w:t xml:space="preserve"> </w:t>
            </w:r>
            <w:r w:rsidRPr="00C27E74">
              <w:rPr>
                <w:rFonts w:eastAsia="Times New Roman" w:cs="Calibri"/>
                <w:szCs w:val="24"/>
              </w:rPr>
              <w:t>and</w:t>
            </w:r>
            <w:r w:rsidRPr="00C27E74">
              <w:rPr>
                <w:rFonts w:eastAsia="Times New Roman" w:cs="Calibri"/>
                <w:szCs w:val="24"/>
                <w:lang w:val="ru-RU"/>
              </w:rPr>
              <w:t xml:space="preserve"> </w:t>
            </w:r>
            <w:r w:rsidRPr="00C27E74">
              <w:rPr>
                <w:rFonts w:eastAsia="Times New Roman" w:cs="Calibri"/>
                <w:szCs w:val="24"/>
              </w:rPr>
              <w:t>Dohme</w:t>
            </w:r>
            <w:r w:rsidRPr="00C27E74">
              <w:rPr>
                <w:rFonts w:eastAsia="Times New Roman" w:cs="Calibri"/>
                <w:szCs w:val="24"/>
                <w:lang w:val="ru-RU"/>
              </w:rPr>
              <w:t xml:space="preserve"> </w:t>
            </w:r>
            <w:r w:rsidRPr="00C27E74">
              <w:rPr>
                <w:rFonts w:eastAsia="Times New Roman" w:cs="Calibri"/>
                <w:szCs w:val="24"/>
              </w:rPr>
              <w:t>Corp</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xml:space="preserve">; </w:t>
            </w:r>
            <w:r w:rsidRPr="00C27E74">
              <w:rPr>
                <w:rFonts w:eastAsia="Times New Roman" w:cs="Calibri"/>
                <w:szCs w:val="24"/>
              </w:rPr>
              <w:t>Werthenstein</w:t>
            </w:r>
            <w:r w:rsidRPr="00C27E74">
              <w:rPr>
                <w:rFonts w:eastAsia="Times New Roman" w:cs="Calibri"/>
                <w:szCs w:val="24"/>
                <w:lang w:val="ru-RU"/>
              </w:rPr>
              <w:t xml:space="preserve"> </w:t>
            </w:r>
            <w:r w:rsidRPr="00C27E74">
              <w:rPr>
                <w:rFonts w:eastAsia="Times New Roman" w:cs="Calibri"/>
                <w:szCs w:val="24"/>
              </w:rPr>
              <w:t>BioPharma</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w:t>
            </w:r>
            <w:r w:rsidRPr="00C27E74">
              <w:rPr>
                <w:rFonts w:eastAsia="Times New Roman" w:cs="Calibri"/>
                <w:szCs w:val="24"/>
              </w:rPr>
              <w:t>Switzerland</w:t>
            </w:r>
            <w:r w:rsidRPr="00C27E74">
              <w:rPr>
                <w:rFonts w:eastAsia="Times New Roman" w:cs="Calibri"/>
                <w:szCs w:val="24"/>
                <w:lang w:val="ru-RU"/>
              </w:rPr>
              <w:t xml:space="preserve">; </w:t>
            </w:r>
            <w:r w:rsidRPr="00C27E74">
              <w:rPr>
                <w:rFonts w:eastAsia="Times New Roman" w:cs="Calibri"/>
                <w:szCs w:val="24"/>
              </w:rPr>
              <w:t>Merckle</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w:t>
            </w:r>
            <w:r w:rsidRPr="00C27E74">
              <w:rPr>
                <w:rFonts w:eastAsia="Times New Roman" w:cs="Calibri"/>
                <w:szCs w:val="24"/>
              </w:rPr>
              <w:t>Germany</w:t>
            </w:r>
            <w:r w:rsidRPr="00C27E74">
              <w:rPr>
                <w:rFonts w:eastAsia="Times New Roman" w:cs="Calibri"/>
                <w:szCs w:val="24"/>
                <w:lang w:val="ru-RU"/>
              </w:rPr>
              <w:t xml:space="preserve">; </w:t>
            </w:r>
            <w:r w:rsidRPr="00C27E74">
              <w:rPr>
                <w:rFonts w:eastAsia="Times New Roman" w:cs="Calibri"/>
                <w:szCs w:val="24"/>
              </w:rPr>
              <w:t>Teva</w:t>
            </w:r>
            <w:r w:rsidRPr="00C27E74">
              <w:rPr>
                <w:rFonts w:eastAsia="Times New Roman" w:cs="Calibri"/>
                <w:szCs w:val="24"/>
                <w:lang w:val="ru-RU"/>
              </w:rPr>
              <w:t xml:space="preserve"> </w:t>
            </w:r>
            <w:r w:rsidRPr="00C27E74">
              <w:rPr>
                <w:rFonts w:eastAsia="Times New Roman" w:cs="Calibri"/>
                <w:szCs w:val="24"/>
              </w:rPr>
              <w:t>Nederland</w:t>
            </w:r>
            <w:r w:rsidRPr="00C27E74">
              <w:rPr>
                <w:rFonts w:eastAsia="Times New Roman" w:cs="Calibri"/>
                <w:szCs w:val="24"/>
                <w:lang w:val="ru-RU"/>
              </w:rPr>
              <w:t xml:space="preserve"> </w:t>
            </w:r>
            <w:r w:rsidRPr="00C27E74">
              <w:rPr>
                <w:rFonts w:eastAsia="Times New Roman" w:cs="Calibri"/>
                <w:szCs w:val="24"/>
              </w:rPr>
              <w:t>B</w:t>
            </w:r>
            <w:r w:rsidRPr="00C27E74">
              <w:rPr>
                <w:rFonts w:eastAsia="Times New Roman" w:cs="Calibri"/>
                <w:szCs w:val="24"/>
                <w:lang w:val="ru-RU"/>
              </w:rPr>
              <w:t>.</w:t>
            </w:r>
            <w:r w:rsidRPr="00C27E74">
              <w:rPr>
                <w:rFonts w:eastAsia="Times New Roman" w:cs="Calibri"/>
                <w:szCs w:val="24"/>
              </w:rPr>
              <w:t>V</w:t>
            </w:r>
            <w:r w:rsidRPr="00C27E74">
              <w:rPr>
                <w:rFonts w:eastAsia="Times New Roman" w:cs="Calibri"/>
                <w:szCs w:val="24"/>
                <w:lang w:val="ru-RU"/>
              </w:rPr>
              <w:t xml:space="preserve">., </w:t>
            </w:r>
            <w:r w:rsidRPr="00C27E74">
              <w:rPr>
                <w:rFonts w:eastAsia="Times New Roman" w:cs="Calibri"/>
                <w:szCs w:val="24"/>
              </w:rPr>
              <w:t>Netherlands</w:t>
            </w:r>
            <w:r w:rsidRPr="00C27E74">
              <w:rPr>
                <w:rFonts w:eastAsia="Times New Roman" w:cs="Calibri"/>
                <w:szCs w:val="24"/>
                <w:lang w:val="ru-RU"/>
              </w:rPr>
              <w:t xml:space="preserve">; </w:t>
            </w:r>
            <w:r w:rsidRPr="00C27E74">
              <w:rPr>
                <w:rFonts w:eastAsia="Times New Roman" w:cs="Calibri"/>
                <w:szCs w:val="24"/>
              </w:rPr>
              <w:t>Teva</w:t>
            </w:r>
            <w:r w:rsidRPr="00C27E74">
              <w:rPr>
                <w:rFonts w:eastAsia="Times New Roman" w:cs="Calibri"/>
                <w:szCs w:val="24"/>
                <w:lang w:val="ru-RU"/>
              </w:rPr>
              <w:t xml:space="preserve"> </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B</w:t>
            </w:r>
            <w:r w:rsidRPr="00C27E74">
              <w:rPr>
                <w:rFonts w:eastAsia="Times New Roman" w:cs="Calibri"/>
                <w:szCs w:val="24"/>
                <w:lang w:val="ru-RU"/>
              </w:rPr>
              <w:t>.</w:t>
            </w:r>
            <w:r w:rsidRPr="00C27E74">
              <w:rPr>
                <w:rFonts w:eastAsia="Times New Roman" w:cs="Calibri"/>
                <w:szCs w:val="24"/>
              </w:rPr>
              <w:t>V</w:t>
            </w:r>
            <w:r w:rsidRPr="00C27E74">
              <w:rPr>
                <w:rFonts w:eastAsia="Times New Roman" w:cs="Calibri"/>
                <w:szCs w:val="24"/>
                <w:lang w:val="ru-RU"/>
              </w:rPr>
              <w:t xml:space="preserve">., </w:t>
            </w:r>
            <w:r w:rsidRPr="00C27E74">
              <w:rPr>
                <w:rFonts w:eastAsia="Times New Roman" w:cs="Calibri"/>
                <w:szCs w:val="24"/>
              </w:rPr>
              <w:t>Netherlands</w:t>
            </w:r>
            <w:r w:rsidRPr="00C27E74">
              <w:rPr>
                <w:rFonts w:eastAsia="Times New Roman" w:cs="Calibri"/>
                <w:szCs w:val="24"/>
                <w:lang w:val="ru-RU"/>
              </w:rPr>
              <w:t xml:space="preserve">; </w:t>
            </w:r>
            <w:r w:rsidRPr="00C27E74">
              <w:rPr>
                <w:rFonts w:eastAsia="Times New Roman" w:cs="Calibri"/>
                <w:szCs w:val="24"/>
              </w:rPr>
              <w:t>Pharmachemie</w:t>
            </w:r>
            <w:r w:rsidRPr="00C27E74">
              <w:rPr>
                <w:rFonts w:eastAsia="Times New Roman" w:cs="Calibri"/>
                <w:szCs w:val="24"/>
                <w:lang w:val="ru-RU"/>
              </w:rPr>
              <w:t xml:space="preserve"> </w:t>
            </w:r>
            <w:r w:rsidRPr="00C27E74">
              <w:rPr>
                <w:rFonts w:eastAsia="Times New Roman" w:cs="Calibri"/>
                <w:szCs w:val="24"/>
              </w:rPr>
              <w:t>B</w:t>
            </w:r>
            <w:r w:rsidRPr="00C27E74">
              <w:rPr>
                <w:rFonts w:eastAsia="Times New Roman" w:cs="Calibri"/>
                <w:szCs w:val="24"/>
                <w:lang w:val="ru-RU"/>
              </w:rPr>
              <w:t>.</w:t>
            </w:r>
            <w:r w:rsidRPr="00C27E74">
              <w:rPr>
                <w:rFonts w:eastAsia="Times New Roman" w:cs="Calibri"/>
                <w:szCs w:val="24"/>
              </w:rPr>
              <w:t>V</w:t>
            </w:r>
            <w:r w:rsidRPr="00C27E74">
              <w:rPr>
                <w:rFonts w:eastAsia="Times New Roman" w:cs="Calibri"/>
                <w:szCs w:val="24"/>
                <w:lang w:val="ru-RU"/>
              </w:rPr>
              <w:t xml:space="preserve">., </w:t>
            </w:r>
            <w:r w:rsidRPr="00C27E74">
              <w:rPr>
                <w:rFonts w:eastAsia="Times New Roman" w:cs="Calibri"/>
                <w:szCs w:val="24"/>
              </w:rPr>
              <w:t>Netherlands</w:t>
            </w:r>
            <w:r w:rsidRPr="00C27E74">
              <w:rPr>
                <w:rFonts w:eastAsia="Times New Roman" w:cs="Calibri"/>
                <w:szCs w:val="24"/>
                <w:lang w:val="ru-RU"/>
              </w:rPr>
              <w:t xml:space="preserve">;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w:t>
            </w:r>
            <w:r w:rsidRPr="00C27E74">
              <w:rPr>
                <w:rFonts w:eastAsia="Times New Roman" w:cs="Calibri"/>
                <w:szCs w:val="24"/>
              </w:rPr>
              <w:t>Germany</w:t>
            </w:r>
            <w:r w:rsidRPr="00C27E74">
              <w:rPr>
                <w:rFonts w:eastAsia="Times New Roman" w:cs="Calibri"/>
                <w:szCs w:val="24"/>
                <w:lang w:val="ru-RU"/>
              </w:rPr>
              <w:t xml:space="preserve">; </w:t>
            </w:r>
          </w:p>
          <w:p w:rsidR="00C175ED" w:rsidRPr="00C27E74" w:rsidRDefault="006905BD" w:rsidP="00C27E74">
            <w:pPr>
              <w:jc w:val="both"/>
              <w:rPr>
                <w:rFonts w:cs="Calibri"/>
              </w:rPr>
            </w:pPr>
            <w:r w:rsidRPr="00C27E74">
              <w:rPr>
                <w:rFonts w:eastAsia="Times New Roman" w:cs="Calibri"/>
                <w:szCs w:val="24"/>
              </w:rPr>
              <w:t>ALIMTA, АЛІМТА, Пеметрексед, Pemetrexed ( VL7623; pemetrexed, пеметрексед, pemetrexed disodium, пеметрексед динатрію); порошок ліофілізований для внутрішньовенних інфузій; 500 мг (міліграм); Almac Clinical Services (Ireland) Limited, Ireland; Almac Clinical Services, USA; Almac Clinical Services Limited, United Kingdom; Fisher Clinical Services GmbH, Switzerland; Fisher Clinical Services Inc., USA; Fisher Clinical Services UK Limited, United Kingdom; Merck Sharp and Dohme Corp.,</w:t>
            </w:r>
          </w:p>
        </w:tc>
      </w:tr>
    </w:tbl>
    <w:p w:rsidR="00D74FE5" w:rsidRDefault="00D74FE5">
      <w:pPr>
        <w:rPr>
          <w:lang w:val="uk-UA"/>
        </w:rPr>
      </w:pPr>
      <w:r>
        <w:br w:type="page"/>
      </w:r>
      <w:r>
        <w:rPr>
          <w:lang w:val="uk-UA"/>
        </w:rPr>
        <w:t xml:space="preserve">                                                                                                               3                                                                    продовження додатка 8</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74FE5" w:rsidRPr="00D74FE5" w:rsidTr="00C27E74">
        <w:trPr>
          <w:trHeight w:val="69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D74FE5">
            <w:pPr>
              <w:rPr>
                <w:rFonts w:cs="Calibri"/>
                <w:color w:val="000000"/>
                <w:szCs w:val="24"/>
                <w:lang w:val="ru-RU"/>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cs="Calibri"/>
                <w:szCs w:val="24"/>
              </w:rPr>
            </w:pPr>
            <w:r w:rsidRPr="00C27E74">
              <w:rPr>
                <w:rFonts w:eastAsia="Times New Roman" w:cs="Calibri"/>
                <w:szCs w:val="24"/>
              </w:rPr>
              <w:t xml:space="preserve"> USA; Werthenstein BioPharma GmbH, Switzerland; Lilly France, France; Fisher Clinical Services GmbH, Germany; </w:t>
            </w:r>
          </w:p>
          <w:p w:rsidR="00D74FE5" w:rsidRPr="00C27E74" w:rsidRDefault="00D74FE5" w:rsidP="00C27E74">
            <w:pPr>
              <w:jc w:val="both"/>
              <w:rPr>
                <w:rFonts w:eastAsia="Times New Roman" w:cs="Calibri"/>
                <w:szCs w:val="24"/>
              </w:rPr>
            </w:pPr>
            <w:r w:rsidRPr="00C27E74">
              <w:rPr>
                <w:rFonts w:eastAsia="Times New Roman" w:cs="Calibri"/>
                <w:szCs w:val="24"/>
              </w:rPr>
              <w:t>Компанія, яка діє за довіреністю, яку надав спонсор чи заявник на ввезення досліджуваних лікарських засобів та супутніх матеріалів:</w:t>
            </w:r>
            <w:r w:rsidRPr="00C27E74">
              <w:rPr>
                <w:rFonts w:eastAsia="Times New Roman" w:cs="Calibri"/>
                <w:szCs w:val="24"/>
                <w:lang w:val="uk-UA"/>
              </w:rPr>
              <w:t xml:space="preserve"> </w:t>
            </w:r>
            <w:r w:rsidRPr="00C27E74">
              <w:rPr>
                <w:rFonts w:eastAsia="Times New Roman" w:cs="Calibri"/>
                <w:szCs w:val="24"/>
              </w:rPr>
              <w:t>ТОВ «Агенція «С.М.О.-Україна».</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лабораторні набори;</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xml:space="preserve">- </w:t>
            </w:r>
            <w:r w:rsidRPr="00C27E74">
              <w:rPr>
                <w:rFonts w:eastAsia="Times New Roman" w:cs="Calibri"/>
                <w:szCs w:val="24"/>
              </w:rPr>
              <w:t>min</w:t>
            </w:r>
            <w:r w:rsidRPr="00C27E74">
              <w:rPr>
                <w:rFonts w:eastAsia="Times New Roman" w:cs="Calibri"/>
                <w:szCs w:val="24"/>
                <w:lang w:val="ru-RU"/>
              </w:rPr>
              <w:t>/</w:t>
            </w:r>
            <w:r w:rsidRPr="00C27E74">
              <w:rPr>
                <w:rFonts w:eastAsia="Times New Roman" w:cs="Calibri"/>
                <w:szCs w:val="24"/>
              </w:rPr>
              <w:t>max</w:t>
            </w:r>
            <w:r w:rsidRPr="00C27E74">
              <w:rPr>
                <w:rFonts w:eastAsia="Times New Roman" w:cs="Calibri"/>
                <w:szCs w:val="24"/>
                <w:lang w:val="ru-RU"/>
              </w:rPr>
              <w:t xml:space="preserve"> термометри;</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сканери для зчитування штрих-кодів (</w:t>
            </w:r>
            <w:r w:rsidRPr="00C27E74">
              <w:rPr>
                <w:rFonts w:eastAsia="Times New Roman" w:cs="Calibri"/>
                <w:szCs w:val="24"/>
              </w:rPr>
              <w:t>Barcode</w:t>
            </w:r>
            <w:r w:rsidRPr="00C27E74">
              <w:rPr>
                <w:rFonts w:eastAsia="Times New Roman" w:cs="Calibri"/>
                <w:szCs w:val="24"/>
                <w:lang w:val="ru-RU"/>
              </w:rPr>
              <w:t xml:space="preserve"> </w:t>
            </w:r>
            <w:r w:rsidRPr="00C27E74">
              <w:rPr>
                <w:rFonts w:eastAsia="Times New Roman" w:cs="Calibri"/>
                <w:szCs w:val="24"/>
              </w:rPr>
              <w:t>scanners</w:t>
            </w:r>
            <w:r w:rsidRPr="00C27E74">
              <w:rPr>
                <w:rFonts w:eastAsia="Times New Roman" w:cs="Calibri"/>
                <w:szCs w:val="24"/>
                <w:lang w:val="ru-RU"/>
              </w:rPr>
              <w:t>);</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електронні щоденники для пацієнтів (</w:t>
            </w:r>
            <w:r w:rsidRPr="00C27E74">
              <w:rPr>
                <w:rFonts w:eastAsia="Times New Roman" w:cs="Calibri"/>
                <w:szCs w:val="24"/>
              </w:rPr>
              <w:t>Wi</w:t>
            </w:r>
            <w:r w:rsidRPr="00C27E74">
              <w:rPr>
                <w:rFonts w:eastAsia="Times New Roman" w:cs="Calibri"/>
                <w:szCs w:val="24"/>
                <w:lang w:val="ru-RU"/>
              </w:rPr>
              <w:t>-</w:t>
            </w:r>
            <w:r w:rsidRPr="00C27E74">
              <w:rPr>
                <w:rFonts w:eastAsia="Times New Roman" w:cs="Calibri"/>
                <w:szCs w:val="24"/>
              </w:rPr>
              <w:t>Fi</w:t>
            </w:r>
            <w:r w:rsidRPr="00C27E74">
              <w:rPr>
                <w:rFonts w:eastAsia="Times New Roman" w:cs="Calibri"/>
                <w:szCs w:val="24"/>
                <w:lang w:val="ru-RU"/>
              </w:rPr>
              <w:t xml:space="preserve"> модем);</w:t>
            </w:r>
          </w:p>
          <w:p w:rsidR="00D74FE5" w:rsidRPr="00D74FE5" w:rsidRDefault="00D74FE5" w:rsidP="00C27E74">
            <w:pPr>
              <w:jc w:val="both"/>
              <w:rPr>
                <w:rFonts w:eastAsia="Times New Roman" w:cs="Calibri"/>
                <w:szCs w:val="24"/>
                <w:lang w:val="ru-RU"/>
              </w:rPr>
            </w:pPr>
            <w:r w:rsidRPr="00D74FE5">
              <w:rPr>
                <w:rFonts w:eastAsia="Times New Roman" w:cs="Calibri"/>
                <w:szCs w:val="24"/>
                <w:lang w:val="ru-RU"/>
              </w:rPr>
              <w:t>- друковані матеріали;</w:t>
            </w:r>
          </w:p>
          <w:p w:rsidR="00D74FE5" w:rsidRPr="00D74FE5" w:rsidRDefault="00D74FE5" w:rsidP="00C27E74">
            <w:pPr>
              <w:jc w:val="both"/>
              <w:rPr>
                <w:rFonts w:eastAsia="Times New Roman" w:cs="Calibri"/>
                <w:szCs w:val="24"/>
                <w:lang w:val="ru-RU"/>
              </w:rPr>
            </w:pPr>
            <w:r w:rsidRPr="00D74FE5">
              <w:rPr>
                <w:rFonts w:eastAsia="Times New Roman" w:cs="Calibri"/>
                <w:szCs w:val="24"/>
                <w:lang w:val="ru-RU"/>
              </w:rPr>
              <w:t>- носії інформації (</w:t>
            </w:r>
            <w:r w:rsidRPr="00C27E74">
              <w:rPr>
                <w:rFonts w:eastAsia="Times New Roman" w:cs="Calibri"/>
                <w:szCs w:val="24"/>
              </w:rPr>
              <w:t>USB</w:t>
            </w:r>
            <w:r w:rsidRPr="00D74FE5">
              <w:rPr>
                <w:rFonts w:eastAsia="Times New Roman" w:cs="Calibri"/>
                <w:szCs w:val="24"/>
                <w:lang w:val="ru-RU"/>
              </w:rPr>
              <w:t xml:space="preserve"> </w:t>
            </w:r>
            <w:r w:rsidRPr="00C27E74">
              <w:rPr>
                <w:rFonts w:eastAsia="Times New Roman" w:cs="Calibri"/>
                <w:szCs w:val="24"/>
              </w:rPr>
              <w:t>drive</w:t>
            </w:r>
            <w:r w:rsidRPr="00D74FE5">
              <w:rPr>
                <w:rFonts w:eastAsia="Times New Roman" w:cs="Calibri"/>
                <w:szCs w:val="24"/>
                <w:lang w:val="ru-RU"/>
              </w:rPr>
              <w:t>).</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D74FE5">
        <w:rPr>
          <w:lang w:val="ru-RU"/>
        </w:rPr>
        <w:t>9</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«Багатоцентрове, рандомізоване, подвійне сліпе, у паралельних групах, плацебо-контрольоване 3-частинне дослідження фази 3 для демонстрації ефективності та безпеки бенралізумабу у пацієнтів з еозинофільним гастритом та/або гастроентеритом (</w:t>
            </w:r>
            <w:r w:rsidRPr="00C27E74">
              <w:rPr>
                <w:rFonts w:cs="Calibri"/>
              </w:rPr>
              <w:t>The</w:t>
            </w:r>
            <w:r w:rsidRPr="00C27E74">
              <w:rPr>
                <w:rFonts w:cs="Calibri"/>
                <w:lang w:val="ru-RU"/>
              </w:rPr>
              <w:t xml:space="preserve"> </w:t>
            </w:r>
            <w:r w:rsidRPr="00C27E74">
              <w:rPr>
                <w:rFonts w:cs="Calibri"/>
              </w:rPr>
              <w:t>HUDSON</w:t>
            </w:r>
            <w:r w:rsidRPr="00C27E74">
              <w:rPr>
                <w:rFonts w:cs="Calibri"/>
                <w:lang w:val="ru-RU"/>
              </w:rPr>
              <w:t xml:space="preserve"> </w:t>
            </w:r>
            <w:r w:rsidRPr="00C27E74">
              <w:rPr>
                <w:rFonts w:cs="Calibri"/>
              </w:rPr>
              <w:t>GI</w:t>
            </w:r>
            <w:r w:rsidRPr="00C27E74">
              <w:rPr>
                <w:rFonts w:cs="Calibri"/>
                <w:lang w:val="ru-RU"/>
              </w:rPr>
              <w:t xml:space="preserve"> </w:t>
            </w:r>
            <w:r w:rsidRPr="00C27E74">
              <w:rPr>
                <w:rFonts w:cs="Calibri"/>
              </w:rPr>
              <w:t>Study</w:t>
            </w:r>
            <w:r w:rsidRPr="00C27E74">
              <w:rPr>
                <w:rFonts w:cs="Calibri"/>
                <w:lang w:val="ru-RU"/>
              </w:rPr>
              <w:t xml:space="preserve">)», код дослідження </w:t>
            </w:r>
            <w:r w:rsidRPr="00C27E74">
              <w:rPr>
                <w:rFonts w:cs="Calibri"/>
              </w:rPr>
              <w:t>D</w:t>
            </w:r>
            <w:r w:rsidRPr="00C27E74">
              <w:rPr>
                <w:rFonts w:cs="Calibri"/>
                <w:lang w:val="ru-RU"/>
              </w:rPr>
              <w:t>3258</w:t>
            </w:r>
            <w:r w:rsidRPr="00C27E74">
              <w:rPr>
                <w:rFonts w:cs="Calibri"/>
              </w:rPr>
              <w:t>C</w:t>
            </w:r>
            <w:r w:rsidRPr="00C27E74">
              <w:rPr>
                <w:rFonts w:cs="Calibri"/>
                <w:lang w:val="ru-RU"/>
              </w:rPr>
              <w:t xml:space="preserve">00001, версія 3 від 04 березня 2021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 «АСТРАЗЕНЕКА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AstraZeneca AB, Sweden</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905BD" w:rsidRPr="00C27E74" w:rsidRDefault="006905BD" w:rsidP="00C27E74">
            <w:pPr>
              <w:jc w:val="both"/>
              <w:rPr>
                <w:rFonts w:eastAsia="Times New Roman" w:cs="Calibri"/>
                <w:szCs w:val="24"/>
              </w:rPr>
            </w:pPr>
            <w:r w:rsidRPr="00C27E74">
              <w:rPr>
                <w:rFonts w:eastAsia="Times New Roman" w:cs="Calibri"/>
                <w:szCs w:val="24"/>
                <w:lang w:val="ru-RU"/>
              </w:rPr>
              <w:t>Бенралізумаб</w:t>
            </w:r>
            <w:r w:rsidRPr="00C27E74">
              <w:rPr>
                <w:rFonts w:eastAsia="Times New Roman" w:cs="Calibri"/>
                <w:szCs w:val="24"/>
              </w:rPr>
              <w:t xml:space="preserve">; MEDI-563; Benralizumab; FASENRA™; </w:t>
            </w:r>
            <w:r w:rsidRPr="00C27E74">
              <w:rPr>
                <w:rFonts w:eastAsia="Times New Roman" w:cs="Calibri"/>
                <w:szCs w:val="24"/>
                <w:lang w:val="ru-RU"/>
              </w:rPr>
              <w:t>розчин</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ін</w:t>
            </w:r>
            <w:r w:rsidRPr="00C27E74">
              <w:rPr>
                <w:rFonts w:eastAsia="Times New Roman" w:cs="Calibri"/>
                <w:szCs w:val="24"/>
              </w:rPr>
              <w:t>’</w:t>
            </w:r>
            <w:r w:rsidRPr="00C27E74">
              <w:rPr>
                <w:rFonts w:eastAsia="Times New Roman" w:cs="Calibri"/>
                <w:szCs w:val="24"/>
                <w:lang w:val="ru-RU"/>
              </w:rPr>
              <w:t>єкції</w:t>
            </w:r>
            <w:r w:rsidRPr="00C27E74">
              <w:rPr>
                <w:rFonts w:eastAsia="Times New Roman" w:cs="Calibri"/>
                <w:szCs w:val="24"/>
              </w:rPr>
              <w:t xml:space="preserve"> </w:t>
            </w:r>
            <w:r w:rsidRPr="00C27E74">
              <w:rPr>
                <w:rFonts w:eastAsia="Times New Roman" w:cs="Calibri"/>
                <w:szCs w:val="24"/>
                <w:lang w:val="ru-RU"/>
              </w:rPr>
              <w:t>у</w:t>
            </w:r>
            <w:r w:rsidRPr="00C27E74">
              <w:rPr>
                <w:rFonts w:eastAsia="Times New Roman" w:cs="Calibri"/>
                <w:szCs w:val="24"/>
              </w:rPr>
              <w:t xml:space="preserve"> </w:t>
            </w:r>
            <w:r w:rsidRPr="00C27E74">
              <w:rPr>
                <w:rFonts w:eastAsia="Times New Roman" w:cs="Calibri"/>
                <w:szCs w:val="24"/>
                <w:lang w:val="ru-RU"/>
              </w:rPr>
              <w:t>попередньо</w:t>
            </w:r>
            <w:r w:rsidRPr="00C27E74">
              <w:rPr>
                <w:rFonts w:eastAsia="Times New Roman" w:cs="Calibri"/>
                <w:szCs w:val="24"/>
              </w:rPr>
              <w:t xml:space="preserve"> </w:t>
            </w:r>
            <w:r w:rsidRPr="00C27E74">
              <w:rPr>
                <w:rFonts w:eastAsia="Times New Roman" w:cs="Calibri"/>
                <w:szCs w:val="24"/>
                <w:lang w:val="ru-RU"/>
              </w:rPr>
              <w:t>наповненому</w:t>
            </w:r>
            <w:r w:rsidRPr="00C27E74">
              <w:rPr>
                <w:rFonts w:eastAsia="Times New Roman" w:cs="Calibri"/>
                <w:szCs w:val="24"/>
              </w:rPr>
              <w:t xml:space="preserve"> </w:t>
            </w:r>
            <w:r w:rsidRPr="00C27E74">
              <w:rPr>
                <w:rFonts w:eastAsia="Times New Roman" w:cs="Calibri"/>
                <w:szCs w:val="24"/>
                <w:lang w:val="ru-RU"/>
              </w:rPr>
              <w:t>шприці</w:t>
            </w:r>
            <w:r w:rsidRPr="00C27E74">
              <w:rPr>
                <w:rFonts w:eastAsia="Times New Roman" w:cs="Calibri"/>
                <w:szCs w:val="24"/>
              </w:rPr>
              <w:t xml:space="preserve">; 30 </w:t>
            </w:r>
            <w:r w:rsidRPr="00C27E74">
              <w:rPr>
                <w:rFonts w:eastAsia="Times New Roman" w:cs="Calibri"/>
                <w:szCs w:val="24"/>
                <w:lang w:val="ru-RU"/>
              </w:rPr>
              <w:t>мг</w:t>
            </w:r>
            <w:r w:rsidRPr="00C27E74">
              <w:rPr>
                <w:rFonts w:eastAsia="Times New Roman" w:cs="Calibri"/>
                <w:szCs w:val="24"/>
              </w:rPr>
              <w:t>/</w:t>
            </w:r>
            <w:r w:rsidRPr="00C27E74">
              <w:rPr>
                <w:rFonts w:eastAsia="Times New Roman" w:cs="Calibri"/>
                <w:szCs w:val="24"/>
                <w:lang w:val="ru-RU"/>
              </w:rPr>
              <w:t>мл</w:t>
            </w:r>
            <w:r w:rsidRPr="00C27E74">
              <w:rPr>
                <w:rFonts w:eastAsia="Times New Roman" w:cs="Calibri"/>
                <w:szCs w:val="24"/>
              </w:rPr>
              <w:t xml:space="preserve">; Catalent Indiana LLC, USA; Fisher Clinical Services, USA; Fisher Clinical Services UK Ltd, UK; AstraZeneca AB, Sweden; AstraZeneca Nijmegen, B.V. NIJMEGEN, The Netherlands; </w:t>
            </w:r>
          </w:p>
          <w:p w:rsidR="00C175ED" w:rsidRPr="00C27E74" w:rsidRDefault="006905BD" w:rsidP="00C27E74">
            <w:pPr>
              <w:jc w:val="both"/>
              <w:rPr>
                <w:rFonts w:cs="Calibri"/>
                <w:lang w:val="ru-RU"/>
              </w:rPr>
            </w:pPr>
            <w:r w:rsidRPr="00C27E74">
              <w:rPr>
                <w:rFonts w:eastAsia="Times New Roman" w:cs="Calibri"/>
                <w:szCs w:val="24"/>
                <w:lang w:val="ru-RU"/>
              </w:rPr>
              <w:t xml:space="preserve">Плацебо до Бенралізумаб; розчин для ін’єкцій у попередньо наповненому шприці; </w:t>
            </w:r>
            <w:r w:rsidRPr="00C27E74">
              <w:rPr>
                <w:rFonts w:eastAsia="Times New Roman" w:cs="Calibri"/>
                <w:szCs w:val="24"/>
              </w:rPr>
              <w:t>Catalent</w:t>
            </w:r>
            <w:r w:rsidRPr="00C27E74">
              <w:rPr>
                <w:rFonts w:eastAsia="Times New Roman" w:cs="Calibri"/>
                <w:szCs w:val="24"/>
                <w:lang w:val="ru-RU"/>
              </w:rPr>
              <w:t xml:space="preserve"> </w:t>
            </w:r>
            <w:r w:rsidRPr="00C27E74">
              <w:rPr>
                <w:rFonts w:eastAsia="Times New Roman" w:cs="Calibri"/>
                <w:szCs w:val="24"/>
              </w:rPr>
              <w:t>Indiana</w:t>
            </w:r>
            <w:r w:rsidRPr="00C27E74">
              <w:rPr>
                <w:rFonts w:eastAsia="Times New Roman" w:cs="Calibri"/>
                <w:szCs w:val="24"/>
                <w:lang w:val="ru-RU"/>
              </w:rPr>
              <w:t xml:space="preserve"> </w:t>
            </w:r>
            <w:r w:rsidRPr="00C27E74">
              <w:rPr>
                <w:rFonts w:eastAsia="Times New Roman" w:cs="Calibri"/>
                <w:szCs w:val="24"/>
              </w:rPr>
              <w:t>LLC</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xml:space="preserve">;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xml:space="preserve">;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UK</w:t>
            </w:r>
            <w:r w:rsidRPr="00C27E74">
              <w:rPr>
                <w:rFonts w:eastAsia="Times New Roman" w:cs="Calibri"/>
                <w:szCs w:val="24"/>
                <w:lang w:val="ru-RU"/>
              </w:rPr>
              <w:t xml:space="preserve"> </w:t>
            </w:r>
            <w:r w:rsidRPr="00C27E74">
              <w:rPr>
                <w:rFonts w:eastAsia="Times New Roman" w:cs="Calibri"/>
                <w:szCs w:val="24"/>
              </w:rPr>
              <w:t>Ltd</w:t>
            </w:r>
            <w:r w:rsidRPr="00C27E74">
              <w:rPr>
                <w:rFonts w:eastAsia="Times New Roman" w:cs="Calibri"/>
                <w:szCs w:val="24"/>
                <w:lang w:val="ru-RU"/>
              </w:rPr>
              <w:t xml:space="preserve">, </w:t>
            </w:r>
            <w:r w:rsidRPr="00C27E74">
              <w:rPr>
                <w:rFonts w:eastAsia="Times New Roman" w:cs="Calibri"/>
                <w:szCs w:val="24"/>
              </w:rPr>
              <w:t>UK</w:t>
            </w:r>
            <w:r w:rsidRPr="00C27E74">
              <w:rPr>
                <w:rFonts w:eastAsia="Times New Roman" w:cs="Calibri"/>
                <w:szCs w:val="24"/>
                <w:lang w:val="ru-RU"/>
              </w:rPr>
              <w:t xml:space="preserve">; </w:t>
            </w:r>
            <w:r w:rsidRPr="00C27E74">
              <w:rPr>
                <w:rFonts w:eastAsia="Times New Roman" w:cs="Calibri"/>
                <w:szCs w:val="24"/>
              </w:rPr>
              <w:t>AstraZeneca</w:t>
            </w:r>
            <w:r w:rsidRPr="00C27E74">
              <w:rPr>
                <w:rFonts w:eastAsia="Times New Roman" w:cs="Calibri"/>
                <w:szCs w:val="24"/>
                <w:lang w:val="ru-RU"/>
              </w:rPr>
              <w:t xml:space="preserve"> </w:t>
            </w:r>
            <w:r w:rsidRPr="00C27E74">
              <w:rPr>
                <w:rFonts w:eastAsia="Times New Roman" w:cs="Calibri"/>
                <w:szCs w:val="24"/>
              </w:rPr>
              <w:t>Pharmaceuticals</w:t>
            </w:r>
            <w:r w:rsidRPr="00C27E74">
              <w:rPr>
                <w:rFonts w:eastAsia="Times New Roman" w:cs="Calibri"/>
                <w:szCs w:val="24"/>
                <w:lang w:val="ru-RU"/>
              </w:rPr>
              <w:t xml:space="preserve">, </w:t>
            </w:r>
            <w:r w:rsidRPr="00C27E74">
              <w:rPr>
                <w:rFonts w:eastAsia="Times New Roman" w:cs="Calibri"/>
                <w:szCs w:val="24"/>
              </w:rPr>
              <w:t>LP</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xml:space="preserve">; </w:t>
            </w:r>
            <w:r w:rsidRPr="00C27E74">
              <w:rPr>
                <w:rFonts w:eastAsia="Times New Roman" w:cs="Calibri"/>
                <w:szCs w:val="24"/>
              </w:rPr>
              <w:t>MedImmune</w:t>
            </w:r>
            <w:r w:rsidRPr="00C27E74">
              <w:rPr>
                <w:rFonts w:eastAsia="Times New Roman" w:cs="Calibri"/>
                <w:szCs w:val="24"/>
                <w:lang w:val="ru-RU"/>
              </w:rPr>
              <w:t xml:space="preserve"> </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BV</w:t>
            </w:r>
            <w:r w:rsidRPr="00C27E74">
              <w:rPr>
                <w:rFonts w:eastAsia="Times New Roman" w:cs="Calibri"/>
                <w:szCs w:val="24"/>
                <w:lang w:val="ru-RU"/>
              </w:rPr>
              <w:t xml:space="preserve">, </w:t>
            </w:r>
            <w:r w:rsidRPr="00C27E74">
              <w:rPr>
                <w:rFonts w:eastAsia="Times New Roman" w:cs="Calibri"/>
                <w:szCs w:val="24"/>
              </w:rPr>
              <w:t>The</w:t>
            </w:r>
            <w:r w:rsidRPr="00C27E74">
              <w:rPr>
                <w:rFonts w:eastAsia="Times New Roman" w:cs="Calibri"/>
                <w:szCs w:val="24"/>
                <w:lang w:val="ru-RU"/>
              </w:rPr>
              <w:t xml:space="preserve"> </w:t>
            </w:r>
            <w:r w:rsidRPr="00C27E74">
              <w:rPr>
                <w:rFonts w:eastAsia="Times New Roman" w:cs="Calibri"/>
                <w:szCs w:val="24"/>
              </w:rPr>
              <w:t>Netherlands</w:t>
            </w:r>
          </w:p>
        </w:tc>
      </w:tr>
      <w:tr w:rsidR="00C175ED" w:rsidRPr="00C27E74" w:rsidTr="00D74FE5">
        <w:trPr>
          <w:trHeight w:val="307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1) д.м.н., проф. Бичков М.А.</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«Клінічна лікарня швидкої медичної допомоги 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2) к.м.н. Глущенко С.В.</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 xml:space="preserve">Комунальне некомерційне підприємство «Міська клінічна лікарня №2 імені проф. О.О. Шалімова» Харківської міської ради, терапевтичне відділення, м. Харків </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3) лікар Лучко С.В.</w:t>
            </w:r>
          </w:p>
          <w:p w:rsidR="00C175ED" w:rsidRPr="00C27E74" w:rsidRDefault="008F069E" w:rsidP="00C27E74">
            <w:pPr>
              <w:jc w:val="both"/>
              <w:rPr>
                <w:rFonts w:cs="Calibri"/>
                <w:szCs w:val="24"/>
                <w:lang w:val="ru-RU"/>
              </w:rPr>
            </w:pPr>
            <w:r w:rsidRPr="00C27E74">
              <w:rPr>
                <w:rFonts w:eastAsia="Times New Roman" w:cs="Calibri"/>
                <w:szCs w:val="24"/>
                <w:lang w:val="ru-RU"/>
              </w:rPr>
              <w:t xml:space="preserve">Медичний центр товариства з обмеженою відповідальністю «Консиліум Медікал», клініко-консультативне відділення, м. Київ </w:t>
            </w:r>
          </w:p>
        </w:tc>
      </w:tr>
    </w:tbl>
    <w:p w:rsidR="00D74FE5" w:rsidRPr="00D74FE5" w:rsidRDefault="00D74FE5">
      <w:pPr>
        <w:rPr>
          <w:lang w:val="uk-UA"/>
        </w:rPr>
      </w:pPr>
      <w:r>
        <w:br w:type="page"/>
      </w:r>
      <w:r>
        <w:rPr>
          <w:lang w:val="uk-UA"/>
        </w:rPr>
        <w:t xml:space="preserve">                                                                                                               2                                                                    продовження додатка 9</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74FE5" w:rsidRPr="00C27E74" w:rsidTr="00C27E74">
        <w:trPr>
          <w:trHeight w:val="51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D74FE5">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4)  генеральний директор Малицька А.П.</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xml:space="preserve">Комунальне некомерційне підприємство «Херсонська міська клінічна лікарня ім. Є.Є. Карабелеша» Херсонської міської ради, гастротерапевтичне відділення, м. Херсон </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5) д.м.н., проф. Станіславчук М.А.</w:t>
            </w:r>
          </w:p>
          <w:p w:rsidR="00D74FE5" w:rsidRPr="00C27E74" w:rsidRDefault="00D74FE5" w:rsidP="00EA2A50">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національний медичний університет ім. М.І. Пирогова, кафедра внутрішньої медицини №1, м. Вінниця</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 ―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EA2A50">
        <w:rPr>
          <w:lang w:val="ru-RU"/>
        </w:rPr>
        <w:t>10</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«Багатоцентрове рандомізоване подвійно сліпе дослідження </w:t>
            </w:r>
            <w:r w:rsidRPr="00C27E74">
              <w:rPr>
                <w:rFonts w:cs="Calibri"/>
              </w:rPr>
              <w:t>III</w:t>
            </w:r>
            <w:r w:rsidRPr="00C27E74">
              <w:rPr>
                <w:rFonts w:cs="Calibri"/>
                <w:lang w:val="ru-RU"/>
              </w:rPr>
              <w:t xml:space="preserve"> фази, що проводиться з метою оцінки ефективності, безпечності та переносимості препарату </w:t>
            </w:r>
            <w:r w:rsidRPr="00C27E74">
              <w:rPr>
                <w:rFonts w:cs="Calibri"/>
              </w:rPr>
              <w:t>IMU</w:t>
            </w:r>
            <w:r w:rsidRPr="00C27E74">
              <w:rPr>
                <w:rFonts w:cs="Calibri"/>
                <w:lang w:val="ru-RU"/>
              </w:rPr>
              <w:t xml:space="preserve">-838 у порівнянні з плацебо при лікуванні дорослих пацієнтів із рецидивуючим розсіяним склерозом (кодове позначення: </w:t>
            </w:r>
            <w:r w:rsidRPr="00C27E74">
              <w:rPr>
                <w:rFonts w:cs="Calibri"/>
              </w:rPr>
              <w:t>ENSURE</w:t>
            </w:r>
            <w:r w:rsidRPr="00C27E74">
              <w:rPr>
                <w:rFonts w:cs="Calibri"/>
                <w:lang w:val="ru-RU"/>
              </w:rPr>
              <w:t xml:space="preserve">-2)», код дослідження </w:t>
            </w:r>
            <w:r w:rsidRPr="00C27E74">
              <w:rPr>
                <w:rFonts w:cs="Calibri"/>
              </w:rPr>
              <w:t>P</w:t>
            </w:r>
            <w:r w:rsidRPr="00C27E74">
              <w:rPr>
                <w:rFonts w:cs="Calibri"/>
                <w:lang w:val="ru-RU"/>
              </w:rPr>
              <w:t>3-</w:t>
            </w:r>
            <w:r w:rsidRPr="00C27E74">
              <w:rPr>
                <w:rFonts w:cs="Calibri"/>
              </w:rPr>
              <w:t>IMU</w:t>
            </w:r>
            <w:r w:rsidRPr="00C27E74">
              <w:rPr>
                <w:rFonts w:cs="Calibri"/>
                <w:lang w:val="ru-RU"/>
              </w:rPr>
              <w:t>-838-</w:t>
            </w:r>
            <w:r w:rsidRPr="00C27E74">
              <w:rPr>
                <w:rFonts w:cs="Calibri"/>
              </w:rPr>
              <w:t>RMS</w:t>
            </w:r>
            <w:r w:rsidRPr="00C27E74">
              <w:rPr>
                <w:rFonts w:cs="Calibri"/>
                <w:lang w:val="ru-RU"/>
              </w:rPr>
              <w:t>-02, остаточна редакція 1.0 від 26 лютого 2021 р.</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«ПІ ЕС АЙ-УКРАЇНА»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«Іммунік АГ» [Immunic AG], Німеччина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C27E74">
            <w:pPr>
              <w:jc w:val="both"/>
              <w:rPr>
                <w:rFonts w:eastAsia="Times New Roman" w:cs="Calibri"/>
                <w:szCs w:val="24"/>
              </w:rPr>
            </w:pPr>
            <w:r w:rsidRPr="00C27E74">
              <w:rPr>
                <w:rFonts w:eastAsia="Times New Roman" w:cs="Calibri"/>
                <w:szCs w:val="24"/>
              </w:rPr>
              <w:t xml:space="preserve">IMU-838 (IMU-838; IMU-838-RC; </w:t>
            </w:r>
            <w:r w:rsidRPr="00C27E74">
              <w:rPr>
                <w:rFonts w:eastAsia="Times New Roman" w:cs="Calibri"/>
                <w:szCs w:val="24"/>
                <w:lang w:val="ru-RU"/>
              </w:rPr>
              <w:t>відофлудимус</w:t>
            </w:r>
            <w:r w:rsidRPr="00C27E74">
              <w:rPr>
                <w:rFonts w:eastAsia="Times New Roman" w:cs="Calibri"/>
                <w:szCs w:val="24"/>
              </w:rPr>
              <w:t xml:space="preserve"> </w:t>
            </w:r>
            <w:r w:rsidRPr="00C27E74">
              <w:rPr>
                <w:rFonts w:eastAsia="Times New Roman" w:cs="Calibri"/>
                <w:szCs w:val="24"/>
                <w:lang w:val="ru-RU"/>
              </w:rPr>
              <w:t>кальцію</w:t>
            </w:r>
            <w:r w:rsidRPr="00C27E74">
              <w:rPr>
                <w:rFonts w:eastAsia="Times New Roman" w:cs="Calibri"/>
                <w:szCs w:val="24"/>
              </w:rPr>
              <w:t xml:space="preserve"> (IM90838) / Vidofludimus Calcium (IM90838)); </w:t>
            </w:r>
            <w:r w:rsidRPr="00C27E74">
              <w:rPr>
                <w:rFonts w:eastAsia="Times New Roman" w:cs="Calibri"/>
                <w:szCs w:val="24"/>
                <w:lang w:val="ru-RU"/>
              </w:rPr>
              <w:t>таблетки</w:t>
            </w:r>
            <w:r w:rsidRPr="00C27E74">
              <w:rPr>
                <w:rFonts w:eastAsia="Times New Roman" w:cs="Calibri"/>
                <w:szCs w:val="24"/>
              </w:rPr>
              <w:t xml:space="preserve">; 15 </w:t>
            </w:r>
            <w:r w:rsidRPr="00C27E74">
              <w:rPr>
                <w:rFonts w:eastAsia="Times New Roman" w:cs="Calibri"/>
                <w:szCs w:val="24"/>
                <w:lang w:val="ru-RU"/>
              </w:rPr>
              <w:t>мг</w:t>
            </w:r>
            <w:r w:rsidRPr="00C27E74">
              <w:rPr>
                <w:rFonts w:eastAsia="Times New Roman" w:cs="Calibri"/>
                <w:szCs w:val="24"/>
              </w:rPr>
              <w:t xml:space="preserve">; «Haupt Pharma Wulfing GmbH», </w:t>
            </w:r>
            <w:r w:rsidRPr="00C27E74">
              <w:rPr>
                <w:rFonts w:eastAsia="Times New Roman" w:cs="Calibri"/>
                <w:szCs w:val="24"/>
                <w:lang w:val="ru-RU"/>
              </w:rPr>
              <w:t>Німеччина</w:t>
            </w:r>
            <w:r w:rsidRPr="00C27E74">
              <w:rPr>
                <w:rFonts w:eastAsia="Times New Roman" w:cs="Calibri"/>
                <w:szCs w:val="24"/>
              </w:rPr>
              <w:t xml:space="preserve">; «Fisher Clinical Services GmbH», </w:t>
            </w:r>
            <w:r w:rsidRPr="00C27E74">
              <w:rPr>
                <w:rFonts w:eastAsia="Times New Roman" w:cs="Calibri"/>
                <w:szCs w:val="24"/>
                <w:lang w:val="ru-RU"/>
              </w:rPr>
              <w:t>Німеччина</w:t>
            </w:r>
            <w:r w:rsidRPr="00C27E74">
              <w:rPr>
                <w:rFonts w:eastAsia="Times New Roman" w:cs="Calibri"/>
                <w:szCs w:val="24"/>
              </w:rPr>
              <w:t xml:space="preserve">; «Fisher Clinical Services UK Limited», </w:t>
            </w:r>
            <w:r w:rsidRPr="00C27E74">
              <w:rPr>
                <w:rFonts w:eastAsia="Times New Roman" w:cs="Calibri"/>
                <w:szCs w:val="24"/>
                <w:lang w:val="ru-RU"/>
              </w:rPr>
              <w:t>Велика</w:t>
            </w:r>
            <w:r w:rsidRPr="00C27E74">
              <w:rPr>
                <w:rFonts w:eastAsia="Times New Roman" w:cs="Calibri"/>
                <w:szCs w:val="24"/>
              </w:rPr>
              <w:t xml:space="preserve"> </w:t>
            </w:r>
            <w:r w:rsidRPr="00C27E74">
              <w:rPr>
                <w:rFonts w:eastAsia="Times New Roman" w:cs="Calibri"/>
                <w:szCs w:val="24"/>
                <w:lang w:val="ru-RU"/>
              </w:rPr>
              <w:t>Британія</w:t>
            </w:r>
            <w:r w:rsidRPr="00C27E74">
              <w:rPr>
                <w:rFonts w:eastAsia="Times New Roman" w:cs="Calibri"/>
                <w:szCs w:val="24"/>
              </w:rPr>
              <w:t xml:space="preserve">; «Fisher Clinical Services GmbH», </w:t>
            </w:r>
            <w:r w:rsidRPr="00C27E74">
              <w:rPr>
                <w:rFonts w:eastAsia="Times New Roman" w:cs="Calibri"/>
                <w:szCs w:val="24"/>
                <w:lang w:val="ru-RU"/>
              </w:rPr>
              <w:t>Швейцарія</w:t>
            </w:r>
            <w:r w:rsidRPr="00C27E74">
              <w:rPr>
                <w:rFonts w:eastAsia="Times New Roman" w:cs="Calibri"/>
                <w:szCs w:val="24"/>
              </w:rPr>
              <w:t xml:space="preserve">; «Nuvisan GmbH», </w:t>
            </w:r>
            <w:r w:rsidRPr="00C27E74">
              <w:rPr>
                <w:rFonts w:eastAsia="Times New Roman" w:cs="Calibri"/>
                <w:szCs w:val="24"/>
                <w:lang w:val="ru-RU"/>
              </w:rPr>
              <w:t>Німеччина</w:t>
            </w:r>
            <w:r w:rsidRPr="00C27E74">
              <w:rPr>
                <w:rFonts w:eastAsia="Times New Roman" w:cs="Calibri"/>
                <w:szCs w:val="24"/>
              </w:rPr>
              <w:t xml:space="preserve">; </w:t>
            </w:r>
          </w:p>
          <w:p w:rsidR="008F069E" w:rsidRPr="00C27E74" w:rsidRDefault="008F069E" w:rsidP="00C27E74">
            <w:pPr>
              <w:jc w:val="both"/>
              <w:rPr>
                <w:rFonts w:eastAsia="Times New Roman" w:cs="Calibri"/>
                <w:szCs w:val="24"/>
              </w:rPr>
            </w:pPr>
            <w:r w:rsidRPr="00C27E74">
              <w:rPr>
                <w:rFonts w:eastAsia="Times New Roman" w:cs="Calibri"/>
                <w:szCs w:val="24"/>
              </w:rPr>
              <w:t xml:space="preserve">Плацебо до IMU-838, таблетки; «Haupt Pharma Wulfing GmbH», Німеччина; «Fisher Clinical Services GmbH», Німеччина; «Fisher Clinical Services UK Limited», Велика Британія; «Fisher Clinical Services GmbH«, Швейцарія; «Nuvisan GmbH», Німеччина; </w:t>
            </w:r>
          </w:p>
          <w:p w:rsidR="008F069E" w:rsidRPr="00C27E74" w:rsidRDefault="008F069E" w:rsidP="00C27E74">
            <w:pPr>
              <w:jc w:val="both"/>
              <w:rPr>
                <w:rFonts w:eastAsia="Times New Roman" w:cs="Calibri"/>
                <w:szCs w:val="24"/>
              </w:rPr>
            </w:pPr>
            <w:r w:rsidRPr="00C27E74">
              <w:rPr>
                <w:rFonts w:eastAsia="Times New Roman" w:cs="Calibri"/>
                <w:szCs w:val="24"/>
              </w:rPr>
              <w:t xml:space="preserve">IMU-838 (IMU-838; IMU-838-RC; відофлудимус кальцію (IM90838) / Vidofludimus Calcium (IM90838)); таблетки; 30 мг; «Haupt Pharma Wulfing GmbH», Німеччина; «Fisher Clinical Services GmbH», Німеччина; «Fisher Clinical Services UK Limited», Велика Британія; «Fisher Clinical Services GmbH», Швейцарія; «Nuvisan GmbH», Німеччина; </w:t>
            </w:r>
          </w:p>
          <w:p w:rsidR="00C175ED" w:rsidRPr="00C27E74" w:rsidRDefault="008F069E" w:rsidP="00C27E74">
            <w:pPr>
              <w:jc w:val="both"/>
              <w:rPr>
                <w:rFonts w:cs="Calibri"/>
              </w:rPr>
            </w:pPr>
            <w:r w:rsidRPr="00C27E74">
              <w:rPr>
                <w:rFonts w:eastAsia="Times New Roman" w:cs="Calibri"/>
                <w:szCs w:val="24"/>
              </w:rPr>
              <w:t>Плацебо до IMU-838, таблетки; «Haupt Pharma Wulfing GmbH», Німеччина; «Fisher Clinical Services GmbH», Німеччина; «Fisher Clinical Services UK Limited», Велика Британія; «Fisher Clinical Services GmbH», Швейцарія; «Nuvisan GmbH», Німеччина</w:t>
            </w:r>
          </w:p>
        </w:tc>
      </w:tr>
      <w:tr w:rsidR="00C175ED" w:rsidRPr="00C27E74" w:rsidTr="00D74FE5">
        <w:trPr>
          <w:trHeight w:val="88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D74FE5">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w:t>
            </w:r>
            <w:r w:rsidR="00D74FE5" w:rsidRPr="00C27E74">
              <w:rPr>
                <w:rFonts w:cs="Calibri"/>
                <w:szCs w:val="24"/>
                <w:lang w:val="ru-RU"/>
              </w:rPr>
              <w:t>випробування в Україні</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1) к.м.н. Черкез А.М.</w:t>
            </w:r>
          </w:p>
          <w:p w:rsidR="00C175ED" w:rsidRPr="00C27E74" w:rsidRDefault="008F069E" w:rsidP="00C27E74">
            <w:pPr>
              <w:jc w:val="both"/>
              <w:rPr>
                <w:rFonts w:cs="Calibri"/>
                <w:szCs w:val="24"/>
                <w:lang w:val="ru-RU"/>
              </w:rPr>
            </w:pPr>
            <w:r w:rsidRPr="00C27E74">
              <w:rPr>
                <w:rFonts w:eastAsia="Times New Roman" w:cs="Calibri"/>
                <w:szCs w:val="24"/>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tc>
      </w:tr>
    </w:tbl>
    <w:p w:rsidR="00D74FE5" w:rsidRDefault="00D74FE5">
      <w:pPr>
        <w:rPr>
          <w:lang w:val="uk-UA"/>
        </w:rPr>
      </w:pPr>
      <w:r>
        <w:br w:type="page"/>
      </w:r>
      <w:r>
        <w:rPr>
          <w:lang w:val="uk-UA"/>
        </w:rPr>
        <w:t xml:space="preserve">                                                                                                              2                                                                    продовження додатка 10</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74FE5" w:rsidRPr="00C27E74" w:rsidTr="00C27E74">
        <w:trPr>
          <w:trHeight w:val="49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D74FE5">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2) к.м.н. Хавунка М.Я.</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«5-а міська клінічна лікарня м. Львова», неврологічне відділення, м. Львів</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3) д.м.н., проф. Московко С.П.</w:t>
            </w:r>
          </w:p>
          <w:p w:rsidR="00D74FE5" w:rsidRPr="00C27E74" w:rsidRDefault="00D74FE5" w:rsidP="00EA2A50">
            <w:pPr>
              <w:jc w:val="both"/>
              <w:rPr>
                <w:rFonts w:eastAsia="Times New Roman" w:cs="Calibri"/>
                <w:szCs w:val="24"/>
                <w:lang w:val="ru-RU"/>
              </w:rPr>
            </w:pPr>
            <w:r w:rsidRPr="00C27E74">
              <w:rPr>
                <w:rFonts w:eastAsia="Times New Roman" w:cs="Calibri"/>
                <w:szCs w:val="24"/>
                <w:lang w:val="ru-RU"/>
              </w:rPr>
              <w:t>Товариство з обмеженою відповідальністю «Медичний центр «Салютем», лікувально-профілактичний відділ Медичного центру, м. Вінниця</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 ―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EA2A50">
        <w:rPr>
          <w:lang w:val="ru-RU"/>
        </w:rPr>
        <w:t>11</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«Відкрите дослідження фази 2 для оцінки еноблітузумабу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 код дослідження </w:t>
            </w:r>
            <w:r w:rsidRPr="00C27E74">
              <w:rPr>
                <w:rFonts w:cs="Calibri"/>
              </w:rPr>
              <w:t>CP</w:t>
            </w:r>
            <w:r w:rsidRPr="00C27E74">
              <w:rPr>
                <w:rFonts w:cs="Calibri"/>
                <w:lang w:val="ru-RU"/>
              </w:rPr>
              <w:t>-</w:t>
            </w:r>
            <w:r w:rsidRPr="00C27E74">
              <w:rPr>
                <w:rFonts w:cs="Calibri"/>
              </w:rPr>
              <w:t>MGA</w:t>
            </w:r>
            <w:r w:rsidRPr="00C27E74">
              <w:rPr>
                <w:rFonts w:cs="Calibri"/>
                <w:lang w:val="ru-RU"/>
              </w:rPr>
              <w:t xml:space="preserve">271-06, поправка 1, від </w:t>
            </w:r>
            <w:r w:rsidR="00EA2A50">
              <w:rPr>
                <w:rFonts w:cs="Calibri"/>
                <w:lang w:val="ru-RU"/>
              </w:rPr>
              <w:t xml:space="preserve">                </w:t>
            </w:r>
            <w:r w:rsidRPr="00C27E74">
              <w:rPr>
                <w:rFonts w:cs="Calibri"/>
                <w:lang w:val="ru-RU"/>
              </w:rPr>
              <w:t xml:space="preserve">16 </w:t>
            </w:r>
            <w:r w:rsidR="009A37E5">
              <w:rPr>
                <w:rFonts w:cs="Calibri"/>
                <w:lang w:val="ru-RU"/>
              </w:rPr>
              <w:t xml:space="preserve">    </w:t>
            </w:r>
            <w:r w:rsidRPr="00C27E74">
              <w:rPr>
                <w:rFonts w:cs="Calibri"/>
                <w:lang w:val="ru-RU"/>
              </w:rPr>
              <w:t>грудня 2020</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Товариство з обмеженою відповідальністю «КЦР Україна»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МакроДженікс, Інк. (MacroGenics, Inc.), США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C27E74">
            <w:pPr>
              <w:jc w:val="both"/>
              <w:rPr>
                <w:rFonts w:eastAsia="Times New Roman" w:cs="Calibri"/>
                <w:szCs w:val="24"/>
              </w:rPr>
            </w:pPr>
            <w:r w:rsidRPr="00C27E74">
              <w:rPr>
                <w:rFonts w:eastAsia="Times New Roman" w:cs="Calibri"/>
                <w:szCs w:val="24"/>
              </w:rPr>
              <w:t>Enoblituzumab (</w:t>
            </w:r>
            <w:r w:rsidRPr="00C27E74">
              <w:rPr>
                <w:rFonts w:eastAsia="Times New Roman" w:cs="Calibri"/>
                <w:szCs w:val="24"/>
                <w:lang w:val="ru-RU"/>
              </w:rPr>
              <w:t>Еноблітузумаб</w:t>
            </w:r>
            <w:r w:rsidRPr="00C27E74">
              <w:rPr>
                <w:rFonts w:eastAsia="Times New Roman" w:cs="Calibri"/>
                <w:szCs w:val="24"/>
              </w:rPr>
              <w:t xml:space="preserve">) (MGA271; SUB193459; ENOBLITUZUMAB); </w:t>
            </w:r>
            <w:r w:rsidRPr="00C27E74">
              <w:rPr>
                <w:rFonts w:eastAsia="Times New Roman" w:cs="Calibri"/>
                <w:szCs w:val="24"/>
                <w:lang w:val="ru-RU"/>
              </w:rPr>
              <w:t>концентрат</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розчину</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інфузій</w:t>
            </w:r>
            <w:r w:rsidRPr="00C27E74">
              <w:rPr>
                <w:rFonts w:eastAsia="Times New Roman" w:cs="Calibri"/>
                <w:szCs w:val="24"/>
              </w:rPr>
              <w:t xml:space="preserve">; 25 </w:t>
            </w:r>
            <w:r w:rsidRPr="00C27E74">
              <w:rPr>
                <w:rFonts w:eastAsia="Times New Roman" w:cs="Calibri"/>
                <w:szCs w:val="24"/>
                <w:lang w:val="ru-RU"/>
              </w:rPr>
              <w:t>мг</w:t>
            </w:r>
            <w:r w:rsidRPr="00C27E74">
              <w:rPr>
                <w:rFonts w:eastAsia="Times New Roman" w:cs="Calibri"/>
                <w:szCs w:val="24"/>
              </w:rPr>
              <w:t>/</w:t>
            </w:r>
            <w:r w:rsidRPr="00C27E74">
              <w:rPr>
                <w:rFonts w:eastAsia="Times New Roman" w:cs="Calibri"/>
                <w:szCs w:val="24"/>
                <w:lang w:val="ru-RU"/>
              </w:rPr>
              <w:t>мл</w:t>
            </w:r>
            <w:r w:rsidRPr="00C27E74">
              <w:rPr>
                <w:rFonts w:eastAsia="Times New Roman" w:cs="Calibri"/>
                <w:szCs w:val="24"/>
              </w:rPr>
              <w:t xml:space="preserve">; Ajinomoto Bio-Pharma Services, USA; Fisher Clinical Services Gmbh, Germany; </w:t>
            </w:r>
          </w:p>
          <w:p w:rsidR="008F069E" w:rsidRPr="00C27E74" w:rsidRDefault="008F069E" w:rsidP="00C27E74">
            <w:pPr>
              <w:jc w:val="both"/>
              <w:rPr>
                <w:rFonts w:eastAsia="Times New Roman" w:cs="Calibri"/>
                <w:szCs w:val="24"/>
              </w:rPr>
            </w:pPr>
            <w:r w:rsidRPr="00C27E74">
              <w:rPr>
                <w:rFonts w:eastAsia="Times New Roman" w:cs="Calibri"/>
                <w:szCs w:val="24"/>
              </w:rPr>
              <w:t>Retifanlimab (</w:t>
            </w:r>
            <w:r w:rsidRPr="00C27E74">
              <w:rPr>
                <w:rFonts w:eastAsia="Times New Roman" w:cs="Calibri"/>
                <w:szCs w:val="24"/>
                <w:lang w:val="ru-RU"/>
              </w:rPr>
              <w:t>Ретифанлімаб</w:t>
            </w:r>
            <w:r w:rsidRPr="00C27E74">
              <w:rPr>
                <w:rFonts w:eastAsia="Times New Roman" w:cs="Calibri"/>
                <w:szCs w:val="24"/>
              </w:rPr>
              <w:t xml:space="preserve">) (MGA012 (INCMGA00012); SUB193740; RETIFANLIMAB); </w:t>
            </w:r>
            <w:r w:rsidRPr="00C27E74">
              <w:rPr>
                <w:rFonts w:eastAsia="Times New Roman" w:cs="Calibri"/>
                <w:szCs w:val="24"/>
                <w:lang w:val="ru-RU"/>
              </w:rPr>
              <w:t>концентрат</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розчину</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інфузій</w:t>
            </w:r>
            <w:r w:rsidRPr="00C27E74">
              <w:rPr>
                <w:rFonts w:eastAsia="Times New Roman" w:cs="Calibri"/>
                <w:szCs w:val="24"/>
              </w:rPr>
              <w:t xml:space="preserve">; 25 </w:t>
            </w:r>
            <w:r w:rsidRPr="00C27E74">
              <w:rPr>
                <w:rFonts w:eastAsia="Times New Roman" w:cs="Calibri"/>
                <w:szCs w:val="24"/>
                <w:lang w:val="ru-RU"/>
              </w:rPr>
              <w:t>мг</w:t>
            </w:r>
            <w:r w:rsidRPr="00C27E74">
              <w:rPr>
                <w:rFonts w:eastAsia="Times New Roman" w:cs="Calibri"/>
                <w:szCs w:val="24"/>
              </w:rPr>
              <w:t>/</w:t>
            </w:r>
            <w:r w:rsidRPr="00C27E74">
              <w:rPr>
                <w:rFonts w:eastAsia="Times New Roman" w:cs="Calibri"/>
                <w:szCs w:val="24"/>
                <w:lang w:val="ru-RU"/>
              </w:rPr>
              <w:t>мл</w:t>
            </w:r>
            <w:r w:rsidRPr="00C27E74">
              <w:rPr>
                <w:rFonts w:eastAsia="Times New Roman" w:cs="Calibri"/>
                <w:szCs w:val="24"/>
              </w:rPr>
              <w:t xml:space="preserve">; Catalent Biologics Limited, USA; Fisher Clinical Services Gmbh, Germany; </w:t>
            </w:r>
          </w:p>
          <w:p w:rsidR="00C175ED" w:rsidRPr="00C27E74" w:rsidRDefault="008F069E" w:rsidP="00C27E74">
            <w:pPr>
              <w:jc w:val="both"/>
              <w:rPr>
                <w:rFonts w:cs="Calibri"/>
                <w:lang w:val="ru-RU"/>
              </w:rPr>
            </w:pPr>
            <w:r w:rsidRPr="00C27E74">
              <w:rPr>
                <w:rFonts w:eastAsia="Times New Roman" w:cs="Calibri"/>
                <w:szCs w:val="24"/>
              </w:rPr>
              <w:t>Tebotelimab</w:t>
            </w:r>
            <w:r w:rsidRPr="00C27E74">
              <w:rPr>
                <w:rFonts w:eastAsia="Times New Roman" w:cs="Calibri"/>
                <w:szCs w:val="24"/>
                <w:lang w:val="ru-RU"/>
              </w:rPr>
              <w:t xml:space="preserve"> (Теботелімаб) (</w:t>
            </w:r>
            <w:r w:rsidRPr="00C27E74">
              <w:rPr>
                <w:rFonts w:eastAsia="Times New Roman" w:cs="Calibri"/>
                <w:szCs w:val="24"/>
              </w:rPr>
              <w:t>MGD</w:t>
            </w:r>
            <w:r w:rsidRPr="00C27E74">
              <w:rPr>
                <w:rFonts w:eastAsia="Times New Roman" w:cs="Calibri"/>
                <w:szCs w:val="24"/>
                <w:lang w:val="ru-RU"/>
              </w:rPr>
              <w:t xml:space="preserve">013; </w:t>
            </w:r>
            <w:r w:rsidRPr="00C27E74">
              <w:rPr>
                <w:rFonts w:eastAsia="Times New Roman" w:cs="Calibri"/>
                <w:szCs w:val="24"/>
              </w:rPr>
              <w:t>SUB</w:t>
            </w:r>
            <w:r w:rsidRPr="00C27E74">
              <w:rPr>
                <w:rFonts w:eastAsia="Times New Roman" w:cs="Calibri"/>
                <w:szCs w:val="24"/>
                <w:lang w:val="ru-RU"/>
              </w:rPr>
              <w:t xml:space="preserve">216543; </w:t>
            </w:r>
            <w:r w:rsidRPr="00C27E74">
              <w:rPr>
                <w:rFonts w:eastAsia="Times New Roman" w:cs="Calibri"/>
                <w:szCs w:val="24"/>
              </w:rPr>
              <w:t>Tebotelimab</w:t>
            </w:r>
            <w:r w:rsidRPr="00C27E74">
              <w:rPr>
                <w:rFonts w:eastAsia="Times New Roman" w:cs="Calibri"/>
                <w:szCs w:val="24"/>
                <w:lang w:val="ru-RU"/>
              </w:rPr>
              <w:t xml:space="preserve">); концентрат для розчину для інфузій; 20 мг/мл; </w:t>
            </w:r>
            <w:r w:rsidRPr="00C27E74">
              <w:rPr>
                <w:rFonts w:eastAsia="Times New Roman" w:cs="Calibri"/>
                <w:szCs w:val="24"/>
              </w:rPr>
              <w:t>Ajinomoto</w:t>
            </w:r>
            <w:r w:rsidRPr="00C27E74">
              <w:rPr>
                <w:rFonts w:eastAsia="Times New Roman" w:cs="Calibri"/>
                <w:szCs w:val="24"/>
                <w:lang w:val="ru-RU"/>
              </w:rPr>
              <w:t xml:space="preserve"> </w:t>
            </w:r>
            <w:r w:rsidRPr="00C27E74">
              <w:rPr>
                <w:rFonts w:eastAsia="Times New Roman" w:cs="Calibri"/>
                <w:szCs w:val="24"/>
              </w:rPr>
              <w:t>Bio</w:t>
            </w:r>
            <w:r w:rsidRPr="00C27E74">
              <w:rPr>
                <w:rFonts w:eastAsia="Times New Roman" w:cs="Calibri"/>
                <w:szCs w:val="24"/>
                <w:lang w:val="ru-RU"/>
              </w:rPr>
              <w:t>-</w:t>
            </w:r>
            <w:r w:rsidRPr="00C27E74">
              <w:rPr>
                <w:rFonts w:eastAsia="Times New Roman" w:cs="Calibri"/>
                <w:szCs w:val="24"/>
              </w:rPr>
              <w:t>Pharma</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USA</w:t>
            </w:r>
            <w:r w:rsidRPr="00C27E74">
              <w:rPr>
                <w:rFonts w:eastAsia="Times New Roman" w:cs="Calibri"/>
                <w:szCs w:val="24"/>
                <w:lang w:val="ru-RU"/>
              </w:rPr>
              <w:t xml:space="preserve">;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w:t>
            </w:r>
            <w:r w:rsidRPr="00C27E74">
              <w:rPr>
                <w:rFonts w:eastAsia="Times New Roman" w:cs="Calibri"/>
                <w:szCs w:val="24"/>
              </w:rPr>
              <w:t>Germany</w:t>
            </w:r>
            <w:r w:rsidRPr="00C27E74">
              <w:rPr>
                <w:rFonts w:eastAsia="Times New Roman" w:cs="Calibri"/>
                <w:szCs w:val="24"/>
                <w:lang w:val="ru-RU"/>
              </w:rPr>
              <w:t xml:space="preserve"> </w:t>
            </w:r>
          </w:p>
        </w:tc>
      </w:tr>
    </w:tbl>
    <w:p w:rsidR="00D74FE5" w:rsidRDefault="00D74FE5" w:rsidP="00D74FE5">
      <w:pPr>
        <w:rPr>
          <w:lang w:val="uk-UA"/>
        </w:rPr>
      </w:pPr>
      <w:r>
        <w:br w:type="page"/>
      </w:r>
      <w:r>
        <w:rPr>
          <w:lang w:val="uk-UA"/>
        </w:rPr>
        <w:t xml:space="preserve">                                                                                                           2                                                                        продовження додатка 11</w:t>
      </w:r>
    </w:p>
    <w:p w:rsidR="00D74FE5" w:rsidRDefault="00D74F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F069E" w:rsidRPr="00C27E74" w:rsidTr="00D74FE5">
        <w:trPr>
          <w:trHeight w:val="432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8F069E">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1) лікар Курочкін А.В.</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2) д.м.н. Осинський Д.С.</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денного перебування хворих, м. Київ</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3) д.м.н., проф. Бондаренко І.М.</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«Міська клінічна лікарня №4» Дніпровської міської ради, госпрозрахунковий відділ денного стаціонару міського хіміотерапевтичного центру, м. Дніпро</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4) к.м.н. Болюх Д.Б.</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5) к.м.н., зав. від. Бур'ян О.В.</w:t>
            </w:r>
          </w:p>
          <w:p w:rsidR="008F069E" w:rsidRPr="00C27E74" w:rsidRDefault="008F069E"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«Обласний центр онкології», онкохірургічне відділення голови та шиї, м. Харків</w:t>
            </w:r>
          </w:p>
        </w:tc>
      </w:tr>
      <w:tr w:rsidR="00D74FE5" w:rsidRPr="00C27E74" w:rsidTr="00C27E74">
        <w:trPr>
          <w:trHeight w:val="64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8F069E">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6) лікар Гардашніков А.Л.</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tc>
      </w:tr>
      <w:tr w:rsidR="008F069E"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8F069E">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C27E74">
            <w:pPr>
              <w:jc w:val="both"/>
              <w:rPr>
                <w:rFonts w:cs="Calibri"/>
              </w:rPr>
            </w:pPr>
            <w:r w:rsidRPr="00C27E74">
              <w:t xml:space="preserve">― </w:t>
            </w:r>
          </w:p>
        </w:tc>
      </w:tr>
      <w:tr w:rsidR="008F069E"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8F069E" w:rsidP="008F069E">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069E" w:rsidRPr="00C27E74" w:rsidRDefault="00503569" w:rsidP="00C27E74">
            <w:pPr>
              <w:jc w:val="both"/>
              <w:rPr>
                <w:rFonts w:cs="Calibri"/>
                <w:lang w:val="ru-RU"/>
              </w:rPr>
            </w:pPr>
            <w:r w:rsidRPr="00C27E74">
              <w:rPr>
                <w:rFonts w:eastAsia="Times New Roman" w:cs="Calibri"/>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ТОВ «СМО-ГРУП Україна»</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D74FE5">
        <w:rPr>
          <w:lang w:val="ru-RU"/>
        </w:rPr>
        <w:t>12</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«Рандомізоване, подвійне сліпе дослідження 3 фази трилациклібу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rsidRPr="00C27E74">
              <w:rPr>
                <w:rFonts w:cs="Calibri"/>
              </w:rPr>
              <w:t>PRESERVE</w:t>
            </w:r>
            <w:r w:rsidRPr="00C27E74">
              <w:rPr>
                <w:rFonts w:cs="Calibri"/>
                <w:lang w:val="ru-RU"/>
              </w:rPr>
              <w:t xml:space="preserve">-2)», код дослідження </w:t>
            </w:r>
            <w:r w:rsidRPr="00C27E74">
              <w:rPr>
                <w:rFonts w:cs="Calibri"/>
              </w:rPr>
              <w:t>G</w:t>
            </w:r>
            <w:r w:rsidRPr="00C27E74">
              <w:rPr>
                <w:rFonts w:cs="Calibri"/>
                <w:lang w:val="ru-RU"/>
              </w:rPr>
              <w:t>1</w:t>
            </w:r>
            <w:r w:rsidRPr="00C27E74">
              <w:rPr>
                <w:rFonts w:cs="Calibri"/>
              </w:rPr>
              <w:t>T</w:t>
            </w:r>
            <w:r w:rsidRPr="00C27E74">
              <w:rPr>
                <w:rFonts w:cs="Calibri"/>
                <w:lang w:val="ru-RU"/>
              </w:rPr>
              <w:t>28-208, поправка 3 версія 4.0 від 02 березня 2021 року</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 «ПАРЕКСЕЛ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«Джі Уан Терапьютікс, Інк.»/ G1 Therapeutics, Inc., США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503569" w:rsidRPr="00C27E74" w:rsidRDefault="00503569" w:rsidP="00C27E74">
            <w:pPr>
              <w:jc w:val="both"/>
              <w:rPr>
                <w:rFonts w:eastAsia="Times New Roman" w:cs="Calibri"/>
                <w:szCs w:val="24"/>
              </w:rPr>
            </w:pPr>
            <w:r w:rsidRPr="00C27E74">
              <w:rPr>
                <w:rFonts w:eastAsia="Times New Roman" w:cs="Calibri"/>
                <w:szCs w:val="24"/>
                <w:lang w:val="ru-RU"/>
              </w:rPr>
              <w:t>Трилацикліб</w:t>
            </w:r>
            <w:r w:rsidRPr="00C27E74">
              <w:rPr>
                <w:rFonts w:eastAsia="Times New Roman" w:cs="Calibri"/>
                <w:szCs w:val="24"/>
              </w:rPr>
              <w:t xml:space="preserve"> (G1T28; </w:t>
            </w:r>
            <w:r w:rsidRPr="00C27E74">
              <w:rPr>
                <w:rFonts w:eastAsia="Times New Roman" w:cs="Calibri"/>
                <w:szCs w:val="24"/>
                <w:lang w:val="ru-RU"/>
              </w:rPr>
              <w:t>трилацикліб</w:t>
            </w:r>
            <w:r w:rsidRPr="00C27E74">
              <w:rPr>
                <w:rFonts w:eastAsia="Times New Roman" w:cs="Calibri"/>
                <w:szCs w:val="24"/>
              </w:rPr>
              <w:t xml:space="preserve">; trilaciclib; G1T28; </w:t>
            </w:r>
            <w:r w:rsidRPr="00C27E74">
              <w:rPr>
                <w:rFonts w:eastAsia="Times New Roman" w:cs="Calibri"/>
                <w:szCs w:val="24"/>
                <w:lang w:val="ru-RU"/>
              </w:rPr>
              <w:t>трилациклібу</w:t>
            </w:r>
            <w:r w:rsidRPr="00C27E74">
              <w:rPr>
                <w:rFonts w:eastAsia="Times New Roman" w:cs="Calibri"/>
                <w:szCs w:val="24"/>
              </w:rPr>
              <w:t xml:space="preserve"> </w:t>
            </w:r>
            <w:r w:rsidRPr="00C27E74">
              <w:rPr>
                <w:rFonts w:eastAsia="Times New Roman" w:cs="Calibri"/>
                <w:szCs w:val="24"/>
                <w:lang w:val="ru-RU"/>
              </w:rPr>
              <w:t>дигідрохлорид</w:t>
            </w:r>
            <w:r w:rsidRPr="00C27E74">
              <w:rPr>
                <w:rFonts w:eastAsia="Times New Roman" w:cs="Calibri"/>
                <w:szCs w:val="24"/>
              </w:rPr>
              <w:t xml:space="preserve"> (trilaciclib dihydrochloride);</w:t>
            </w:r>
            <w:r w:rsidRPr="00C27E74">
              <w:rPr>
                <w:rFonts w:eastAsia="Times New Roman" w:cs="Calibri"/>
                <w:szCs w:val="24"/>
                <w:lang w:val="uk-UA"/>
              </w:rPr>
              <w:t xml:space="preserve"> </w:t>
            </w:r>
            <w:r w:rsidRPr="00C27E74">
              <w:rPr>
                <w:rFonts w:eastAsia="Times New Roman" w:cs="Calibri"/>
                <w:szCs w:val="24"/>
                <w:lang w:val="ru-RU"/>
              </w:rPr>
              <w:t>трилациклібу</w:t>
            </w:r>
            <w:r w:rsidRPr="00C27E74">
              <w:rPr>
                <w:rFonts w:eastAsia="Times New Roman" w:cs="Calibri"/>
                <w:szCs w:val="24"/>
              </w:rPr>
              <w:t xml:space="preserve"> </w:t>
            </w:r>
            <w:r w:rsidRPr="00C27E74">
              <w:rPr>
                <w:rFonts w:eastAsia="Times New Roman" w:cs="Calibri"/>
                <w:szCs w:val="24"/>
                <w:lang w:val="ru-RU"/>
              </w:rPr>
              <w:t>дигідрохлорид</w:t>
            </w:r>
            <w:r w:rsidRPr="00C27E74">
              <w:rPr>
                <w:rFonts w:eastAsia="Times New Roman" w:cs="Calibri"/>
                <w:szCs w:val="24"/>
              </w:rPr>
              <w:t xml:space="preserve"> (trilaciclib dihydrochloride); G1T28 di-HCl, G1T28-1, CGB3RG-28-1, TRILA-IV, TRILA Di-HCl trilaciclib dihydrochloride, trilaciclib dihydrochloride dihydrate); </w:t>
            </w:r>
            <w:r w:rsidRPr="00C27E74">
              <w:rPr>
                <w:rFonts w:eastAsia="Times New Roman" w:cs="Calibri"/>
                <w:szCs w:val="24"/>
                <w:lang w:val="ru-RU"/>
              </w:rPr>
              <w:t>стерильний</w:t>
            </w:r>
            <w:r w:rsidRPr="00C27E74">
              <w:rPr>
                <w:rFonts w:eastAsia="Times New Roman" w:cs="Calibri"/>
                <w:szCs w:val="24"/>
              </w:rPr>
              <w:t xml:space="preserve"> </w:t>
            </w:r>
            <w:r w:rsidRPr="00C27E74">
              <w:rPr>
                <w:rFonts w:eastAsia="Times New Roman" w:cs="Calibri"/>
                <w:szCs w:val="24"/>
                <w:lang w:val="ru-RU"/>
              </w:rPr>
              <w:t>порошок</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концентрату</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розчину</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внутрішньовенних</w:t>
            </w:r>
            <w:r w:rsidRPr="00C27E74">
              <w:rPr>
                <w:rFonts w:eastAsia="Times New Roman" w:cs="Calibri"/>
                <w:szCs w:val="24"/>
              </w:rPr>
              <w:t xml:space="preserve"> </w:t>
            </w:r>
            <w:r w:rsidRPr="00C27E74">
              <w:rPr>
                <w:rFonts w:eastAsia="Times New Roman" w:cs="Calibri"/>
                <w:szCs w:val="24"/>
                <w:lang w:val="ru-RU"/>
              </w:rPr>
              <w:t>інфузій</w:t>
            </w:r>
            <w:r w:rsidRPr="00C27E74">
              <w:rPr>
                <w:rFonts w:eastAsia="Times New Roman" w:cs="Calibri"/>
                <w:szCs w:val="24"/>
              </w:rPr>
              <w:t xml:space="preserve"> 240 </w:t>
            </w:r>
            <w:r w:rsidRPr="00C27E74">
              <w:rPr>
                <w:rFonts w:eastAsia="Times New Roman" w:cs="Calibri"/>
                <w:szCs w:val="24"/>
                <w:lang w:val="ru-RU"/>
              </w:rPr>
              <w:t>мг</w:t>
            </w:r>
            <w:r w:rsidRPr="00C27E74">
              <w:rPr>
                <w:rFonts w:eastAsia="Times New Roman" w:cs="Calibri"/>
                <w:szCs w:val="24"/>
              </w:rPr>
              <w:t>/</w:t>
            </w:r>
            <w:r w:rsidRPr="00C27E74">
              <w:rPr>
                <w:rFonts w:cs="Calibri"/>
                <w:color w:val="000000"/>
                <w:szCs w:val="24"/>
              </w:rPr>
              <w:t xml:space="preserve"> </w:t>
            </w:r>
            <w:r w:rsidRPr="00C27E74">
              <w:rPr>
                <w:rFonts w:cs="Calibri"/>
                <w:color w:val="000000"/>
                <w:szCs w:val="24"/>
                <w:lang w:val="ru-RU"/>
              </w:rPr>
              <w:t>м</w:t>
            </w:r>
            <w:r w:rsidRPr="00C27E74">
              <w:rPr>
                <w:rFonts w:cs="Calibri"/>
                <w:color w:val="000000"/>
                <w:szCs w:val="24"/>
                <w:vertAlign w:val="superscript"/>
                <w:lang w:val="uk-UA"/>
              </w:rPr>
              <w:t>2</w:t>
            </w:r>
            <w:r w:rsidRPr="00C27E74">
              <w:rPr>
                <w:rFonts w:eastAsia="Times New Roman" w:cs="Calibri"/>
                <w:szCs w:val="24"/>
              </w:rPr>
              <w:t xml:space="preserve">; 300 </w:t>
            </w:r>
            <w:r w:rsidRPr="00C27E74">
              <w:rPr>
                <w:rFonts w:eastAsia="Times New Roman" w:cs="Calibri"/>
                <w:szCs w:val="24"/>
                <w:lang w:val="ru-RU"/>
              </w:rPr>
              <w:t>мг</w:t>
            </w:r>
            <w:r w:rsidRPr="00C27E74">
              <w:rPr>
                <w:rFonts w:eastAsia="Times New Roman" w:cs="Calibri"/>
                <w:szCs w:val="24"/>
              </w:rPr>
              <w:t xml:space="preserve"> (</w:t>
            </w:r>
            <w:r w:rsidRPr="00C27E74">
              <w:rPr>
                <w:rFonts w:eastAsia="Times New Roman" w:cs="Calibri"/>
                <w:szCs w:val="24"/>
                <w:lang w:val="ru-RU"/>
              </w:rPr>
              <w:t>міліграм</w:t>
            </w:r>
            <w:r w:rsidRPr="00C27E74">
              <w:rPr>
                <w:rFonts w:eastAsia="Times New Roman" w:cs="Calibri"/>
                <w:szCs w:val="24"/>
              </w:rPr>
              <w:t xml:space="preserve">); Fisher Clinical Services GmbH, </w:t>
            </w:r>
            <w:r w:rsidRPr="00C27E74">
              <w:rPr>
                <w:rFonts w:eastAsia="Times New Roman" w:cs="Calibri"/>
                <w:szCs w:val="24"/>
                <w:lang w:val="ru-RU"/>
              </w:rPr>
              <w:t>Німеччина</w:t>
            </w:r>
            <w:r w:rsidRPr="00C27E74">
              <w:rPr>
                <w:rFonts w:eastAsia="Times New Roman" w:cs="Calibri"/>
                <w:szCs w:val="24"/>
              </w:rPr>
              <w:t xml:space="preserve">; Fisher Clinical Services UK Limited, </w:t>
            </w:r>
            <w:r w:rsidRPr="00C27E74">
              <w:rPr>
                <w:rFonts w:eastAsia="Times New Roman" w:cs="Calibri"/>
                <w:szCs w:val="24"/>
                <w:lang w:val="ru-RU"/>
              </w:rPr>
              <w:t>Велика</w:t>
            </w:r>
            <w:r w:rsidRPr="00C27E74">
              <w:rPr>
                <w:rFonts w:eastAsia="Times New Roman" w:cs="Calibri"/>
                <w:szCs w:val="24"/>
              </w:rPr>
              <w:t xml:space="preserve"> </w:t>
            </w:r>
            <w:r w:rsidRPr="00C27E74">
              <w:rPr>
                <w:rFonts w:eastAsia="Times New Roman" w:cs="Calibri"/>
                <w:szCs w:val="24"/>
                <w:lang w:val="ru-RU"/>
              </w:rPr>
              <w:t>Британія</w:t>
            </w:r>
            <w:r w:rsidRPr="00C27E74">
              <w:rPr>
                <w:rFonts w:eastAsia="Times New Roman" w:cs="Calibri"/>
                <w:szCs w:val="24"/>
              </w:rPr>
              <w:t xml:space="preserve">; Fisher Clinical Services GmbH, </w:t>
            </w:r>
            <w:r w:rsidRPr="00C27E74">
              <w:rPr>
                <w:rFonts w:eastAsia="Times New Roman" w:cs="Calibri"/>
                <w:szCs w:val="24"/>
                <w:lang w:val="ru-RU"/>
              </w:rPr>
              <w:t>Швейцарія</w:t>
            </w:r>
            <w:r w:rsidRPr="00C27E74">
              <w:rPr>
                <w:rFonts w:eastAsia="Times New Roman" w:cs="Calibri"/>
                <w:szCs w:val="24"/>
              </w:rPr>
              <w:t xml:space="preserve">; Fisher Clinical Services Inc., </w:t>
            </w:r>
            <w:r w:rsidRPr="00C27E74">
              <w:rPr>
                <w:rFonts w:eastAsia="Times New Roman" w:cs="Calibri"/>
                <w:szCs w:val="24"/>
                <w:lang w:val="ru-RU"/>
              </w:rPr>
              <w:t>США</w:t>
            </w:r>
            <w:r w:rsidRPr="00C27E74">
              <w:rPr>
                <w:rFonts w:eastAsia="Times New Roman" w:cs="Calibri"/>
                <w:szCs w:val="24"/>
              </w:rPr>
              <w:t xml:space="preserve">; Patheon Manufacturing Services LLC, </w:t>
            </w:r>
            <w:r w:rsidRPr="00C27E74">
              <w:rPr>
                <w:rFonts w:eastAsia="Times New Roman" w:cs="Calibri"/>
                <w:szCs w:val="24"/>
                <w:lang w:val="ru-RU"/>
              </w:rPr>
              <w:t>США</w:t>
            </w:r>
            <w:r w:rsidRPr="00C27E74">
              <w:rPr>
                <w:rFonts w:eastAsia="Times New Roman" w:cs="Calibri"/>
                <w:szCs w:val="24"/>
              </w:rPr>
              <w:t xml:space="preserve">; Eurofins Lancaster Laboratories, Inc., </w:t>
            </w:r>
            <w:r w:rsidRPr="00C27E74">
              <w:rPr>
                <w:rFonts w:eastAsia="Times New Roman" w:cs="Calibri"/>
                <w:szCs w:val="24"/>
                <w:lang w:val="ru-RU"/>
              </w:rPr>
              <w:t>США</w:t>
            </w:r>
            <w:r w:rsidRPr="00C27E74">
              <w:rPr>
                <w:rFonts w:eastAsia="Times New Roman" w:cs="Calibri"/>
                <w:szCs w:val="24"/>
              </w:rPr>
              <w:t xml:space="preserve">; STADAPHARM GmbH, </w:t>
            </w:r>
            <w:r w:rsidRPr="00C27E74">
              <w:rPr>
                <w:rFonts w:eastAsia="Times New Roman" w:cs="Calibri"/>
                <w:szCs w:val="24"/>
                <w:lang w:val="ru-RU"/>
              </w:rPr>
              <w:t>Німеччина</w:t>
            </w:r>
            <w:r w:rsidRPr="00C27E74">
              <w:rPr>
                <w:rFonts w:eastAsia="Times New Roman" w:cs="Calibri"/>
                <w:szCs w:val="24"/>
              </w:rPr>
              <w:t xml:space="preserve">; Catalent Pharma Solutions, LLC, </w:t>
            </w:r>
            <w:r w:rsidRPr="00C27E74">
              <w:rPr>
                <w:rFonts w:eastAsia="Times New Roman" w:cs="Calibri"/>
                <w:szCs w:val="24"/>
                <w:lang w:val="ru-RU"/>
              </w:rPr>
              <w:t>США</w:t>
            </w:r>
            <w:r w:rsidRPr="00C27E74">
              <w:rPr>
                <w:rFonts w:eastAsia="Times New Roman" w:cs="Calibri"/>
                <w:szCs w:val="24"/>
              </w:rPr>
              <w:t xml:space="preserve">; </w:t>
            </w:r>
          </w:p>
          <w:p w:rsidR="00C175ED" w:rsidRPr="00C27E74" w:rsidRDefault="00503569" w:rsidP="00C27E74">
            <w:pPr>
              <w:jc w:val="both"/>
              <w:rPr>
                <w:rFonts w:eastAsia="Times New Roman" w:cs="Calibri"/>
                <w:szCs w:val="24"/>
              </w:rPr>
            </w:pPr>
            <w:r w:rsidRPr="00C27E74">
              <w:rPr>
                <w:rFonts w:eastAsia="Times New Roman" w:cs="Calibri"/>
                <w:szCs w:val="24"/>
                <w:lang w:val="ru-RU"/>
              </w:rPr>
              <w:t>плацебо</w:t>
            </w:r>
            <w:r w:rsidRPr="00C27E74">
              <w:rPr>
                <w:rFonts w:eastAsia="Times New Roman" w:cs="Calibri"/>
                <w:szCs w:val="24"/>
              </w:rPr>
              <w:t xml:space="preserve"> </w:t>
            </w:r>
            <w:r w:rsidRPr="00C27E74">
              <w:rPr>
                <w:rFonts w:eastAsia="Times New Roman" w:cs="Calibri"/>
                <w:szCs w:val="24"/>
                <w:lang w:val="ru-RU"/>
              </w:rPr>
              <w:t>до</w:t>
            </w:r>
            <w:r w:rsidRPr="00C27E74">
              <w:rPr>
                <w:rFonts w:eastAsia="Times New Roman" w:cs="Calibri"/>
                <w:szCs w:val="24"/>
              </w:rPr>
              <w:t xml:space="preserve"> </w:t>
            </w:r>
            <w:r w:rsidRPr="00C27E74">
              <w:rPr>
                <w:rFonts w:eastAsia="Times New Roman" w:cs="Calibri"/>
                <w:szCs w:val="24"/>
                <w:lang w:val="ru-RU"/>
              </w:rPr>
              <w:t>Трилацикліб</w:t>
            </w:r>
            <w:r w:rsidRPr="00C27E74">
              <w:rPr>
                <w:rFonts w:eastAsia="Times New Roman" w:cs="Calibri"/>
                <w:szCs w:val="24"/>
              </w:rPr>
              <w:t xml:space="preserve"> (250 </w:t>
            </w:r>
            <w:r w:rsidRPr="00C27E74">
              <w:rPr>
                <w:rFonts w:eastAsia="Times New Roman" w:cs="Calibri"/>
                <w:szCs w:val="24"/>
                <w:lang w:val="ru-RU"/>
              </w:rPr>
              <w:t>мл</w:t>
            </w:r>
            <w:r w:rsidRPr="00C27E74">
              <w:rPr>
                <w:rFonts w:eastAsia="Times New Roman" w:cs="Calibri"/>
                <w:szCs w:val="24"/>
              </w:rPr>
              <w:t xml:space="preserve"> </w:t>
            </w:r>
            <w:r w:rsidRPr="00C27E74">
              <w:rPr>
                <w:rFonts w:eastAsia="Times New Roman" w:cs="Calibri"/>
                <w:szCs w:val="24"/>
                <w:lang w:val="ru-RU"/>
              </w:rPr>
              <w:t>фізіологічного</w:t>
            </w:r>
            <w:r w:rsidRPr="00C27E74">
              <w:rPr>
                <w:rFonts w:eastAsia="Times New Roman" w:cs="Calibri"/>
                <w:szCs w:val="24"/>
              </w:rPr>
              <w:t xml:space="preserve"> </w:t>
            </w:r>
            <w:r w:rsidRPr="00C27E74">
              <w:rPr>
                <w:rFonts w:eastAsia="Times New Roman" w:cs="Calibri"/>
                <w:szCs w:val="24"/>
                <w:lang w:val="ru-RU"/>
              </w:rPr>
              <w:t>розчину</w:t>
            </w:r>
            <w:r w:rsidRPr="00C27E74">
              <w:rPr>
                <w:rFonts w:eastAsia="Times New Roman" w:cs="Calibri"/>
                <w:szCs w:val="24"/>
              </w:rPr>
              <w:t xml:space="preserve"> (0,9 % </w:t>
            </w:r>
            <w:r w:rsidRPr="00C27E74">
              <w:rPr>
                <w:rFonts w:eastAsia="Times New Roman" w:cs="Calibri"/>
                <w:szCs w:val="24"/>
                <w:lang w:val="ru-RU"/>
              </w:rPr>
              <w:t>розчин</w:t>
            </w:r>
            <w:r w:rsidRPr="00C27E74">
              <w:rPr>
                <w:rFonts w:eastAsia="Times New Roman" w:cs="Calibri"/>
                <w:szCs w:val="24"/>
              </w:rPr>
              <w:t xml:space="preserve"> </w:t>
            </w:r>
            <w:r w:rsidRPr="00C27E74">
              <w:rPr>
                <w:rFonts w:eastAsia="Times New Roman" w:cs="Calibri"/>
                <w:szCs w:val="24"/>
                <w:lang w:val="ru-RU"/>
              </w:rPr>
              <w:t>натрію</w:t>
            </w:r>
            <w:r w:rsidRPr="00C27E74">
              <w:rPr>
                <w:rFonts w:eastAsia="Times New Roman" w:cs="Calibri"/>
                <w:szCs w:val="24"/>
              </w:rPr>
              <w:t xml:space="preserve"> </w:t>
            </w:r>
            <w:r w:rsidRPr="00C27E74">
              <w:rPr>
                <w:rFonts w:eastAsia="Times New Roman" w:cs="Calibri"/>
                <w:szCs w:val="24"/>
                <w:lang w:val="ru-RU"/>
              </w:rPr>
              <w:t>хлориду</w:t>
            </w:r>
            <w:r w:rsidRPr="00C27E74">
              <w:rPr>
                <w:rFonts w:eastAsia="Times New Roman" w:cs="Calibri"/>
                <w:szCs w:val="24"/>
              </w:rPr>
              <w:t xml:space="preserve">); </w:t>
            </w:r>
            <w:r w:rsidRPr="00C27E74">
              <w:rPr>
                <w:rFonts w:eastAsia="Times New Roman" w:cs="Calibri"/>
                <w:szCs w:val="24"/>
                <w:lang w:val="ru-RU"/>
              </w:rPr>
              <w:t>розчин</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інфузій</w:t>
            </w:r>
            <w:r w:rsidRPr="00C27E74">
              <w:rPr>
                <w:rFonts w:eastAsia="Times New Roman" w:cs="Calibri"/>
                <w:szCs w:val="24"/>
              </w:rPr>
              <w:t xml:space="preserve">; </w:t>
            </w:r>
            <w:r w:rsidRPr="00C27E74">
              <w:rPr>
                <w:rFonts w:eastAsia="Times New Roman" w:cs="Calibri"/>
                <w:szCs w:val="24"/>
                <w:lang w:val="ru-RU"/>
              </w:rPr>
              <w:t>натрію</w:t>
            </w:r>
            <w:r w:rsidRPr="00C27E74">
              <w:rPr>
                <w:rFonts w:eastAsia="Times New Roman" w:cs="Calibri"/>
                <w:szCs w:val="24"/>
              </w:rPr>
              <w:t xml:space="preserve"> </w:t>
            </w:r>
            <w:r w:rsidRPr="00C27E74">
              <w:rPr>
                <w:rFonts w:eastAsia="Times New Roman" w:cs="Calibri"/>
                <w:szCs w:val="24"/>
                <w:lang w:val="ru-RU"/>
              </w:rPr>
              <w:t>хлорид</w:t>
            </w:r>
            <w:r w:rsidRPr="00C27E74">
              <w:rPr>
                <w:rFonts w:eastAsia="Times New Roman" w:cs="Calibri"/>
                <w:szCs w:val="24"/>
              </w:rPr>
              <w:t xml:space="preserve">; 1 </w:t>
            </w:r>
            <w:r w:rsidRPr="00C27E74">
              <w:rPr>
                <w:rFonts w:eastAsia="Times New Roman" w:cs="Calibri"/>
                <w:szCs w:val="24"/>
                <w:lang w:val="ru-RU"/>
              </w:rPr>
              <w:t>мл</w:t>
            </w:r>
            <w:r w:rsidRPr="00C27E74">
              <w:rPr>
                <w:rFonts w:eastAsia="Times New Roman" w:cs="Calibri"/>
                <w:szCs w:val="24"/>
              </w:rPr>
              <w:t xml:space="preserve"> </w:t>
            </w:r>
            <w:r w:rsidRPr="00C27E74">
              <w:rPr>
                <w:rFonts w:eastAsia="Times New Roman" w:cs="Calibri"/>
                <w:szCs w:val="24"/>
                <w:lang w:val="ru-RU"/>
              </w:rPr>
              <w:t>розчину</w:t>
            </w:r>
            <w:r w:rsidRPr="00C27E74">
              <w:rPr>
                <w:rFonts w:eastAsia="Times New Roman" w:cs="Calibri"/>
                <w:szCs w:val="24"/>
              </w:rPr>
              <w:t xml:space="preserve"> </w:t>
            </w:r>
            <w:r w:rsidRPr="00C27E74">
              <w:rPr>
                <w:rFonts w:eastAsia="Times New Roman" w:cs="Calibri"/>
                <w:szCs w:val="24"/>
                <w:lang w:val="ru-RU"/>
              </w:rPr>
              <w:t>містить</w:t>
            </w:r>
            <w:r w:rsidRPr="00C27E74">
              <w:rPr>
                <w:rFonts w:eastAsia="Times New Roman" w:cs="Calibri"/>
                <w:szCs w:val="24"/>
              </w:rPr>
              <w:t xml:space="preserve"> </w:t>
            </w:r>
            <w:r w:rsidRPr="00C27E74">
              <w:rPr>
                <w:rFonts w:eastAsia="Times New Roman" w:cs="Calibri"/>
                <w:szCs w:val="24"/>
                <w:lang w:val="ru-RU"/>
              </w:rPr>
              <w:t>натрію</w:t>
            </w:r>
            <w:r w:rsidRPr="00C27E74">
              <w:rPr>
                <w:rFonts w:eastAsia="Times New Roman" w:cs="Calibri"/>
                <w:szCs w:val="24"/>
              </w:rPr>
              <w:t xml:space="preserve"> </w:t>
            </w:r>
            <w:r w:rsidRPr="00C27E74">
              <w:rPr>
                <w:rFonts w:eastAsia="Times New Roman" w:cs="Calibri"/>
                <w:szCs w:val="24"/>
                <w:lang w:val="ru-RU"/>
              </w:rPr>
              <w:t>хлориду</w:t>
            </w:r>
            <w:r w:rsidRPr="00C27E74">
              <w:rPr>
                <w:rFonts w:eastAsia="Times New Roman" w:cs="Calibri"/>
                <w:szCs w:val="24"/>
              </w:rPr>
              <w:t xml:space="preserve"> 9,0 </w:t>
            </w:r>
            <w:r w:rsidRPr="00C27E74">
              <w:rPr>
                <w:rFonts w:eastAsia="Times New Roman" w:cs="Calibri"/>
                <w:szCs w:val="24"/>
                <w:lang w:val="ru-RU"/>
              </w:rPr>
              <w:t>мг</w:t>
            </w:r>
            <w:r w:rsidRPr="00C27E74">
              <w:rPr>
                <w:rFonts w:eastAsia="Times New Roman" w:cs="Calibri"/>
                <w:szCs w:val="24"/>
              </w:rPr>
              <w:t xml:space="preserve">; </w:t>
            </w:r>
            <w:r w:rsidRPr="00C27E74">
              <w:rPr>
                <w:rFonts w:eastAsia="Times New Roman" w:cs="Calibri"/>
                <w:szCs w:val="24"/>
                <w:lang w:val="ru-RU"/>
              </w:rPr>
              <w:t>допоміжна</w:t>
            </w:r>
            <w:r w:rsidRPr="00C27E74">
              <w:rPr>
                <w:rFonts w:eastAsia="Times New Roman" w:cs="Calibri"/>
                <w:szCs w:val="24"/>
              </w:rPr>
              <w:t xml:space="preserve"> </w:t>
            </w:r>
            <w:r w:rsidRPr="00C27E74">
              <w:rPr>
                <w:rFonts w:eastAsia="Times New Roman" w:cs="Calibri"/>
                <w:szCs w:val="24"/>
                <w:lang w:val="ru-RU"/>
              </w:rPr>
              <w:t>речовина</w:t>
            </w:r>
            <w:r w:rsidRPr="00C27E74">
              <w:rPr>
                <w:rFonts w:eastAsia="Times New Roman" w:cs="Calibri"/>
                <w:szCs w:val="24"/>
              </w:rPr>
              <w:t xml:space="preserve"> - </w:t>
            </w:r>
            <w:r w:rsidRPr="00C27E74">
              <w:rPr>
                <w:rFonts w:eastAsia="Times New Roman" w:cs="Calibri"/>
                <w:szCs w:val="24"/>
                <w:lang w:val="ru-RU"/>
              </w:rPr>
              <w:t>вода</w:t>
            </w:r>
            <w:r w:rsidRPr="00C27E74">
              <w:rPr>
                <w:rFonts w:eastAsia="Times New Roman" w:cs="Calibri"/>
                <w:szCs w:val="24"/>
              </w:rPr>
              <w:t xml:space="preserve"> </w:t>
            </w:r>
            <w:r w:rsidRPr="00C27E74">
              <w:rPr>
                <w:rFonts w:eastAsia="Times New Roman" w:cs="Calibri"/>
                <w:szCs w:val="24"/>
                <w:lang w:val="ru-RU"/>
              </w:rPr>
              <w:t>для</w:t>
            </w:r>
            <w:r w:rsidRPr="00C27E74">
              <w:rPr>
                <w:rFonts w:eastAsia="Times New Roman" w:cs="Calibri"/>
                <w:szCs w:val="24"/>
              </w:rPr>
              <w:t xml:space="preserve"> </w:t>
            </w:r>
            <w:r w:rsidRPr="00C27E74">
              <w:rPr>
                <w:rFonts w:eastAsia="Times New Roman" w:cs="Calibri"/>
                <w:szCs w:val="24"/>
                <w:lang w:val="ru-RU"/>
              </w:rPr>
              <w:t>ін</w:t>
            </w:r>
            <w:r w:rsidRPr="00C27E74">
              <w:rPr>
                <w:rFonts w:eastAsia="Times New Roman" w:cs="Calibri"/>
                <w:szCs w:val="24"/>
              </w:rPr>
              <w:t>’</w:t>
            </w:r>
            <w:r w:rsidRPr="00C27E74">
              <w:rPr>
                <w:rFonts w:eastAsia="Times New Roman" w:cs="Calibri"/>
                <w:szCs w:val="24"/>
                <w:lang w:val="ru-RU"/>
              </w:rPr>
              <w:t>єкцій</w:t>
            </w:r>
            <w:r w:rsidRPr="00C27E74">
              <w:rPr>
                <w:rFonts w:eastAsia="Times New Roman" w:cs="Calibri"/>
                <w:szCs w:val="24"/>
              </w:rPr>
              <w:t xml:space="preserve">.; </w:t>
            </w:r>
            <w:r w:rsidRPr="00C27E74">
              <w:rPr>
                <w:rFonts w:eastAsia="Times New Roman" w:cs="Calibri"/>
                <w:szCs w:val="24"/>
                <w:lang w:val="ru-RU"/>
              </w:rPr>
              <w:t>ТОВ</w:t>
            </w:r>
            <w:r w:rsidRPr="00C27E74">
              <w:rPr>
                <w:rFonts w:eastAsia="Times New Roman" w:cs="Calibri"/>
                <w:szCs w:val="24"/>
              </w:rPr>
              <w:t xml:space="preserve"> «</w:t>
            </w:r>
            <w:r w:rsidRPr="00C27E74">
              <w:rPr>
                <w:rFonts w:eastAsia="Times New Roman" w:cs="Calibri"/>
                <w:szCs w:val="24"/>
                <w:lang w:val="ru-RU"/>
              </w:rPr>
              <w:t>Юрія</w:t>
            </w:r>
            <w:r w:rsidRPr="00C27E74">
              <w:rPr>
                <w:rFonts w:eastAsia="Times New Roman" w:cs="Calibri"/>
                <w:szCs w:val="24"/>
              </w:rPr>
              <w:t>-</w:t>
            </w:r>
            <w:r w:rsidRPr="00C27E74">
              <w:rPr>
                <w:rFonts w:eastAsia="Times New Roman" w:cs="Calibri"/>
                <w:szCs w:val="24"/>
                <w:lang w:val="ru-RU"/>
              </w:rPr>
              <w:t>Фарм</w:t>
            </w:r>
            <w:r w:rsidRPr="00C27E74">
              <w:rPr>
                <w:rFonts w:eastAsia="Times New Roman" w:cs="Calibri"/>
                <w:szCs w:val="24"/>
              </w:rPr>
              <w:t xml:space="preserve">», </w:t>
            </w:r>
            <w:r w:rsidRPr="00C27E74">
              <w:rPr>
                <w:rFonts w:eastAsia="Times New Roman" w:cs="Calibri"/>
                <w:szCs w:val="24"/>
                <w:lang w:val="ru-RU"/>
              </w:rPr>
              <w:t>Україна</w:t>
            </w:r>
            <w:r w:rsidRPr="00C27E74">
              <w:rPr>
                <w:rFonts w:eastAsia="Times New Roman" w:cs="Calibri"/>
                <w:szCs w:val="24"/>
              </w:rPr>
              <w:t xml:space="preserve">; </w:t>
            </w:r>
          </w:p>
        </w:tc>
      </w:tr>
    </w:tbl>
    <w:p w:rsidR="00D74FE5" w:rsidRPr="00D74FE5" w:rsidRDefault="00D74FE5">
      <w:pPr>
        <w:rPr>
          <w:lang w:val="uk-UA"/>
        </w:rPr>
      </w:pPr>
      <w:r>
        <w:br w:type="page"/>
      </w:r>
      <w:r>
        <w:rPr>
          <w:lang w:val="uk-UA"/>
        </w:rPr>
        <w:t xml:space="preserve">                                                                                                              2                                                                    продовження додатка 12</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1) лікар Сінєльніков І.В.</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 xml:space="preserve">2) д.м.н., проф. Бондаренко І. М. </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3) к.м.н. Винниченко І.О.</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4) д.м.н. Адамчук Г.А.</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 xml:space="preserve">5) лікар Гаврилюк І.С. </w:t>
            </w:r>
          </w:p>
          <w:p w:rsidR="00C175ED" w:rsidRPr="00C27E74" w:rsidRDefault="00503569" w:rsidP="00EA2A50">
            <w:pPr>
              <w:jc w:val="both"/>
              <w:rPr>
                <w:rFonts w:cs="Calibri"/>
                <w:szCs w:val="24"/>
                <w:lang w:val="ru-RU"/>
              </w:rPr>
            </w:pPr>
            <w:r w:rsidRPr="00C27E74">
              <w:rPr>
                <w:rFonts w:eastAsia="Times New Roman" w:cs="Calibri"/>
                <w:szCs w:val="24"/>
                <w:lang w:val="ru-RU"/>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м. Тернопіль</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Карбоплатин (</w:t>
            </w:r>
            <w:r w:rsidRPr="00C27E74">
              <w:rPr>
                <w:rFonts w:eastAsia="Times New Roman" w:cs="Calibri"/>
                <w:szCs w:val="24"/>
              </w:rPr>
              <w:t>CARBO</w:t>
            </w:r>
            <w:r w:rsidRPr="00C27E74">
              <w:rPr>
                <w:rFonts w:eastAsia="Times New Roman" w:cs="Calibri"/>
                <w:szCs w:val="24"/>
                <w:lang w:val="ru-RU"/>
              </w:rPr>
              <w:t>-</w:t>
            </w:r>
            <w:r w:rsidRPr="00C27E74">
              <w:rPr>
                <w:rFonts w:eastAsia="Times New Roman" w:cs="Calibri"/>
                <w:szCs w:val="24"/>
              </w:rPr>
              <w:t>cell</w:t>
            </w:r>
            <w:r w:rsidRPr="00C27E74">
              <w:rPr>
                <w:rFonts w:eastAsia="Times New Roman" w:cs="Calibri"/>
                <w:szCs w:val="24"/>
                <w:lang w:val="ru-RU"/>
              </w:rPr>
              <w:t xml:space="preserve">®; </w:t>
            </w:r>
            <w:r w:rsidRPr="00C27E74">
              <w:rPr>
                <w:rFonts w:eastAsia="Times New Roman" w:cs="Calibri"/>
                <w:szCs w:val="24"/>
              </w:rPr>
              <w:t>Carboplatin</w:t>
            </w:r>
            <w:r w:rsidRPr="00C27E74">
              <w:rPr>
                <w:rFonts w:eastAsia="Times New Roman" w:cs="Calibri"/>
                <w:szCs w:val="24"/>
                <w:lang w:val="ru-RU"/>
              </w:rPr>
              <w:t xml:space="preserve">; </w:t>
            </w:r>
            <w:r w:rsidRPr="00C27E74">
              <w:rPr>
                <w:rFonts w:eastAsia="Times New Roman" w:cs="Calibri"/>
                <w:szCs w:val="24"/>
              </w:rPr>
              <w:t>Carboplatin</w:t>
            </w:r>
            <w:r w:rsidRPr="00C27E74">
              <w:rPr>
                <w:rFonts w:eastAsia="Times New Roman" w:cs="Calibri"/>
                <w:szCs w:val="24"/>
                <w:lang w:val="ru-RU"/>
              </w:rPr>
              <w:t xml:space="preserve"> 10</w:t>
            </w:r>
            <w:r w:rsidRPr="00C27E74">
              <w:rPr>
                <w:rFonts w:eastAsia="Times New Roman" w:cs="Calibri"/>
                <w:szCs w:val="24"/>
              </w:rPr>
              <w:t>mg</w:t>
            </w:r>
            <w:r w:rsidRPr="00C27E74">
              <w:rPr>
                <w:rFonts w:eastAsia="Times New Roman" w:cs="Calibri"/>
                <w:szCs w:val="24"/>
                <w:lang w:val="ru-RU"/>
              </w:rPr>
              <w:t>/</w:t>
            </w:r>
            <w:r w:rsidRPr="00C27E74">
              <w:rPr>
                <w:rFonts w:eastAsia="Times New Roman" w:cs="Calibri"/>
                <w:szCs w:val="24"/>
              </w:rPr>
              <w:t>ml</w:t>
            </w:r>
            <w:r w:rsidRPr="00C27E74">
              <w:rPr>
                <w:rFonts w:eastAsia="Times New Roman" w:cs="Calibri"/>
                <w:szCs w:val="24"/>
                <w:lang w:val="ru-RU"/>
              </w:rPr>
              <w:t xml:space="preserve"> </w:t>
            </w:r>
            <w:r w:rsidRPr="00C27E74">
              <w:rPr>
                <w:rFonts w:eastAsia="Times New Roman" w:cs="Calibri"/>
                <w:szCs w:val="24"/>
              </w:rPr>
              <w:t>Solution</w:t>
            </w:r>
            <w:r w:rsidRPr="00C27E74">
              <w:rPr>
                <w:rFonts w:eastAsia="Times New Roman" w:cs="Calibri"/>
                <w:szCs w:val="24"/>
                <w:lang w:val="ru-RU"/>
              </w:rPr>
              <w:t xml:space="preserve"> </w:t>
            </w:r>
            <w:r w:rsidRPr="00C27E74">
              <w:rPr>
                <w:rFonts w:eastAsia="Times New Roman" w:cs="Calibri"/>
                <w:szCs w:val="24"/>
              </w:rPr>
              <w:t>for</w:t>
            </w:r>
            <w:r w:rsidRPr="00C27E74">
              <w:rPr>
                <w:rFonts w:eastAsia="Times New Roman" w:cs="Calibri"/>
                <w:szCs w:val="24"/>
                <w:lang w:val="ru-RU"/>
              </w:rPr>
              <w:t xml:space="preserve"> </w:t>
            </w:r>
            <w:r w:rsidRPr="00C27E74">
              <w:rPr>
                <w:rFonts w:eastAsia="Times New Roman" w:cs="Calibri"/>
                <w:szCs w:val="24"/>
              </w:rPr>
              <w:t>Infusion</w:t>
            </w:r>
            <w:r w:rsidRPr="00C27E74">
              <w:rPr>
                <w:rFonts w:eastAsia="Times New Roman" w:cs="Calibri"/>
                <w:szCs w:val="24"/>
                <w:lang w:val="ru-RU"/>
              </w:rPr>
              <w:t xml:space="preserve">, 150 </w:t>
            </w:r>
            <w:r w:rsidRPr="00C27E74">
              <w:rPr>
                <w:rFonts w:eastAsia="Times New Roman" w:cs="Calibri"/>
                <w:szCs w:val="24"/>
              </w:rPr>
              <w:t>mg</w:t>
            </w:r>
            <w:r w:rsidRPr="00C27E74">
              <w:rPr>
                <w:rFonts w:eastAsia="Times New Roman" w:cs="Calibri"/>
                <w:szCs w:val="24"/>
                <w:lang w:val="ru-RU"/>
              </w:rPr>
              <w:t xml:space="preserve">; </w:t>
            </w:r>
            <w:r w:rsidRPr="00C27E74">
              <w:rPr>
                <w:rFonts w:eastAsia="Times New Roman" w:cs="Calibri"/>
                <w:szCs w:val="24"/>
              </w:rPr>
              <w:t>CARBO</w:t>
            </w:r>
            <w:r w:rsidRPr="00C27E74">
              <w:rPr>
                <w:rFonts w:eastAsia="Times New Roman" w:cs="Calibri"/>
                <w:szCs w:val="24"/>
                <w:lang w:val="ru-RU"/>
              </w:rPr>
              <w:t>-</w:t>
            </w:r>
            <w:r w:rsidRPr="00C27E74">
              <w:rPr>
                <w:rFonts w:eastAsia="Times New Roman" w:cs="Calibri"/>
                <w:szCs w:val="24"/>
              </w:rPr>
              <w:t>cell</w:t>
            </w:r>
            <w:r w:rsidRPr="00C27E74">
              <w:rPr>
                <w:rFonts w:eastAsia="Times New Roman" w:cs="Calibri"/>
                <w:szCs w:val="24"/>
                <w:lang w:val="ru-RU"/>
              </w:rPr>
              <w:t xml:space="preserve"> 10</w:t>
            </w:r>
            <w:r w:rsidRPr="00C27E74">
              <w:rPr>
                <w:rFonts w:eastAsia="Times New Roman" w:cs="Calibri"/>
                <w:szCs w:val="24"/>
              </w:rPr>
              <w:t>mg</w:t>
            </w:r>
            <w:r w:rsidRPr="00C27E74">
              <w:rPr>
                <w:rFonts w:eastAsia="Times New Roman" w:cs="Calibri"/>
                <w:szCs w:val="24"/>
                <w:lang w:val="ru-RU"/>
              </w:rPr>
              <w:t>/</w:t>
            </w:r>
            <w:r w:rsidRPr="00C27E74">
              <w:rPr>
                <w:rFonts w:eastAsia="Times New Roman" w:cs="Calibri"/>
                <w:szCs w:val="24"/>
              </w:rPr>
              <w:t>ml</w:t>
            </w:r>
            <w:r w:rsidRPr="00C27E74">
              <w:rPr>
                <w:rFonts w:eastAsia="Times New Roman" w:cs="Calibri"/>
                <w:szCs w:val="24"/>
                <w:lang w:val="ru-RU"/>
              </w:rPr>
              <w:t xml:space="preserve">; </w:t>
            </w:r>
            <w:r w:rsidRPr="00C27E74">
              <w:rPr>
                <w:rFonts w:eastAsia="Times New Roman" w:cs="Calibri"/>
                <w:szCs w:val="24"/>
              </w:rPr>
              <w:t>Carboplatin</w:t>
            </w:r>
            <w:r w:rsidRPr="00C27E74">
              <w:rPr>
                <w:rFonts w:eastAsia="Times New Roman" w:cs="Calibri"/>
                <w:szCs w:val="24"/>
                <w:lang w:val="ru-RU"/>
              </w:rPr>
              <w:t xml:space="preserve">); концентрат для розчину для інфузій 150 мг; 10 мг/мл (міліграм/мілілітр);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Німеччина;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UK</w:t>
            </w:r>
            <w:r w:rsidRPr="00C27E74">
              <w:rPr>
                <w:rFonts w:eastAsia="Times New Roman" w:cs="Calibri"/>
                <w:szCs w:val="24"/>
                <w:lang w:val="ru-RU"/>
              </w:rPr>
              <w:t xml:space="preserve"> </w:t>
            </w:r>
            <w:r w:rsidRPr="00C27E74">
              <w:rPr>
                <w:rFonts w:eastAsia="Times New Roman" w:cs="Calibri"/>
                <w:szCs w:val="24"/>
              </w:rPr>
              <w:t>Limited</w:t>
            </w:r>
            <w:r w:rsidRPr="00C27E74">
              <w:rPr>
                <w:rFonts w:eastAsia="Times New Roman" w:cs="Calibri"/>
                <w:szCs w:val="24"/>
                <w:lang w:val="ru-RU"/>
              </w:rPr>
              <w:t xml:space="preserve">, Велика Британія;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Швейцарія; </w:t>
            </w:r>
            <w:r w:rsidRPr="00C27E74">
              <w:rPr>
                <w:rFonts w:eastAsia="Times New Roman" w:cs="Calibri"/>
                <w:szCs w:val="24"/>
              </w:rPr>
              <w:t>STADAPHARM</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Німеччина; </w:t>
            </w:r>
          </w:p>
          <w:p w:rsidR="00C175ED" w:rsidRPr="00C27E74" w:rsidRDefault="00503569" w:rsidP="00C27E74">
            <w:pPr>
              <w:jc w:val="both"/>
              <w:rPr>
                <w:rFonts w:cs="Calibri"/>
                <w:lang w:val="ru-RU"/>
              </w:rPr>
            </w:pPr>
            <w:r w:rsidRPr="00C27E74">
              <w:rPr>
                <w:rFonts w:eastAsia="Times New Roman" w:cs="Calibri"/>
                <w:szCs w:val="24"/>
                <w:lang w:val="ru-RU"/>
              </w:rPr>
              <w:t xml:space="preserve">Гемцитабін (Гемцитабін; </w:t>
            </w:r>
            <w:r w:rsidRPr="00C27E74">
              <w:rPr>
                <w:rFonts w:eastAsia="Times New Roman" w:cs="Calibri"/>
                <w:szCs w:val="24"/>
              </w:rPr>
              <w:t>Gemcitabine</w:t>
            </w:r>
            <w:r w:rsidRPr="00C27E74">
              <w:rPr>
                <w:rFonts w:eastAsia="Times New Roman" w:cs="Calibri"/>
                <w:szCs w:val="24"/>
                <w:lang w:val="ru-RU"/>
              </w:rPr>
              <w:t xml:space="preserve">; </w:t>
            </w:r>
            <w:r w:rsidRPr="00C27E74">
              <w:rPr>
                <w:rFonts w:eastAsia="Times New Roman" w:cs="Calibri"/>
                <w:szCs w:val="24"/>
              </w:rPr>
              <w:t>GEMCITABINE</w:t>
            </w:r>
            <w:r w:rsidRPr="00C27E74">
              <w:rPr>
                <w:rFonts w:eastAsia="Times New Roman" w:cs="Calibri"/>
                <w:szCs w:val="24"/>
                <w:lang w:val="ru-RU"/>
              </w:rPr>
              <w:t xml:space="preserve">; </w:t>
            </w:r>
            <w:r w:rsidRPr="00C27E74">
              <w:rPr>
                <w:rFonts w:eastAsia="Times New Roman" w:cs="Calibri"/>
                <w:szCs w:val="24"/>
              </w:rPr>
              <w:t>GEMCI</w:t>
            </w:r>
            <w:r w:rsidRPr="00C27E74">
              <w:rPr>
                <w:rFonts w:eastAsia="Times New Roman" w:cs="Calibri"/>
                <w:szCs w:val="24"/>
                <w:lang w:val="ru-RU"/>
              </w:rPr>
              <w:t>-</w:t>
            </w:r>
            <w:r w:rsidRPr="00C27E74">
              <w:rPr>
                <w:rFonts w:eastAsia="Times New Roman" w:cs="Calibri"/>
                <w:szCs w:val="24"/>
              </w:rPr>
              <w:t>cell</w:t>
            </w:r>
            <w:r w:rsidRPr="00C27E74">
              <w:rPr>
                <w:rFonts w:eastAsia="Times New Roman" w:cs="Calibri"/>
                <w:szCs w:val="24"/>
                <w:lang w:val="ru-RU"/>
              </w:rPr>
              <w:t xml:space="preserve">®; </w:t>
            </w:r>
            <w:r w:rsidRPr="00C27E74">
              <w:rPr>
                <w:rFonts w:eastAsia="Times New Roman" w:cs="Calibri"/>
                <w:szCs w:val="24"/>
              </w:rPr>
              <w:t>gemcitabine</w:t>
            </w:r>
            <w:r w:rsidRPr="00C27E74">
              <w:rPr>
                <w:rFonts w:eastAsia="Times New Roman" w:cs="Calibri"/>
                <w:szCs w:val="24"/>
                <w:lang w:val="ru-RU"/>
              </w:rPr>
              <w:t xml:space="preserve"> </w:t>
            </w:r>
            <w:r w:rsidRPr="00C27E74">
              <w:rPr>
                <w:rFonts w:eastAsia="Times New Roman" w:cs="Calibri"/>
                <w:szCs w:val="24"/>
              </w:rPr>
              <w:t>as</w:t>
            </w:r>
            <w:r w:rsidRPr="00C27E74">
              <w:rPr>
                <w:rFonts w:eastAsia="Times New Roman" w:cs="Calibri"/>
                <w:szCs w:val="24"/>
                <w:lang w:val="ru-RU"/>
              </w:rPr>
              <w:t xml:space="preserve"> </w:t>
            </w:r>
            <w:r w:rsidRPr="00C27E74">
              <w:rPr>
                <w:rFonts w:eastAsia="Times New Roman" w:cs="Calibri"/>
                <w:szCs w:val="24"/>
              </w:rPr>
              <w:t>gemcitabine</w:t>
            </w:r>
            <w:r w:rsidRPr="00C27E74">
              <w:rPr>
                <w:rFonts w:eastAsia="Times New Roman" w:cs="Calibri"/>
                <w:szCs w:val="24"/>
                <w:lang w:val="ru-RU"/>
              </w:rPr>
              <w:t xml:space="preserve"> </w:t>
            </w:r>
            <w:r w:rsidRPr="00C27E74">
              <w:rPr>
                <w:rFonts w:eastAsia="Times New Roman" w:cs="Calibri"/>
                <w:szCs w:val="24"/>
              </w:rPr>
              <w:t>hydrochloride</w:t>
            </w:r>
            <w:r w:rsidRPr="00C27E74">
              <w:rPr>
                <w:rFonts w:eastAsia="Times New Roman" w:cs="Calibri"/>
                <w:szCs w:val="24"/>
                <w:lang w:val="ru-RU"/>
              </w:rPr>
              <w:t xml:space="preserve">; </w:t>
            </w:r>
            <w:r w:rsidRPr="00C27E74">
              <w:rPr>
                <w:rFonts w:eastAsia="Times New Roman" w:cs="Calibri"/>
                <w:szCs w:val="24"/>
              </w:rPr>
              <w:t>Gemcitabine</w:t>
            </w:r>
            <w:r w:rsidRPr="00C27E74">
              <w:rPr>
                <w:rFonts w:eastAsia="Times New Roman" w:cs="Calibri"/>
                <w:szCs w:val="24"/>
                <w:lang w:val="ru-RU"/>
              </w:rPr>
              <w:t xml:space="preserve"> 38 </w:t>
            </w:r>
            <w:r w:rsidRPr="00C27E74">
              <w:rPr>
                <w:rFonts w:eastAsia="Times New Roman" w:cs="Calibri"/>
                <w:szCs w:val="24"/>
              </w:rPr>
              <w:t>mg</w:t>
            </w:r>
            <w:r w:rsidRPr="00C27E74">
              <w:rPr>
                <w:rFonts w:eastAsia="Times New Roman" w:cs="Calibri"/>
                <w:szCs w:val="24"/>
                <w:lang w:val="ru-RU"/>
              </w:rPr>
              <w:t>/</w:t>
            </w:r>
            <w:r w:rsidRPr="00C27E74">
              <w:rPr>
                <w:rFonts w:eastAsia="Times New Roman" w:cs="Calibri"/>
                <w:szCs w:val="24"/>
              </w:rPr>
              <w:t>ml</w:t>
            </w:r>
            <w:r w:rsidRPr="00C27E74">
              <w:rPr>
                <w:rFonts w:eastAsia="Times New Roman" w:cs="Calibri"/>
                <w:szCs w:val="24"/>
                <w:lang w:val="ru-RU"/>
              </w:rPr>
              <w:t xml:space="preserve"> </w:t>
            </w:r>
            <w:r w:rsidRPr="00C27E74">
              <w:rPr>
                <w:rFonts w:eastAsia="Times New Roman" w:cs="Calibri"/>
                <w:szCs w:val="24"/>
              </w:rPr>
              <w:t>Concentrate</w:t>
            </w:r>
            <w:r w:rsidRPr="00C27E74">
              <w:rPr>
                <w:rFonts w:eastAsia="Times New Roman" w:cs="Calibri"/>
                <w:szCs w:val="24"/>
                <w:lang w:val="ru-RU"/>
              </w:rPr>
              <w:t xml:space="preserve"> </w:t>
            </w:r>
            <w:r w:rsidRPr="00C27E74">
              <w:rPr>
                <w:rFonts w:eastAsia="Times New Roman" w:cs="Calibri"/>
                <w:szCs w:val="24"/>
              </w:rPr>
              <w:t>for</w:t>
            </w:r>
            <w:r w:rsidRPr="00C27E74">
              <w:rPr>
                <w:rFonts w:eastAsia="Times New Roman" w:cs="Calibri"/>
                <w:szCs w:val="24"/>
                <w:lang w:val="ru-RU"/>
              </w:rPr>
              <w:t xml:space="preserve"> </w:t>
            </w:r>
            <w:r w:rsidRPr="00C27E74">
              <w:rPr>
                <w:rFonts w:eastAsia="Times New Roman" w:cs="Calibri"/>
                <w:szCs w:val="24"/>
              </w:rPr>
              <w:t>solution</w:t>
            </w:r>
            <w:r w:rsidRPr="00C27E74">
              <w:rPr>
                <w:rFonts w:eastAsia="Times New Roman" w:cs="Calibri"/>
                <w:szCs w:val="24"/>
                <w:lang w:val="ru-RU"/>
              </w:rPr>
              <w:t xml:space="preserve"> </w:t>
            </w:r>
            <w:r w:rsidRPr="00C27E74">
              <w:rPr>
                <w:rFonts w:eastAsia="Times New Roman" w:cs="Calibri"/>
                <w:szCs w:val="24"/>
              </w:rPr>
              <w:t>for</w:t>
            </w:r>
            <w:r w:rsidRPr="00C27E74">
              <w:rPr>
                <w:rFonts w:eastAsia="Times New Roman" w:cs="Calibri"/>
                <w:szCs w:val="24"/>
                <w:lang w:val="ru-RU"/>
              </w:rPr>
              <w:t xml:space="preserve"> </w:t>
            </w:r>
            <w:r w:rsidRPr="00C27E74">
              <w:rPr>
                <w:rFonts w:eastAsia="Times New Roman" w:cs="Calibri"/>
                <w:szCs w:val="24"/>
              </w:rPr>
              <w:t>infusion</w:t>
            </w:r>
            <w:r w:rsidRPr="00C27E74">
              <w:rPr>
                <w:rFonts w:eastAsia="Times New Roman" w:cs="Calibri"/>
                <w:szCs w:val="24"/>
                <w:lang w:val="ru-RU"/>
              </w:rPr>
              <w:t xml:space="preserve"> 1000 </w:t>
            </w:r>
            <w:r w:rsidRPr="00C27E74">
              <w:rPr>
                <w:rFonts w:eastAsia="Times New Roman" w:cs="Calibri"/>
                <w:szCs w:val="24"/>
              </w:rPr>
              <w:t>mg</w:t>
            </w:r>
            <w:r w:rsidRPr="00C27E74">
              <w:rPr>
                <w:rFonts w:eastAsia="Times New Roman" w:cs="Calibri"/>
                <w:szCs w:val="24"/>
                <w:lang w:val="ru-RU"/>
              </w:rPr>
              <w:t xml:space="preserve">; </w:t>
            </w:r>
            <w:r w:rsidRPr="00C27E74">
              <w:rPr>
                <w:rFonts w:eastAsia="Times New Roman" w:cs="Calibri"/>
                <w:szCs w:val="24"/>
              </w:rPr>
              <w:t>GEMCI</w:t>
            </w:r>
            <w:r w:rsidRPr="00C27E74">
              <w:rPr>
                <w:rFonts w:eastAsia="Times New Roman" w:cs="Calibri"/>
                <w:szCs w:val="24"/>
                <w:lang w:val="ru-RU"/>
              </w:rPr>
              <w:t>-</w:t>
            </w:r>
            <w:r w:rsidRPr="00C27E74">
              <w:rPr>
                <w:rFonts w:eastAsia="Times New Roman" w:cs="Calibri"/>
                <w:szCs w:val="24"/>
              </w:rPr>
              <w:t>cell</w:t>
            </w:r>
            <w:r w:rsidRPr="00C27E74">
              <w:rPr>
                <w:rFonts w:eastAsia="Times New Roman" w:cs="Calibri"/>
                <w:szCs w:val="24"/>
                <w:lang w:val="ru-RU"/>
              </w:rPr>
              <w:t>® 38 мг/мл; Гемці-Селл®; гемцитабін у вигляді гідрохлориду гемцитабіну); концентрат для розчину для інфузій 1000 мг/</w:t>
            </w:r>
            <w:r w:rsidRPr="00C27E74">
              <w:rPr>
                <w:rFonts w:cs="Calibri"/>
                <w:color w:val="000000"/>
                <w:szCs w:val="24"/>
                <w:lang w:val="ru-RU"/>
              </w:rPr>
              <w:t xml:space="preserve"> м</w:t>
            </w:r>
            <w:r w:rsidRPr="00C27E74">
              <w:rPr>
                <w:rFonts w:cs="Calibri"/>
                <w:color w:val="000000"/>
                <w:szCs w:val="24"/>
                <w:vertAlign w:val="superscript"/>
                <w:lang w:val="uk-UA"/>
              </w:rPr>
              <w:t>2</w:t>
            </w:r>
            <w:r w:rsidRPr="00C27E74">
              <w:rPr>
                <w:rFonts w:eastAsia="Times New Roman" w:cs="Calibri"/>
                <w:szCs w:val="24"/>
                <w:lang w:val="ru-RU"/>
              </w:rPr>
              <w:t xml:space="preserve">; 38 мг/мл (міліграм/мілілітр);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Німеччина;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UK</w:t>
            </w:r>
            <w:r w:rsidRPr="00C27E74">
              <w:rPr>
                <w:rFonts w:eastAsia="Times New Roman" w:cs="Calibri"/>
                <w:szCs w:val="24"/>
                <w:lang w:val="ru-RU"/>
              </w:rPr>
              <w:t xml:space="preserve"> </w:t>
            </w:r>
            <w:r w:rsidRPr="00C27E74">
              <w:rPr>
                <w:rFonts w:eastAsia="Times New Roman" w:cs="Calibri"/>
                <w:szCs w:val="24"/>
              </w:rPr>
              <w:t>Limited</w:t>
            </w:r>
            <w:r w:rsidRPr="00C27E74">
              <w:rPr>
                <w:rFonts w:eastAsia="Times New Roman" w:cs="Calibri"/>
                <w:szCs w:val="24"/>
                <w:lang w:val="ru-RU"/>
              </w:rPr>
              <w:t xml:space="preserve">, Велика Британія; </w:t>
            </w:r>
            <w:r w:rsidRPr="00C27E74">
              <w:rPr>
                <w:rFonts w:eastAsia="Times New Roman" w:cs="Calibri"/>
                <w:szCs w:val="24"/>
              </w:rPr>
              <w:t>Fisher</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Швейцарія; </w:t>
            </w:r>
            <w:r w:rsidRPr="00C27E74">
              <w:rPr>
                <w:rFonts w:eastAsia="Times New Roman" w:cs="Calibri"/>
                <w:szCs w:val="24"/>
              </w:rPr>
              <w:t>STADAPHARM</w:t>
            </w:r>
            <w:r w:rsidRPr="00C27E74">
              <w:rPr>
                <w:rFonts w:eastAsia="Times New Roman" w:cs="Calibri"/>
                <w:szCs w:val="24"/>
                <w:lang w:val="ru-RU"/>
              </w:rPr>
              <w:t xml:space="preserve"> </w:t>
            </w:r>
            <w:r w:rsidRPr="00C27E74">
              <w:rPr>
                <w:rFonts w:eastAsia="Times New Roman" w:cs="Calibri"/>
                <w:szCs w:val="24"/>
              </w:rPr>
              <w:t>GmbH</w:t>
            </w:r>
            <w:r w:rsidRPr="00C27E74">
              <w:rPr>
                <w:rFonts w:eastAsia="Times New Roman" w:cs="Calibri"/>
                <w:szCs w:val="24"/>
                <w:lang w:val="ru-RU"/>
              </w:rPr>
              <w:t xml:space="preserve">, Німеччина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D74FE5">
        <w:rPr>
          <w:lang w:val="ru-RU"/>
        </w:rPr>
        <w:t>13</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«Відкрите дослідження фази 1/2 з підвищенням дози для оцінки безпечності, переносимості, попередньої ефективності та фармакокінетики препарату </w:t>
            </w:r>
            <w:r w:rsidRPr="00C27E74">
              <w:rPr>
                <w:rFonts w:cs="Calibri"/>
              </w:rPr>
              <w:t>TAK</w:t>
            </w:r>
            <w:r w:rsidRPr="00C27E74">
              <w:rPr>
                <w:rFonts w:cs="Calibri"/>
                <w:lang w:val="ru-RU"/>
              </w:rPr>
              <w:t xml:space="preserve">-981 у дорослих пацієнтів із поширеними чи метастатичними солідними пухлинами або з рецидивуючими/рефрактерними гематологічними злоякісними новоутвореннями», код дослідження </w:t>
            </w:r>
            <w:r w:rsidRPr="00C27E74">
              <w:rPr>
                <w:rFonts w:cs="Calibri"/>
              </w:rPr>
              <w:t>TAK</w:t>
            </w:r>
            <w:r w:rsidRPr="00C27E74">
              <w:rPr>
                <w:rFonts w:cs="Calibri"/>
                <w:lang w:val="ru-RU"/>
              </w:rPr>
              <w:t xml:space="preserve">-981-1002, версія з інкорпорованою поправкою </w:t>
            </w:r>
            <w:r w:rsidRPr="00C27E74">
              <w:rPr>
                <w:rFonts w:cs="Calibri"/>
              </w:rPr>
              <w:t>6 від 14 грудня 2020 р.</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«Контрактно-Дослідницька Організація Іннофарм-Україна»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«Такеда Девелопмент Сентер Амерікас, Інк.» </w:t>
            </w:r>
            <w:r w:rsidRPr="00C27E74">
              <w:rPr>
                <w:rFonts w:cs="Calibri"/>
              </w:rPr>
              <w:t>(«ТДС Амерікас»), США (Takeda Development Center Americas, Inc. (TDC Americas), USA)</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503569" w:rsidP="00C27E74">
            <w:pPr>
              <w:jc w:val="both"/>
              <w:rPr>
                <w:rFonts w:cs="Calibri"/>
              </w:rPr>
            </w:pPr>
            <w:r w:rsidRPr="00C27E74">
              <w:rPr>
                <w:rFonts w:eastAsia="Times New Roman" w:cs="Calibri"/>
                <w:szCs w:val="24"/>
              </w:rPr>
              <w:t xml:space="preserve">TAK-981 (TAK-981; TAK-981); розчин для інфузій, 100 мг/10 мл (10 мг/мл) у флаконі; 100 мг/10 мл (10 мг/мл) мг/мл (міліграмів/мілілітр); LSNE Inc., USA; Eurofins Lancaster Laboratories, USA; Almac Clinical Services, United States; Almac Clinical Services (Ireland) Limited, Ireland; Almac Clinical Services Limited, United Kingdom </w:t>
            </w:r>
          </w:p>
        </w:tc>
      </w:tr>
      <w:tr w:rsidR="00C175ED" w:rsidRPr="00C27E74" w:rsidTr="00D74FE5">
        <w:trPr>
          <w:trHeight w:val="261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 xml:space="preserve">1) д.м.н., проф. Бондаренко І. М. </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2) зав. від. Кобзєв О.І.</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rsidR="00503569" w:rsidRPr="00C27E74" w:rsidRDefault="00503569" w:rsidP="00C27E74">
            <w:pPr>
              <w:jc w:val="both"/>
              <w:rPr>
                <w:rFonts w:eastAsia="Times New Roman" w:cs="Calibri"/>
                <w:szCs w:val="24"/>
                <w:lang w:val="ru-RU"/>
              </w:rPr>
            </w:pPr>
            <w:r w:rsidRPr="00C27E74">
              <w:rPr>
                <w:rFonts w:eastAsia="Times New Roman" w:cs="Calibri"/>
                <w:szCs w:val="24"/>
                <w:lang w:val="ru-RU"/>
              </w:rPr>
              <w:t>3) д.м.н., проф. Крижанівська А.Є.</w:t>
            </w:r>
          </w:p>
          <w:p w:rsidR="00C175ED" w:rsidRPr="00C27E74" w:rsidRDefault="00503569" w:rsidP="00C27E74">
            <w:pPr>
              <w:jc w:val="both"/>
              <w:rPr>
                <w:rFonts w:cs="Calibri"/>
                <w:szCs w:val="24"/>
                <w:lang w:val="ru-RU"/>
              </w:rPr>
            </w:pPr>
            <w:r w:rsidRPr="00C27E74">
              <w:rPr>
                <w:rFonts w:eastAsia="Times New Roman" w:cs="Calibri"/>
                <w:szCs w:val="24"/>
                <w:lang w:val="ru-RU"/>
              </w:rPr>
              <w:t>Комунальне некомерційне підприємство «Прикарпатський клінічний онкологічний центр Івано-Франківської обласної ради», відділення денного стаціонару, Івано-Франківський національний</w:t>
            </w:r>
          </w:p>
        </w:tc>
      </w:tr>
    </w:tbl>
    <w:p w:rsidR="00D74FE5" w:rsidRDefault="00D74FE5">
      <w:pPr>
        <w:rPr>
          <w:lang w:val="uk-UA"/>
        </w:rPr>
      </w:pPr>
      <w:r>
        <w:br w:type="page"/>
      </w:r>
      <w:r>
        <w:rPr>
          <w:lang w:val="uk-UA"/>
        </w:rPr>
        <w:t xml:space="preserve">                                                                                                             2                                                                     продовження додатка 13</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74FE5" w:rsidRPr="00C27E74" w:rsidTr="00C27E74">
        <w:trPr>
          <w:trHeight w:val="43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D74FE5">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xml:space="preserve"> медичний університет, кафедра онкології, м. Івано-Франківськ</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4) д.м.н., проф. Крячок І. А.</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5) к.м.н. Лиса Т.І.</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«Обласна клінічна лікарня ім. О.Ф. Гербачевського» Житомирської обласної ради, гематологічне відділення з ліжками інтенсивної терапії, м. Житомир</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xml:space="preserve">6) директор Парамонов В.В. </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м. Черкаси</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 xml:space="preserve">7) д.м.н. Сухін В.С. </w:t>
            </w:r>
          </w:p>
          <w:p w:rsidR="00D74FE5" w:rsidRPr="00C27E74" w:rsidRDefault="00D74FE5" w:rsidP="00EA2A50">
            <w:pPr>
              <w:jc w:val="both"/>
              <w:rPr>
                <w:rFonts w:eastAsia="Times New Roman" w:cs="Calibri"/>
                <w:szCs w:val="24"/>
                <w:lang w:val="ru-RU"/>
              </w:rPr>
            </w:pPr>
            <w:r w:rsidRPr="00C27E74">
              <w:rPr>
                <w:rFonts w:eastAsia="Times New Roman" w:cs="Calibri"/>
                <w:szCs w:val="24"/>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радіаційної онкології, м. Харків</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503569">
            <w:pPr>
              <w:rPr>
                <w:rFonts w:cs="Calibri"/>
                <w:lang w:val="ru-RU"/>
              </w:rPr>
            </w:pPr>
            <w:r w:rsidRPr="00C27E74">
              <w:rPr>
                <w:lang w:val="ru-RU"/>
              </w:rPr>
              <w:t>- Лабораторні набори;</w:t>
            </w:r>
            <w:r w:rsidRPr="00C27E74">
              <w:rPr>
                <w:lang w:val="ru-RU"/>
              </w:rPr>
              <w:br/>
              <w:t>- Шприці, голки, системи;</w:t>
            </w:r>
            <w:r w:rsidRPr="00C27E74">
              <w:rPr>
                <w:lang w:val="ru-RU"/>
              </w:rPr>
              <w:br/>
              <w:t>- Морозильна камера (-70 С), морозильна камера (-20 С)</w:t>
            </w:r>
            <w:r w:rsidRPr="00C27E74">
              <w:rPr>
                <w:lang w:val="ru-RU"/>
              </w:rPr>
              <w:br/>
              <w:t>- стерильні ватні кульки/марлеві серветки, спиртові серветки, пластир;</w:t>
            </w:r>
            <w:r w:rsidRPr="00C27E74">
              <w:rPr>
                <w:lang w:val="ru-RU"/>
              </w:rPr>
              <w:br/>
              <w:t>- ін</w:t>
            </w:r>
            <w:r w:rsidR="00503569" w:rsidRPr="00C27E74">
              <w:rPr>
                <w:lang w:val="ru-RU"/>
              </w:rPr>
              <w:t>ші матеріали для дослідження.</w:t>
            </w:r>
            <w:r w:rsidRPr="00C27E74">
              <w:rPr>
                <w:lang w:val="ru-RU"/>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D74FE5">
        <w:rPr>
          <w:lang w:val="ru-RU"/>
        </w:rPr>
        <w:t>14</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«Багатоцентрове, відкрите, розширене дослідження </w:t>
            </w:r>
            <w:r w:rsidRPr="00C27E74">
              <w:rPr>
                <w:rFonts w:cs="Calibri"/>
              </w:rPr>
              <w:t>III</w:t>
            </w:r>
            <w:r w:rsidRPr="00C27E74">
              <w:rPr>
                <w:rFonts w:cs="Calibri"/>
                <w:lang w:val="ru-RU"/>
              </w:rPr>
              <w:t xml:space="preserve">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 код дослідження </w:t>
            </w:r>
            <w:r w:rsidRPr="00C27E74">
              <w:rPr>
                <w:rFonts w:cs="Calibri"/>
              </w:rPr>
              <w:t>MK</w:t>
            </w:r>
            <w:r w:rsidRPr="00C27E74">
              <w:rPr>
                <w:rFonts w:cs="Calibri"/>
                <w:lang w:val="ru-RU"/>
              </w:rPr>
              <w:t xml:space="preserve">-3475-587, версія з інкорпорованою поправкою </w:t>
            </w:r>
            <w:r w:rsidRPr="00C27E74">
              <w:rPr>
                <w:rFonts w:cs="Calibri"/>
              </w:rPr>
              <w:t>03 від 19 квітня 2021 року</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«МСД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«Мерк Шарп енд Доум Корп.», дочірнє підприємство «Мерк енд Ко., Інк.», США (Merck Sharp &amp; Dohme Corp., a subsidiary of Merck &amp; Co., Inc., USA)</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B63C61" w:rsidP="00C27E74">
            <w:pPr>
              <w:jc w:val="both"/>
              <w:rPr>
                <w:rFonts w:eastAsia="Times New Roman"/>
                <w:szCs w:val="24"/>
              </w:rPr>
            </w:pPr>
            <w:r w:rsidRPr="00C27E74">
              <w:rPr>
                <w:rFonts w:eastAsia="Times New Roman"/>
                <w:szCs w:val="24"/>
              </w:rPr>
              <w:t xml:space="preserve">КІТРУДА®; KEYTRUDA® (Пембролізумаб, Pembrolizumab) (MK-3475; SCH/900475; SCH/900475 (Anti-PD-1); MK3; 02P106; ORG 307448-0; Anti-PD1; MK-3475 (Anti-PD1); MK-3475, пембролізумаб, pembrolizumab); cтерильний розчин для внутрішньовенних інфузій; 25 мг/мл; Almac Clinical Services, USA; Almac Clinical Services Limited, United Kingdom; Fisher Clinical Services GmbH, Switzerland; Fisher Clinical Services Inc., United States; Fisher Clinical Services UK Limited, United Kingdom; Merck Sharp &amp; Dohme Corp., United States; Werthenstein BioPharma GmbH (WAG), Switzerland; MSD International GmbH T/A MSD Ireland (Carlow), Ireland; MSD International GmbH TIA MSD Ireland (Ballydine), Ireland; </w:t>
            </w:r>
          </w:p>
        </w:tc>
      </w:tr>
      <w:tr w:rsidR="00C175ED" w:rsidRPr="00C27E74" w:rsidTr="00D74FE5">
        <w:trPr>
          <w:trHeight w:val="222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63C61" w:rsidRPr="00C27E74" w:rsidRDefault="00B63C61" w:rsidP="00C27E74">
            <w:pPr>
              <w:jc w:val="both"/>
              <w:rPr>
                <w:rFonts w:eastAsia="Times New Roman"/>
                <w:szCs w:val="24"/>
                <w:lang w:val="ru-RU"/>
              </w:rPr>
            </w:pPr>
            <w:r w:rsidRPr="00C27E74">
              <w:rPr>
                <w:rFonts w:eastAsia="Times New Roman"/>
                <w:szCs w:val="24"/>
                <w:lang w:val="ru-RU"/>
              </w:rPr>
              <w:t>1) д.м.н., проф. Бондаренко І.М.</w:t>
            </w:r>
          </w:p>
          <w:p w:rsidR="00B63C61" w:rsidRPr="00C27E74" w:rsidRDefault="00B63C61" w:rsidP="00C27E74">
            <w:pPr>
              <w:jc w:val="both"/>
              <w:rPr>
                <w:rFonts w:eastAsia="Times New Roman"/>
                <w:szCs w:val="24"/>
                <w:lang w:val="ru-RU"/>
              </w:rPr>
            </w:pPr>
            <w:r w:rsidRPr="00C27E74">
              <w:rPr>
                <w:rFonts w:eastAsia="Times New Roman"/>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B63C61" w:rsidRPr="00C27E74" w:rsidRDefault="00B63C61" w:rsidP="00C27E74">
            <w:pPr>
              <w:jc w:val="both"/>
              <w:rPr>
                <w:rFonts w:eastAsia="Times New Roman"/>
                <w:szCs w:val="24"/>
                <w:lang w:val="ru-RU"/>
              </w:rPr>
            </w:pPr>
            <w:r w:rsidRPr="00C27E74">
              <w:rPr>
                <w:rFonts w:eastAsia="Times New Roman"/>
                <w:szCs w:val="24"/>
                <w:lang w:val="ru-RU"/>
              </w:rPr>
              <w:t>2) к.м.н. Пономарьова О.В.</w:t>
            </w:r>
          </w:p>
          <w:p w:rsidR="00C175ED" w:rsidRPr="00C27E74" w:rsidRDefault="00B63C61" w:rsidP="00C27E74">
            <w:pPr>
              <w:jc w:val="both"/>
              <w:rPr>
                <w:rFonts w:cs="Calibri"/>
                <w:szCs w:val="24"/>
                <w:lang w:val="ru-RU"/>
              </w:rPr>
            </w:pPr>
            <w:r w:rsidRPr="00C27E74">
              <w:rPr>
                <w:rFonts w:eastAsia="Times New Roman"/>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№1, м. Київ</w:t>
            </w:r>
          </w:p>
        </w:tc>
      </w:tr>
    </w:tbl>
    <w:p w:rsidR="00D74FE5" w:rsidRDefault="00D74FE5">
      <w:pPr>
        <w:rPr>
          <w:lang w:val="uk-UA"/>
        </w:rPr>
      </w:pPr>
      <w:r>
        <w:br w:type="page"/>
      </w:r>
      <w:r>
        <w:rPr>
          <w:lang w:val="uk-UA"/>
        </w:rPr>
        <w:t xml:space="preserve">                                                                                                              2                                                                   продовження додатка 14</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74FE5" w:rsidRPr="00C27E74" w:rsidTr="00C27E74">
        <w:trPr>
          <w:trHeight w:val="54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D74FE5">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szCs w:val="24"/>
                <w:lang w:val="ru-RU"/>
              </w:rPr>
            </w:pPr>
            <w:r w:rsidRPr="00C27E74">
              <w:rPr>
                <w:rFonts w:eastAsia="Times New Roman"/>
                <w:szCs w:val="24"/>
                <w:lang w:val="ru-RU"/>
              </w:rPr>
              <w:t>3) д.м.н., проф. Русин А.В.</w:t>
            </w:r>
          </w:p>
          <w:p w:rsidR="00D74FE5" w:rsidRPr="00C27E74" w:rsidRDefault="00D74FE5" w:rsidP="00C27E74">
            <w:pPr>
              <w:jc w:val="both"/>
              <w:rPr>
                <w:rFonts w:eastAsia="Times New Roman"/>
                <w:szCs w:val="24"/>
                <w:lang w:val="ru-RU"/>
              </w:rPr>
            </w:pPr>
            <w:r w:rsidRPr="00C27E74">
              <w:rPr>
                <w:rFonts w:eastAsia="Times New Roman"/>
                <w:szCs w:val="24"/>
                <w:lang w:val="ru-RU"/>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p w:rsidR="00D74FE5" w:rsidRPr="00C27E74" w:rsidRDefault="00D74FE5" w:rsidP="00C27E74">
            <w:pPr>
              <w:jc w:val="both"/>
              <w:rPr>
                <w:rFonts w:eastAsia="Times New Roman"/>
                <w:szCs w:val="24"/>
                <w:lang w:val="ru-RU"/>
              </w:rPr>
            </w:pPr>
            <w:r w:rsidRPr="00C27E74">
              <w:rPr>
                <w:rFonts w:eastAsia="Times New Roman"/>
                <w:szCs w:val="24"/>
                <w:lang w:val="ru-RU"/>
              </w:rPr>
              <w:t>4) к.м.н. Урсол Г.М.</w:t>
            </w:r>
          </w:p>
          <w:p w:rsidR="00D74FE5" w:rsidRPr="00C27E74" w:rsidRDefault="00D74FE5" w:rsidP="00EA2A50">
            <w:pPr>
              <w:jc w:val="both"/>
              <w:rPr>
                <w:rFonts w:eastAsia="Times New Roman"/>
                <w:szCs w:val="24"/>
                <w:lang w:val="ru-RU"/>
              </w:rPr>
            </w:pPr>
            <w:r w:rsidRPr="00C27E74">
              <w:rPr>
                <w:rFonts w:eastAsia="Times New Roman"/>
                <w:szCs w:val="24"/>
                <w:lang w:val="ru-RU"/>
              </w:rPr>
              <w:t>Приватне підприємство приватна виробнича фірма «Ацинус», лікувально-діагностичний центр,        м. Кропивницький</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B63C61" w:rsidP="00B63C61">
            <w:pPr>
              <w:rPr>
                <w:rFonts w:cs="Calibri"/>
                <w:lang w:val="ru-RU"/>
              </w:rPr>
            </w:pPr>
            <w:r w:rsidRPr="00C27E74">
              <w:rPr>
                <w:rFonts w:eastAsia="Times New Roman"/>
                <w:szCs w:val="24"/>
                <w:lang w:val="ru-RU"/>
              </w:rPr>
              <w:t>- лабораторні набори;</w:t>
            </w:r>
            <w:r w:rsidRPr="00C27E74">
              <w:rPr>
                <w:rFonts w:eastAsia="Times New Roman"/>
                <w:szCs w:val="24"/>
                <w:lang w:val="ru-RU"/>
              </w:rPr>
              <w:br/>
              <w:t xml:space="preserve">- </w:t>
            </w:r>
            <w:r w:rsidRPr="00C27E74">
              <w:rPr>
                <w:rFonts w:eastAsia="Times New Roman"/>
                <w:szCs w:val="24"/>
              </w:rPr>
              <w:t>min</w:t>
            </w:r>
            <w:r w:rsidRPr="00C27E74">
              <w:rPr>
                <w:rFonts w:eastAsia="Times New Roman"/>
                <w:szCs w:val="24"/>
                <w:lang w:val="ru-RU"/>
              </w:rPr>
              <w:t>/</w:t>
            </w:r>
            <w:r w:rsidRPr="00C27E74">
              <w:rPr>
                <w:rFonts w:eastAsia="Times New Roman"/>
                <w:szCs w:val="24"/>
              </w:rPr>
              <w:t>max</w:t>
            </w:r>
            <w:r w:rsidRPr="00C27E74">
              <w:rPr>
                <w:rFonts w:eastAsia="Times New Roman"/>
                <w:szCs w:val="24"/>
                <w:lang w:val="ru-RU"/>
              </w:rPr>
              <w:t xml:space="preserve"> термометри;</w:t>
            </w:r>
            <w:r w:rsidRPr="00C27E74">
              <w:rPr>
                <w:rFonts w:eastAsia="Times New Roman"/>
                <w:szCs w:val="24"/>
                <w:lang w:val="ru-RU"/>
              </w:rPr>
              <w:br/>
              <w:t xml:space="preserve">- друковані матеріали. </w:t>
            </w:r>
            <w:r w:rsidRPr="00C27E74">
              <w:rPr>
                <w:rFonts w:eastAsia="Times New Roman"/>
                <w:szCs w:val="24"/>
                <w:lang w:val="ru-RU"/>
              </w:rPr>
              <w:b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D74FE5">
        <w:rPr>
          <w:lang w:val="ru-RU"/>
        </w:rPr>
        <w:t>15</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w:t>
            </w:r>
            <w:r w:rsidRPr="00C27E74">
              <w:rPr>
                <w:rFonts w:cs="Calibri"/>
              </w:rPr>
              <w:t>EMBER</w:t>
            </w:r>
            <w:r w:rsidRPr="00C27E74">
              <w:rPr>
                <w:rFonts w:cs="Calibri"/>
                <w:lang w:val="ru-RU"/>
              </w:rPr>
              <w:t xml:space="preserve">-3: Рандомізоване, відкрите дослідження </w:t>
            </w:r>
            <w:r w:rsidRPr="00C27E74">
              <w:rPr>
                <w:rFonts w:cs="Calibri"/>
              </w:rPr>
              <w:t>III</w:t>
            </w:r>
            <w:r w:rsidRPr="00C27E74">
              <w:rPr>
                <w:rFonts w:cs="Calibri"/>
                <w:lang w:val="ru-RU"/>
              </w:rPr>
              <w:t xml:space="preserve"> фази для порівняння лікування препаратом </w:t>
            </w:r>
            <w:r w:rsidRPr="00C27E74">
              <w:rPr>
                <w:rFonts w:cs="Calibri"/>
              </w:rPr>
              <w:t>LY</w:t>
            </w:r>
            <w:r w:rsidRPr="00C27E74">
              <w:rPr>
                <w:rFonts w:cs="Calibri"/>
                <w:lang w:val="ru-RU"/>
              </w:rPr>
              <w:t xml:space="preserve">3484356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w:t>
            </w:r>
            <w:r w:rsidRPr="00C27E74">
              <w:rPr>
                <w:rFonts w:cs="Calibri"/>
              </w:rPr>
              <w:t>HER</w:t>
            </w:r>
            <w:r w:rsidRPr="00C27E74">
              <w:rPr>
                <w:rFonts w:cs="Calibri"/>
                <w:lang w:val="ru-RU"/>
              </w:rPr>
              <w:t>2, які раніше</w:t>
            </w:r>
            <w:r w:rsidR="00B63C61" w:rsidRPr="00C27E74">
              <w:rPr>
                <w:rFonts w:cs="Calibri"/>
                <w:lang w:val="ru-RU"/>
              </w:rPr>
              <w:t xml:space="preserve"> отримували ендокринну терапію»</w:t>
            </w:r>
            <w:r w:rsidRPr="00C27E74">
              <w:rPr>
                <w:rFonts w:cs="Calibri"/>
                <w:lang w:val="ru-RU"/>
              </w:rPr>
              <w:t xml:space="preserve">, код дослідження </w:t>
            </w:r>
            <w:r w:rsidRPr="00C27E74">
              <w:rPr>
                <w:rFonts w:cs="Calibri"/>
              </w:rPr>
              <w:t>J</w:t>
            </w:r>
            <w:r w:rsidRPr="00C27E74">
              <w:rPr>
                <w:rFonts w:cs="Calibri"/>
                <w:lang w:val="ru-RU"/>
              </w:rPr>
              <w:t>2</w:t>
            </w:r>
            <w:r w:rsidRPr="00C27E74">
              <w:rPr>
                <w:rFonts w:cs="Calibri"/>
              </w:rPr>
              <w:t>J</w:t>
            </w:r>
            <w:r w:rsidRPr="00C27E74">
              <w:rPr>
                <w:rFonts w:cs="Calibri"/>
                <w:lang w:val="ru-RU"/>
              </w:rPr>
              <w:t>-</w:t>
            </w:r>
            <w:r w:rsidRPr="00C27E74">
              <w:rPr>
                <w:rFonts w:cs="Calibri"/>
              </w:rPr>
              <w:t>OX</w:t>
            </w:r>
            <w:r w:rsidRPr="00C27E74">
              <w:rPr>
                <w:rFonts w:cs="Calibri"/>
                <w:lang w:val="ru-RU"/>
              </w:rPr>
              <w:t>-</w:t>
            </w:r>
            <w:r w:rsidRPr="00C27E74">
              <w:rPr>
                <w:rFonts w:cs="Calibri"/>
              </w:rPr>
              <w:t>JZLC</w:t>
            </w:r>
            <w:r w:rsidRPr="00C27E74">
              <w:rPr>
                <w:rFonts w:cs="Calibri"/>
                <w:lang w:val="ru-RU"/>
              </w:rPr>
              <w:t>, версія 1.0 від 15 березня 2021 року</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«Елі Ліллі Восток СА», Швейцарія </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Елі Ліллі енд Компані, США / Eli Lilly and Company, USA</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B63C61" w:rsidP="00C27E74">
            <w:pPr>
              <w:jc w:val="both"/>
              <w:rPr>
                <w:rFonts w:cs="Calibri"/>
              </w:rPr>
            </w:pPr>
            <w:r w:rsidRPr="00C27E74">
              <w:rPr>
                <w:rFonts w:eastAsia="Times New Roman" w:cs="Calibri"/>
                <w:szCs w:val="24"/>
              </w:rPr>
              <w:t xml:space="preserve">LY3484356 (LY3484356; LY3484356, LY3484356 tosylate, LY3484356 T1 Tablets; LY3484356, LY3484356 tosylate); таблетки, вкриті плівковою оболонкою; 200 мг; Shanghai STA Pharmaceutical Product Co. Ltd. China; Eli Lilly European Clinical Trial Services SA (ELECTS SA), Belgium </w:t>
            </w:r>
          </w:p>
        </w:tc>
      </w:tr>
      <w:tr w:rsidR="00C175ED" w:rsidRPr="00C27E74" w:rsidTr="00D74FE5">
        <w:trPr>
          <w:trHeight w:val="325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63C61" w:rsidRPr="00C27E74" w:rsidRDefault="00B63C61" w:rsidP="00C27E74">
            <w:pPr>
              <w:jc w:val="both"/>
              <w:rPr>
                <w:rFonts w:eastAsia="Times New Roman" w:cs="Calibri"/>
                <w:szCs w:val="24"/>
                <w:lang w:val="ru-RU"/>
              </w:rPr>
            </w:pPr>
            <w:r w:rsidRPr="00C27E74">
              <w:rPr>
                <w:rFonts w:eastAsia="Times New Roman" w:cs="Calibri"/>
                <w:szCs w:val="24"/>
                <w:lang w:val="uk-UA"/>
              </w:rPr>
              <w:t xml:space="preserve">1) </w:t>
            </w:r>
            <w:r w:rsidRPr="00C27E74">
              <w:rPr>
                <w:rFonts w:eastAsia="Times New Roman" w:cs="Calibri"/>
                <w:szCs w:val="24"/>
                <w:lang w:val="ru-RU"/>
              </w:rPr>
              <w:t>к.м.н. Адамчук Г.А.</w:t>
            </w:r>
          </w:p>
          <w:p w:rsidR="00B63C61" w:rsidRPr="00C27E74" w:rsidRDefault="00B63C61" w:rsidP="00C27E74">
            <w:pPr>
              <w:jc w:val="both"/>
              <w:rPr>
                <w:rFonts w:eastAsia="Times New Roman" w:cs="Calibri"/>
                <w:szCs w:val="24"/>
                <w:lang w:val="ru-RU"/>
              </w:rPr>
            </w:pPr>
            <w:r w:rsidRPr="00C27E74">
              <w:rPr>
                <w:rFonts w:eastAsia="Times New Roman" w:cs="Calibri"/>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B63C61" w:rsidRPr="00C27E74" w:rsidRDefault="00B63C61" w:rsidP="00C27E74">
            <w:pPr>
              <w:jc w:val="both"/>
              <w:rPr>
                <w:rFonts w:eastAsia="Times New Roman" w:cs="Calibri"/>
                <w:szCs w:val="24"/>
                <w:lang w:val="ru-RU"/>
              </w:rPr>
            </w:pPr>
            <w:r w:rsidRPr="00C27E74">
              <w:rPr>
                <w:rFonts w:eastAsia="Times New Roman" w:cs="Calibri"/>
                <w:szCs w:val="24"/>
                <w:lang w:val="uk-UA"/>
              </w:rPr>
              <w:t xml:space="preserve">2) </w:t>
            </w:r>
            <w:r w:rsidRPr="00C27E74">
              <w:rPr>
                <w:rFonts w:eastAsia="Times New Roman" w:cs="Calibri"/>
                <w:szCs w:val="24"/>
                <w:lang w:val="ru-RU"/>
              </w:rPr>
              <w:t>лікар Берзой О.А.</w:t>
            </w:r>
          </w:p>
          <w:p w:rsidR="00B63C61" w:rsidRPr="00C27E74" w:rsidRDefault="00B63C61"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«Одеська обласна клінічна лікарня» Одеської обласної ради», відділення торакальної хірургії, м. Одеса</w:t>
            </w:r>
          </w:p>
          <w:p w:rsidR="00B63C61" w:rsidRPr="00C27E74" w:rsidRDefault="00B63C61" w:rsidP="00C27E74">
            <w:pPr>
              <w:jc w:val="both"/>
              <w:rPr>
                <w:rFonts w:eastAsia="Times New Roman" w:cs="Calibri"/>
                <w:szCs w:val="24"/>
                <w:lang w:val="ru-RU"/>
              </w:rPr>
            </w:pPr>
            <w:r w:rsidRPr="00C27E74">
              <w:rPr>
                <w:rFonts w:eastAsia="Times New Roman" w:cs="Calibri"/>
                <w:szCs w:val="24"/>
                <w:lang w:val="uk-UA"/>
              </w:rPr>
              <w:t xml:space="preserve">3) </w:t>
            </w:r>
            <w:r w:rsidRPr="00C27E74">
              <w:rPr>
                <w:rFonts w:eastAsia="Times New Roman" w:cs="Calibri"/>
                <w:szCs w:val="24"/>
                <w:lang w:val="ru-RU"/>
              </w:rPr>
              <w:t>лікар Бухтєєв Д.С.</w:t>
            </w:r>
          </w:p>
          <w:p w:rsidR="00B63C61" w:rsidRPr="00C27E74" w:rsidRDefault="00B63C61"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«Обласний центр онкології», обласний центр мамології,           м. Харків</w:t>
            </w:r>
          </w:p>
          <w:p w:rsidR="00B63C61" w:rsidRPr="00C27E74" w:rsidRDefault="00B63C61" w:rsidP="00C27E74">
            <w:pPr>
              <w:jc w:val="both"/>
              <w:rPr>
                <w:rFonts w:eastAsia="Times New Roman" w:cs="Calibri"/>
                <w:szCs w:val="24"/>
                <w:lang w:val="ru-RU"/>
              </w:rPr>
            </w:pPr>
            <w:r w:rsidRPr="00C27E74">
              <w:rPr>
                <w:rFonts w:eastAsia="Times New Roman" w:cs="Calibri"/>
                <w:szCs w:val="24"/>
                <w:lang w:val="uk-UA"/>
              </w:rPr>
              <w:t xml:space="preserve">4) </w:t>
            </w:r>
            <w:r w:rsidRPr="00C27E74">
              <w:rPr>
                <w:rFonts w:eastAsia="Times New Roman" w:cs="Calibri"/>
                <w:szCs w:val="24"/>
                <w:lang w:val="ru-RU"/>
              </w:rPr>
              <w:t>д.м.н., проф. Готько Є.С.</w:t>
            </w:r>
          </w:p>
          <w:p w:rsidR="00C175ED" w:rsidRPr="00C27E74" w:rsidRDefault="00B63C61" w:rsidP="00C27E74">
            <w:pPr>
              <w:jc w:val="both"/>
              <w:rPr>
                <w:rFonts w:cs="Calibri"/>
                <w:szCs w:val="24"/>
              </w:rPr>
            </w:pPr>
            <w:r w:rsidRPr="00C27E74">
              <w:rPr>
                <w:rFonts w:eastAsia="Times New Roman" w:cs="Calibri"/>
                <w:szCs w:val="24"/>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bl>
    <w:p w:rsidR="00D74FE5" w:rsidRDefault="00D74FE5">
      <w:pPr>
        <w:rPr>
          <w:lang w:val="uk-UA"/>
        </w:rPr>
      </w:pPr>
      <w:r>
        <w:br w:type="page"/>
      </w:r>
      <w:r>
        <w:rPr>
          <w:lang w:val="uk-UA"/>
        </w:rPr>
        <w:t xml:space="preserve">                                                                                                              2                                                                   продовження додатка 15</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74FE5" w:rsidRPr="00D74FE5" w:rsidTr="00C27E74">
        <w:trPr>
          <w:trHeight w:val="33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D74FE5">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74FE5" w:rsidRPr="00C27E74" w:rsidRDefault="00D74FE5" w:rsidP="00C27E74">
            <w:pPr>
              <w:jc w:val="both"/>
              <w:rPr>
                <w:rFonts w:eastAsia="Times New Roman" w:cs="Calibri"/>
                <w:szCs w:val="24"/>
                <w:lang w:val="ru-RU"/>
              </w:rPr>
            </w:pPr>
            <w:r w:rsidRPr="00C27E74">
              <w:rPr>
                <w:rFonts w:eastAsia="Times New Roman" w:cs="Calibri"/>
                <w:szCs w:val="24"/>
                <w:lang w:val="uk-UA"/>
              </w:rPr>
              <w:t xml:space="preserve">5) </w:t>
            </w:r>
            <w:r w:rsidRPr="00C27E74">
              <w:rPr>
                <w:rFonts w:eastAsia="Times New Roman" w:cs="Calibri"/>
                <w:szCs w:val="24"/>
                <w:lang w:val="ru-RU"/>
              </w:rPr>
              <w:t>лікар Шевня С.П.</w:t>
            </w:r>
          </w:p>
          <w:p w:rsidR="00D74FE5" w:rsidRPr="00C27E74" w:rsidRDefault="00D74FE5" w:rsidP="00C27E74">
            <w:pPr>
              <w:jc w:val="both"/>
              <w:rPr>
                <w:rFonts w:eastAsia="Times New Roman" w:cs="Calibri"/>
                <w:szCs w:val="24"/>
                <w:lang w:val="ru-RU"/>
              </w:rPr>
            </w:pPr>
            <w:r w:rsidRPr="00C27E74">
              <w:rPr>
                <w:rFonts w:eastAsia="Times New Roman" w:cs="Calibri"/>
                <w:szCs w:val="24"/>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p w:rsidR="00D74FE5" w:rsidRPr="00D74FE5" w:rsidRDefault="00D74FE5" w:rsidP="00C27E74">
            <w:pPr>
              <w:jc w:val="both"/>
              <w:rPr>
                <w:rFonts w:eastAsia="Times New Roman" w:cs="Calibri"/>
                <w:szCs w:val="24"/>
                <w:lang w:val="ru-RU"/>
              </w:rPr>
            </w:pPr>
            <w:r w:rsidRPr="00C27E74">
              <w:rPr>
                <w:rFonts w:eastAsia="Times New Roman" w:cs="Calibri"/>
                <w:szCs w:val="24"/>
                <w:lang w:val="uk-UA"/>
              </w:rPr>
              <w:t xml:space="preserve">6) </w:t>
            </w:r>
            <w:r w:rsidRPr="00D74FE5">
              <w:rPr>
                <w:rFonts w:eastAsia="Times New Roman" w:cs="Calibri"/>
                <w:szCs w:val="24"/>
                <w:lang w:val="ru-RU"/>
              </w:rPr>
              <w:t>лікар Сінєльніков І.В.</w:t>
            </w:r>
          </w:p>
          <w:p w:rsidR="00D74FE5" w:rsidRPr="00C27E74" w:rsidRDefault="00D74FE5" w:rsidP="00B63C61">
            <w:pPr>
              <w:rPr>
                <w:rFonts w:eastAsia="Times New Roman" w:cs="Calibri"/>
                <w:szCs w:val="24"/>
                <w:lang w:val="uk-UA"/>
              </w:rPr>
            </w:pPr>
            <w:r w:rsidRPr="00D74FE5">
              <w:rPr>
                <w:rFonts w:eastAsia="Times New Roman" w:cs="Calibri"/>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63C61" w:rsidRPr="00C27E74" w:rsidRDefault="00B63C61" w:rsidP="00C27E74">
            <w:pPr>
              <w:jc w:val="both"/>
              <w:rPr>
                <w:rFonts w:eastAsia="Times New Roman" w:cs="Calibri"/>
                <w:szCs w:val="24"/>
                <w:lang w:val="ru-RU"/>
              </w:rPr>
            </w:pPr>
            <w:r w:rsidRPr="00C27E74">
              <w:rPr>
                <w:rFonts w:eastAsia="Times New Roman" w:cs="Calibri"/>
                <w:szCs w:val="24"/>
                <w:lang w:val="ru-RU"/>
              </w:rPr>
              <w:t xml:space="preserve">Екземестан; Ексеместан; </w:t>
            </w:r>
            <w:r w:rsidRPr="00C27E74">
              <w:rPr>
                <w:rFonts w:eastAsia="Times New Roman" w:cs="Calibri"/>
                <w:szCs w:val="24"/>
              </w:rPr>
              <w:t>Symex</w:t>
            </w:r>
            <w:r w:rsidRPr="00C27E74">
              <w:rPr>
                <w:rFonts w:eastAsia="Times New Roman" w:cs="Calibri"/>
                <w:szCs w:val="24"/>
                <w:lang w:val="ru-RU"/>
              </w:rPr>
              <w:t xml:space="preserve">; Симекс; Сімекс; </w:t>
            </w:r>
            <w:r w:rsidRPr="00C27E74">
              <w:rPr>
                <w:rFonts w:eastAsia="Times New Roman" w:cs="Calibri"/>
                <w:szCs w:val="24"/>
              </w:rPr>
              <w:t>Exemestane</w:t>
            </w:r>
            <w:r w:rsidRPr="00C27E74">
              <w:rPr>
                <w:rFonts w:eastAsia="Times New Roman" w:cs="Calibri"/>
                <w:szCs w:val="24"/>
                <w:lang w:val="ru-RU"/>
              </w:rPr>
              <w:t xml:space="preserve">; </w:t>
            </w:r>
            <w:r w:rsidRPr="00C27E74">
              <w:rPr>
                <w:rFonts w:eastAsia="Times New Roman" w:cs="Calibri"/>
                <w:szCs w:val="24"/>
              </w:rPr>
              <w:t>Symex</w:t>
            </w:r>
            <w:r w:rsidRPr="00C27E74">
              <w:rPr>
                <w:rFonts w:eastAsia="Times New Roman" w:cs="Calibri"/>
                <w:szCs w:val="24"/>
                <w:lang w:val="ru-RU"/>
              </w:rPr>
              <w:t xml:space="preserve"> </w:t>
            </w:r>
            <w:r w:rsidRPr="00C27E74">
              <w:rPr>
                <w:rFonts w:eastAsia="Times New Roman" w:cs="Calibri"/>
                <w:szCs w:val="24"/>
              </w:rPr>
              <w:t>Exemestanum</w:t>
            </w:r>
            <w:r w:rsidRPr="00C27E74">
              <w:rPr>
                <w:rFonts w:eastAsia="Times New Roman" w:cs="Calibri"/>
                <w:szCs w:val="24"/>
                <w:lang w:val="ru-RU"/>
              </w:rPr>
              <w:t xml:space="preserve">; </w:t>
            </w:r>
            <w:r w:rsidRPr="00C27E74">
              <w:rPr>
                <w:rFonts w:eastAsia="Times New Roman" w:cs="Calibri"/>
                <w:szCs w:val="24"/>
              </w:rPr>
              <w:t>Exemestane</w:t>
            </w:r>
            <w:r w:rsidRPr="00C27E74">
              <w:rPr>
                <w:rFonts w:eastAsia="Times New Roman" w:cs="Calibri"/>
                <w:szCs w:val="24"/>
                <w:lang w:val="ru-RU"/>
              </w:rPr>
              <w:t xml:space="preserve"> </w:t>
            </w:r>
            <w:r w:rsidRPr="00C27E74">
              <w:rPr>
                <w:rFonts w:eastAsia="Times New Roman" w:cs="Calibri"/>
                <w:szCs w:val="24"/>
              </w:rPr>
              <w:t>Tablets</w:t>
            </w:r>
            <w:r w:rsidRPr="00C27E74">
              <w:rPr>
                <w:rFonts w:eastAsia="Times New Roman" w:cs="Calibri"/>
                <w:szCs w:val="24"/>
                <w:lang w:val="ru-RU"/>
              </w:rPr>
              <w:t xml:space="preserve"> (</w:t>
            </w:r>
            <w:r w:rsidRPr="00C27E74">
              <w:rPr>
                <w:rFonts w:eastAsia="Times New Roman" w:cs="Calibri"/>
                <w:szCs w:val="24"/>
              </w:rPr>
              <w:t>Exemestanum</w:t>
            </w:r>
            <w:r w:rsidRPr="00C27E74">
              <w:rPr>
                <w:rFonts w:eastAsia="Times New Roman" w:cs="Calibri"/>
                <w:szCs w:val="24"/>
                <w:lang w:val="ru-RU"/>
              </w:rPr>
              <w:t xml:space="preserve">; </w:t>
            </w:r>
            <w:r w:rsidRPr="00C27E74">
              <w:rPr>
                <w:rFonts w:eastAsia="Times New Roman" w:cs="Calibri"/>
                <w:szCs w:val="24"/>
              </w:rPr>
              <w:t>Exemestane</w:t>
            </w:r>
            <w:r w:rsidRPr="00C27E74">
              <w:rPr>
                <w:rFonts w:eastAsia="Times New Roman" w:cs="Calibri"/>
                <w:szCs w:val="24"/>
                <w:lang w:val="ru-RU"/>
              </w:rPr>
              <w:t xml:space="preserve">; </w:t>
            </w:r>
            <w:r w:rsidRPr="00C27E74">
              <w:rPr>
                <w:rFonts w:eastAsia="Times New Roman" w:cs="Calibri"/>
                <w:szCs w:val="24"/>
              </w:rPr>
              <w:t>eksemestan</w:t>
            </w:r>
            <w:r w:rsidRPr="00C27E74">
              <w:rPr>
                <w:rFonts w:eastAsia="Times New Roman" w:cs="Calibri"/>
                <w:szCs w:val="24"/>
                <w:lang w:val="ru-RU"/>
              </w:rPr>
              <w:t xml:space="preserve">; </w:t>
            </w:r>
            <w:r w:rsidRPr="00C27E74">
              <w:rPr>
                <w:rFonts w:eastAsia="Times New Roman" w:cs="Calibri"/>
                <w:szCs w:val="24"/>
              </w:rPr>
              <w:t>Exemestane</w:t>
            </w:r>
            <w:r w:rsidRPr="00C27E74">
              <w:rPr>
                <w:rFonts w:eastAsia="Times New Roman" w:cs="Calibri"/>
                <w:szCs w:val="24"/>
                <w:lang w:val="ru-RU"/>
              </w:rPr>
              <w:t xml:space="preserve">); таблетки, вкриті оболонкою для перорального застосування; 25 мг; </w:t>
            </w:r>
            <w:r w:rsidRPr="00C27E74">
              <w:rPr>
                <w:rFonts w:eastAsia="Times New Roman" w:cs="Calibri"/>
                <w:szCs w:val="24"/>
              </w:rPr>
              <w:t>Symphar</w:t>
            </w:r>
            <w:r w:rsidRPr="00C27E74">
              <w:rPr>
                <w:rFonts w:eastAsia="Times New Roman" w:cs="Calibri"/>
                <w:szCs w:val="24"/>
                <w:lang w:val="ru-RU"/>
              </w:rPr>
              <w:t xml:space="preserve"> </w:t>
            </w:r>
            <w:r w:rsidRPr="00C27E74">
              <w:rPr>
                <w:rFonts w:eastAsia="Times New Roman" w:cs="Calibri"/>
                <w:szCs w:val="24"/>
              </w:rPr>
              <w:t>Sp</w:t>
            </w:r>
            <w:r w:rsidRPr="00C27E74">
              <w:rPr>
                <w:rFonts w:eastAsia="Times New Roman" w:cs="Calibri"/>
                <w:szCs w:val="24"/>
                <w:lang w:val="ru-RU"/>
              </w:rPr>
              <w:t xml:space="preserve">. </w:t>
            </w:r>
            <w:r w:rsidRPr="00C27E74">
              <w:rPr>
                <w:rFonts w:eastAsia="Times New Roman" w:cs="Calibri"/>
                <w:szCs w:val="24"/>
              </w:rPr>
              <w:t>z</w:t>
            </w:r>
            <w:r w:rsidRPr="00C27E74">
              <w:rPr>
                <w:rFonts w:eastAsia="Times New Roman" w:cs="Calibri"/>
                <w:szCs w:val="24"/>
                <w:lang w:val="ru-RU"/>
              </w:rPr>
              <w:t xml:space="preserve"> </w:t>
            </w:r>
            <w:r w:rsidRPr="00C27E74">
              <w:rPr>
                <w:rFonts w:eastAsia="Times New Roman" w:cs="Calibri"/>
                <w:szCs w:val="24"/>
              </w:rPr>
              <w:t>o</w:t>
            </w:r>
            <w:r w:rsidRPr="00C27E74">
              <w:rPr>
                <w:rFonts w:eastAsia="Times New Roman" w:cs="Calibri"/>
                <w:szCs w:val="24"/>
                <w:lang w:val="ru-RU"/>
              </w:rPr>
              <w:t>.</w:t>
            </w:r>
            <w:r w:rsidRPr="00C27E74">
              <w:rPr>
                <w:rFonts w:eastAsia="Times New Roman" w:cs="Calibri"/>
                <w:szCs w:val="24"/>
              </w:rPr>
              <w:t>o</w:t>
            </w:r>
            <w:r w:rsidRPr="00C27E74">
              <w:rPr>
                <w:rFonts w:eastAsia="Times New Roman" w:cs="Calibri"/>
                <w:szCs w:val="24"/>
                <w:lang w:val="ru-RU"/>
              </w:rPr>
              <w:t xml:space="preserve">., </w:t>
            </w:r>
            <w:r w:rsidRPr="00C27E74">
              <w:rPr>
                <w:rFonts w:eastAsia="Times New Roman" w:cs="Calibri"/>
                <w:szCs w:val="24"/>
              </w:rPr>
              <w:t>Poland</w:t>
            </w:r>
            <w:r w:rsidRPr="00C27E74">
              <w:rPr>
                <w:rFonts w:eastAsia="Times New Roman" w:cs="Calibri"/>
                <w:szCs w:val="24"/>
                <w:lang w:val="ru-RU"/>
              </w:rPr>
              <w:t xml:space="preserve">; </w:t>
            </w:r>
            <w:r w:rsidRPr="00C27E74">
              <w:rPr>
                <w:rFonts w:eastAsia="Times New Roman" w:cs="Calibri"/>
                <w:szCs w:val="24"/>
              </w:rPr>
              <w:t>Eli</w:t>
            </w:r>
            <w:r w:rsidRPr="00C27E74">
              <w:rPr>
                <w:rFonts w:eastAsia="Times New Roman" w:cs="Calibri"/>
                <w:szCs w:val="24"/>
                <w:lang w:val="ru-RU"/>
              </w:rPr>
              <w:t xml:space="preserve"> </w:t>
            </w:r>
            <w:r w:rsidRPr="00C27E74">
              <w:rPr>
                <w:rFonts w:eastAsia="Times New Roman" w:cs="Calibri"/>
                <w:szCs w:val="24"/>
              </w:rPr>
              <w:t>Lilly</w:t>
            </w:r>
            <w:r w:rsidRPr="00C27E74">
              <w:rPr>
                <w:rFonts w:eastAsia="Times New Roman" w:cs="Calibri"/>
                <w:szCs w:val="24"/>
                <w:lang w:val="ru-RU"/>
              </w:rPr>
              <w:t xml:space="preserve"> </w:t>
            </w:r>
            <w:r w:rsidRPr="00C27E74">
              <w:rPr>
                <w:rFonts w:eastAsia="Times New Roman" w:cs="Calibri"/>
                <w:szCs w:val="24"/>
              </w:rPr>
              <w:t>European</w:t>
            </w:r>
            <w:r w:rsidRPr="00C27E74">
              <w:rPr>
                <w:rFonts w:eastAsia="Times New Roman" w:cs="Calibri"/>
                <w:szCs w:val="24"/>
                <w:lang w:val="ru-RU"/>
              </w:rPr>
              <w:t xml:space="preserve"> </w:t>
            </w:r>
            <w:r w:rsidRPr="00C27E74">
              <w:rPr>
                <w:rFonts w:eastAsia="Times New Roman" w:cs="Calibri"/>
                <w:szCs w:val="24"/>
              </w:rPr>
              <w:t>Clinical</w:t>
            </w:r>
            <w:r w:rsidRPr="00C27E74">
              <w:rPr>
                <w:rFonts w:eastAsia="Times New Roman" w:cs="Calibri"/>
                <w:szCs w:val="24"/>
                <w:lang w:val="ru-RU"/>
              </w:rPr>
              <w:t xml:space="preserve"> </w:t>
            </w:r>
            <w:r w:rsidRPr="00C27E74">
              <w:rPr>
                <w:rFonts w:eastAsia="Times New Roman" w:cs="Calibri"/>
                <w:szCs w:val="24"/>
              </w:rPr>
              <w:t>Trial</w:t>
            </w:r>
            <w:r w:rsidRPr="00C27E74">
              <w:rPr>
                <w:rFonts w:eastAsia="Times New Roman" w:cs="Calibri"/>
                <w:szCs w:val="24"/>
                <w:lang w:val="ru-RU"/>
              </w:rPr>
              <w:t xml:space="preserve"> </w:t>
            </w:r>
            <w:r w:rsidRPr="00C27E74">
              <w:rPr>
                <w:rFonts w:eastAsia="Times New Roman" w:cs="Calibri"/>
                <w:szCs w:val="24"/>
              </w:rPr>
              <w:t>Services</w:t>
            </w:r>
            <w:r w:rsidRPr="00C27E74">
              <w:rPr>
                <w:rFonts w:eastAsia="Times New Roman" w:cs="Calibri"/>
                <w:szCs w:val="24"/>
                <w:lang w:val="ru-RU"/>
              </w:rPr>
              <w:t xml:space="preserve"> </w:t>
            </w:r>
            <w:r w:rsidRPr="00C27E74">
              <w:rPr>
                <w:rFonts w:eastAsia="Times New Roman" w:cs="Calibri"/>
                <w:szCs w:val="24"/>
              </w:rPr>
              <w:t>SA</w:t>
            </w:r>
            <w:r w:rsidRPr="00C27E74">
              <w:rPr>
                <w:rFonts w:eastAsia="Times New Roman" w:cs="Calibri"/>
                <w:szCs w:val="24"/>
                <w:lang w:val="ru-RU"/>
              </w:rPr>
              <w:t xml:space="preserve"> (</w:t>
            </w:r>
            <w:r w:rsidRPr="00C27E74">
              <w:rPr>
                <w:rFonts w:eastAsia="Times New Roman" w:cs="Calibri"/>
                <w:szCs w:val="24"/>
              </w:rPr>
              <w:t>ELECTS</w:t>
            </w:r>
            <w:r w:rsidRPr="00C27E74">
              <w:rPr>
                <w:rFonts w:eastAsia="Times New Roman" w:cs="Calibri"/>
                <w:szCs w:val="24"/>
                <w:lang w:val="ru-RU"/>
              </w:rPr>
              <w:t xml:space="preserve"> </w:t>
            </w:r>
            <w:r w:rsidRPr="00C27E74">
              <w:rPr>
                <w:rFonts w:eastAsia="Times New Roman" w:cs="Calibri"/>
                <w:szCs w:val="24"/>
              </w:rPr>
              <w:t>SA</w:t>
            </w:r>
            <w:r w:rsidRPr="00C27E74">
              <w:rPr>
                <w:rFonts w:eastAsia="Times New Roman" w:cs="Calibri"/>
                <w:szCs w:val="24"/>
                <w:lang w:val="ru-RU"/>
              </w:rPr>
              <w:t xml:space="preserve">), </w:t>
            </w:r>
            <w:r w:rsidRPr="00C27E74">
              <w:rPr>
                <w:rFonts w:eastAsia="Times New Roman" w:cs="Calibri"/>
                <w:szCs w:val="24"/>
              </w:rPr>
              <w:t>Belgium</w:t>
            </w:r>
            <w:r w:rsidRPr="00C27E74">
              <w:rPr>
                <w:rFonts w:eastAsia="Times New Roman" w:cs="Calibri"/>
                <w:szCs w:val="24"/>
                <w:lang w:val="ru-RU"/>
              </w:rPr>
              <w:t xml:space="preserve">; </w:t>
            </w:r>
          </w:p>
          <w:p w:rsidR="00C175ED" w:rsidRPr="00C27E74" w:rsidRDefault="00B63C61" w:rsidP="00C27E74">
            <w:pPr>
              <w:jc w:val="both"/>
              <w:rPr>
                <w:rFonts w:cs="Calibri"/>
              </w:rPr>
            </w:pPr>
            <w:r w:rsidRPr="00C27E74">
              <w:rPr>
                <w:rFonts w:eastAsia="Times New Roman" w:cs="Calibri"/>
                <w:szCs w:val="24"/>
              </w:rPr>
              <w:t>Фaзлодекс, Faslodex, Фульвестрант, Фулвестрант (Фулвестрант, Фульвестрант (Fulvestrant); Fulvestrant); розчин для ін'єкцій (250 мг/5 мл); 50 мг/мл; VetterPharma-Fertigung GmbH &amp; Co. KG, Germany; ASTRAZENECA UK LIMITED, UNITED KINGDOM; Eli Lilly European Clinical Trial Services SA (ELECTS SA), Belgium</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63C61" w:rsidRPr="00C27E74" w:rsidRDefault="00B63C61" w:rsidP="00C27E74">
            <w:pPr>
              <w:jc w:val="both"/>
              <w:rPr>
                <w:rFonts w:eastAsia="Times New Roman" w:cs="Calibri"/>
                <w:szCs w:val="24"/>
                <w:lang w:val="uk-UA"/>
              </w:rPr>
            </w:pPr>
            <w:r w:rsidRPr="00C27E74">
              <w:rPr>
                <w:rFonts w:eastAsia="Times New Roman" w:cs="Calibri"/>
                <w:szCs w:val="24"/>
                <w:lang w:val="ru-RU"/>
              </w:rPr>
              <w:t xml:space="preserve">Лабораторні набори – фірми </w:t>
            </w:r>
            <w:r w:rsidRPr="00C27E74">
              <w:rPr>
                <w:rFonts w:eastAsia="Times New Roman" w:cs="Calibri"/>
                <w:szCs w:val="24"/>
              </w:rPr>
              <w:t>Covance</w:t>
            </w:r>
            <w:r w:rsidRPr="00C27E74">
              <w:rPr>
                <w:rFonts w:eastAsia="Times New Roman" w:cs="Calibri"/>
                <w:szCs w:val="24"/>
                <w:lang w:val="ru-RU"/>
              </w:rPr>
              <w:t xml:space="preserve"> та витратні матеріали до них.</w:t>
            </w:r>
            <w:r w:rsidRPr="00C27E74">
              <w:rPr>
                <w:rFonts w:eastAsia="Times New Roman" w:cs="Calibri"/>
                <w:szCs w:val="24"/>
                <w:lang w:val="ru-RU"/>
              </w:rPr>
              <w:br/>
            </w:r>
            <w:r w:rsidRPr="00C27E74">
              <w:rPr>
                <w:rFonts w:eastAsia="Times New Roman" w:cs="Calibri"/>
                <w:szCs w:val="24"/>
              </w:rPr>
              <w:t>Електронні щоденники, смартфони для пацієнтів</w:t>
            </w:r>
            <w:r w:rsidRPr="00C27E74">
              <w:rPr>
                <w:rFonts w:eastAsia="Times New Roman" w:cs="Calibri"/>
                <w:szCs w:val="24"/>
                <w:lang w:val="uk-UA"/>
              </w:rPr>
              <w:t>.</w:t>
            </w:r>
          </w:p>
          <w:p w:rsidR="00C175ED" w:rsidRPr="00C27E74" w:rsidRDefault="00B63C61" w:rsidP="00C27E74">
            <w:pPr>
              <w:jc w:val="both"/>
              <w:rPr>
                <w:rFonts w:cs="Calibri"/>
                <w:lang w:val="uk-UA"/>
              </w:rPr>
            </w:pPr>
            <w:r w:rsidRPr="00C27E74">
              <w:rPr>
                <w:rFonts w:eastAsia="Times New Roman" w:cs="Calibri"/>
                <w:szCs w:val="24"/>
                <w:lang w:val="uk-UA"/>
              </w:rPr>
              <w:t>Компанія, яка діє за довіреністю, яку надав спонсор чи заявник на ввезення досліджуваних лікарських засобів та супутніх матеріалів: ТОВ «ІМП Логістика Україна»</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D74FE5">
        <w:rPr>
          <w:lang w:val="ru-RU"/>
        </w:rPr>
        <w:t>16</w:t>
      </w:r>
    </w:p>
    <w:p w:rsidR="00C175ED" w:rsidRDefault="00D74F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214"/>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«Відкрите рандомізоване дослідження з оцінки біоеквівалентності лікарських препаратів «РЕНОТОР», таблетки, вкриті плівковою оболонкою, по 50 мг (ТОВ НВФ «МІКРОХІМ», Україна) та «ІНСПРА®», таблетки, вкриті плівковою оболонкою, по 50 мг (Пфайзер Інк., США) за участю здорових добровольців», код дослідження </w:t>
            </w:r>
            <w:r w:rsidRPr="00C27E74">
              <w:rPr>
                <w:rFonts w:cs="Calibri"/>
              </w:rPr>
              <w:t>EPL</w:t>
            </w:r>
            <w:r w:rsidRPr="00C27E74">
              <w:rPr>
                <w:rFonts w:cs="Calibri"/>
                <w:lang w:val="ru-RU"/>
              </w:rPr>
              <w:t>-</w:t>
            </w:r>
            <w:r w:rsidRPr="00C27E74">
              <w:rPr>
                <w:rFonts w:cs="Calibri"/>
              </w:rPr>
              <w:t>TBE</w:t>
            </w:r>
            <w:r w:rsidRPr="00C27E74">
              <w:rPr>
                <w:rFonts w:cs="Calibri"/>
                <w:lang w:val="ru-RU"/>
              </w:rPr>
              <w:t>, версія 1.0 від 16.03.2021</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 НВФ «МІКРОХІМ»,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 НВФ «МІКРОХІМ», Україна</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63C61" w:rsidRPr="00C27E74" w:rsidRDefault="00B63C61" w:rsidP="00C27E74">
            <w:pPr>
              <w:jc w:val="both"/>
              <w:rPr>
                <w:rFonts w:eastAsia="Times New Roman" w:cs="Calibri"/>
                <w:szCs w:val="24"/>
              </w:rPr>
            </w:pPr>
            <w:r w:rsidRPr="00C27E74">
              <w:rPr>
                <w:rFonts w:eastAsia="Times New Roman" w:cs="Calibri"/>
                <w:szCs w:val="24"/>
                <w:lang w:val="ru-RU"/>
              </w:rPr>
              <w:t>РЕНОТОР</w:t>
            </w:r>
            <w:r w:rsidRPr="00C27E74">
              <w:rPr>
                <w:rFonts w:eastAsia="Times New Roman" w:cs="Calibri"/>
                <w:szCs w:val="24"/>
              </w:rPr>
              <w:t xml:space="preserve"> (107724-20-9; </w:t>
            </w:r>
            <w:r w:rsidRPr="00C27E74">
              <w:rPr>
                <w:rFonts w:eastAsia="Times New Roman" w:cs="Calibri"/>
                <w:szCs w:val="24"/>
                <w:lang w:val="ru-RU"/>
              </w:rPr>
              <w:t>еплеренон</w:t>
            </w:r>
            <w:r w:rsidRPr="00C27E74">
              <w:rPr>
                <w:rFonts w:eastAsia="Times New Roman" w:cs="Calibri"/>
                <w:szCs w:val="24"/>
              </w:rPr>
              <w:t xml:space="preserve">); </w:t>
            </w:r>
            <w:r w:rsidRPr="00C27E74">
              <w:rPr>
                <w:rFonts w:eastAsia="Times New Roman" w:cs="Calibri"/>
                <w:szCs w:val="24"/>
                <w:lang w:val="ru-RU"/>
              </w:rPr>
              <w:t>таблетки</w:t>
            </w:r>
            <w:r w:rsidRPr="00C27E74">
              <w:rPr>
                <w:rFonts w:eastAsia="Times New Roman" w:cs="Calibri"/>
                <w:szCs w:val="24"/>
              </w:rPr>
              <w:t xml:space="preserve">, </w:t>
            </w:r>
            <w:r w:rsidRPr="00C27E74">
              <w:rPr>
                <w:rFonts w:eastAsia="Times New Roman" w:cs="Calibri"/>
                <w:szCs w:val="24"/>
                <w:lang w:val="ru-RU"/>
              </w:rPr>
              <w:t>вкриті</w:t>
            </w:r>
            <w:r w:rsidRPr="00C27E74">
              <w:rPr>
                <w:rFonts w:eastAsia="Times New Roman" w:cs="Calibri"/>
                <w:szCs w:val="24"/>
              </w:rPr>
              <w:t xml:space="preserve"> </w:t>
            </w:r>
            <w:r w:rsidRPr="00C27E74">
              <w:rPr>
                <w:rFonts w:eastAsia="Times New Roman" w:cs="Calibri"/>
                <w:szCs w:val="24"/>
                <w:lang w:val="ru-RU"/>
              </w:rPr>
              <w:t>плівковою</w:t>
            </w:r>
            <w:r w:rsidRPr="00C27E74">
              <w:rPr>
                <w:rFonts w:eastAsia="Times New Roman" w:cs="Calibri"/>
                <w:szCs w:val="24"/>
              </w:rPr>
              <w:t xml:space="preserve"> </w:t>
            </w:r>
            <w:r w:rsidRPr="00C27E74">
              <w:rPr>
                <w:rFonts w:eastAsia="Times New Roman" w:cs="Calibri"/>
                <w:szCs w:val="24"/>
                <w:lang w:val="ru-RU"/>
              </w:rPr>
              <w:t>оболонкою</w:t>
            </w:r>
            <w:r w:rsidRPr="00C27E74">
              <w:rPr>
                <w:rFonts w:eastAsia="Times New Roman" w:cs="Calibri"/>
                <w:szCs w:val="24"/>
              </w:rPr>
              <w:t xml:space="preserve">; 50 </w:t>
            </w:r>
            <w:r w:rsidRPr="00C27E74">
              <w:rPr>
                <w:rFonts w:eastAsia="Times New Roman" w:cs="Calibri"/>
                <w:szCs w:val="24"/>
                <w:lang w:val="ru-RU"/>
              </w:rPr>
              <w:t>мг</w:t>
            </w:r>
            <w:r w:rsidRPr="00C27E74">
              <w:rPr>
                <w:rFonts w:eastAsia="Times New Roman" w:cs="Calibri"/>
                <w:szCs w:val="24"/>
              </w:rPr>
              <w:t xml:space="preserve">; </w:t>
            </w:r>
            <w:r w:rsidRPr="00C27E74">
              <w:rPr>
                <w:rFonts w:eastAsia="Times New Roman" w:cs="Calibri"/>
                <w:szCs w:val="24"/>
                <w:lang w:val="ru-RU"/>
              </w:rPr>
              <w:t>ТОВ</w:t>
            </w:r>
            <w:r w:rsidRPr="00C27E74">
              <w:rPr>
                <w:rFonts w:eastAsia="Times New Roman" w:cs="Calibri"/>
                <w:szCs w:val="24"/>
              </w:rPr>
              <w:t xml:space="preserve"> </w:t>
            </w:r>
            <w:r w:rsidRPr="00C27E74">
              <w:rPr>
                <w:rFonts w:eastAsia="Times New Roman" w:cs="Calibri"/>
                <w:szCs w:val="24"/>
                <w:lang w:val="ru-RU"/>
              </w:rPr>
              <w:t>НВФ</w:t>
            </w:r>
            <w:r w:rsidRPr="00C27E74">
              <w:rPr>
                <w:rFonts w:eastAsia="Times New Roman" w:cs="Calibri"/>
                <w:szCs w:val="24"/>
              </w:rPr>
              <w:t xml:space="preserve"> «</w:t>
            </w:r>
            <w:r w:rsidRPr="00C27E74">
              <w:rPr>
                <w:rFonts w:eastAsia="Times New Roman" w:cs="Calibri"/>
                <w:szCs w:val="24"/>
                <w:lang w:val="ru-RU"/>
              </w:rPr>
              <w:t>МІКРОХІМ</w:t>
            </w:r>
            <w:r w:rsidRPr="00C27E74">
              <w:rPr>
                <w:rFonts w:eastAsia="Times New Roman" w:cs="Calibri"/>
                <w:szCs w:val="24"/>
              </w:rPr>
              <w:t>», Україна</w:t>
            </w:r>
          </w:p>
          <w:p w:rsidR="00C175ED" w:rsidRPr="00C27E74" w:rsidRDefault="00C175ED" w:rsidP="00C27E74">
            <w:pPr>
              <w:jc w:val="both"/>
              <w:rPr>
                <w:rFonts w:cs="Calibri"/>
              </w:rPr>
            </w:pP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eastAsia="Times New Roman" w:cs="Calibri"/>
                <w:szCs w:val="24"/>
                <w:lang w:val="ru-RU" w:eastAsia="uk-UA"/>
              </w:rPr>
              <w:t>Відповідальний (і) дослідник (и) та місце (я)</w:t>
            </w:r>
            <w:r w:rsidRPr="00C27E74">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C6762" w:rsidRPr="00C27E74" w:rsidRDefault="00AC6762" w:rsidP="00C27E74">
            <w:pPr>
              <w:jc w:val="both"/>
              <w:rPr>
                <w:rFonts w:eastAsia="Times New Roman" w:cs="Calibri"/>
                <w:szCs w:val="24"/>
                <w:lang w:val="ru-RU"/>
              </w:rPr>
            </w:pPr>
            <w:r w:rsidRPr="00C27E74">
              <w:rPr>
                <w:rFonts w:eastAsia="Times New Roman" w:cs="Calibri"/>
                <w:szCs w:val="24"/>
                <w:lang w:val="ru-RU"/>
              </w:rPr>
              <w:t>1) зав. від. Волкова В.О.</w:t>
            </w:r>
          </w:p>
          <w:p w:rsidR="00AC6762" w:rsidRPr="00C27E74" w:rsidRDefault="00AC6762" w:rsidP="00C27E74">
            <w:pPr>
              <w:jc w:val="both"/>
              <w:rPr>
                <w:rFonts w:eastAsia="Times New Roman" w:cs="Calibri"/>
                <w:szCs w:val="24"/>
                <w:lang w:val="ru-RU"/>
              </w:rPr>
            </w:pPr>
            <w:r w:rsidRPr="00C27E74">
              <w:rPr>
                <w:rFonts w:eastAsia="Times New Roman" w:cs="Calibri"/>
                <w:szCs w:val="24"/>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м. Рубіжне</w:t>
            </w:r>
          </w:p>
          <w:p w:rsidR="00AC6762" w:rsidRPr="00C27E74" w:rsidRDefault="00AC6762" w:rsidP="00C27E74">
            <w:pPr>
              <w:jc w:val="both"/>
              <w:rPr>
                <w:rFonts w:eastAsia="Times New Roman" w:cs="Calibri"/>
                <w:szCs w:val="24"/>
                <w:lang w:val="ru-RU"/>
              </w:rPr>
            </w:pPr>
            <w:r w:rsidRPr="00C27E74">
              <w:rPr>
                <w:rFonts w:eastAsia="Times New Roman" w:cs="Calibri"/>
                <w:szCs w:val="24"/>
                <w:lang w:val="ru-RU"/>
              </w:rPr>
              <w:t>2) зав. лаб. Мащенко С.В.</w:t>
            </w:r>
          </w:p>
          <w:p w:rsidR="00C175ED" w:rsidRPr="00C27E74" w:rsidRDefault="00AC6762" w:rsidP="00AC6762">
            <w:pPr>
              <w:rPr>
                <w:rFonts w:cs="Calibri"/>
                <w:szCs w:val="24"/>
                <w:lang w:val="ru-RU"/>
              </w:rPr>
            </w:pPr>
            <w:r w:rsidRPr="00C27E74">
              <w:rPr>
                <w:rFonts w:eastAsia="Times New Roman" w:cs="Calibri"/>
                <w:szCs w:val="24"/>
                <w:lang w:val="ru-RU"/>
              </w:rPr>
              <w:t>Біоаналітична лабораторія ТОВАРИСТВА З ОБМЕЖЕНОЮ ВІДПОВІДАЛЬНІСТЮ «КЛІНІКО-ДІАГНОСТИЧНИЙ ЦЕНТР «ФАРМБІОТЕСТ», м. Рубіжне</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B63C61" w:rsidP="00C27E74">
            <w:pPr>
              <w:jc w:val="both"/>
              <w:rPr>
                <w:rFonts w:eastAsia="Times New Roman" w:cs="Calibri"/>
                <w:szCs w:val="24"/>
                <w:lang w:val="ru-RU"/>
              </w:rPr>
            </w:pPr>
            <w:r w:rsidRPr="00C27E74">
              <w:rPr>
                <w:rFonts w:eastAsia="Times New Roman" w:cs="Calibri"/>
                <w:szCs w:val="24"/>
                <w:lang w:val="ru-RU"/>
              </w:rPr>
              <w:t>ІНСПРА® (107724-20-9; еплеренон); таблетки, вкриті плівковою оболонкою; 50 мг; Фарева Амбуаз, Франція</w:t>
            </w:r>
          </w:p>
        </w:tc>
      </w:tr>
      <w:tr w:rsidR="00C175ED" w:rsidRPr="00C27E74" w:rsidTr="00C27E7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color w:val="000000"/>
                <w:szCs w:val="24"/>
                <w:lang w:val="ru-RU"/>
              </w:rPr>
            </w:pPr>
            <w:r w:rsidRPr="00C27E74">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t xml:space="preserve">― / ―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uk-UA"/>
        </w:rPr>
        <w:br w:type="page"/>
        <w:t xml:space="preserve">                                                                                                                                                       Додаток </w:t>
      </w:r>
      <w:r w:rsidRPr="00EA2A50">
        <w:rPr>
          <w:lang w:val="ru-RU"/>
        </w:rPr>
        <w:t>17</w:t>
      </w:r>
    </w:p>
    <w:p w:rsidR="00C175ED" w:rsidRDefault="00D74F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Поправка до керівництва «Хімічні властивості, виробництво та контроль», версія 1.0 від 18 лютого 2021 року, англійською мовою; Досьє досліджуваного лікарського засобу: Активна речовина бемпедоїдна кислота (ЕТС-1002). Загальний підсумок якості версія 1, від 18 лютого 2021 року, англійською мовою; Досьє досліджуваного лікарського засобу: Таблетки бемпедоїдної кислоти. Загальний підсумок якості версія 1, від 18 лютого 2021 року, англійською мовою; Досьє досліджуваного лікарського засобу: Таблетки плацебо до бемпедоїдної кислоти. Загальний підсумок якості версія 1, від 18 лютого 2021 року, англійською мовою; Досьє досліджуваного лікарського засобу: Додатки до загального підсумку якості версія 1, від 18 лютого 2021 року, англійською мовою; Подовження терміну придатності досліджуваного лікарського засобу бемпедоїдна кислота (ЕТС-1002) та відповідного плацебо до 60 місяців</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545 від 19.05.2017</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«Рандомізоване, подвійне сліпе, плацебо-контрольоване дослідження для оцінки дії бемпедоїдної кислоти (</w:t>
            </w:r>
            <w:r w:rsidRPr="00C27E74">
              <w:rPr>
                <w:rFonts w:cs="Calibri"/>
              </w:rPr>
              <w:t>ETC</w:t>
            </w:r>
            <w:r w:rsidRPr="00C27E74">
              <w:rPr>
                <w:rFonts w:cs="Calibri"/>
                <w:lang w:val="ru-RU"/>
              </w:rPr>
              <w:t xml:space="preserve">-1002)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1002-043, з інкорпорованою поправкою </w:t>
            </w:r>
            <w:r w:rsidRPr="00C27E74">
              <w:rPr>
                <w:rFonts w:cs="Calibri"/>
              </w:rPr>
              <w:t>5 від 24 вересня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Підприємство з 100% іноземною інвестицією «АЙК'ЮВІА РДС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«Есперіон Терап’ютікс, Інк.» (Esperion Therapeutics, Inc.), США</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9234D3">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18</w:t>
      </w:r>
    </w:p>
    <w:p w:rsidR="00D74FE5" w:rsidRDefault="00D74FE5">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Pr="00D74FE5" w:rsidRDefault="00C175E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rPr>
            </w:pPr>
            <w:r w:rsidRPr="00C27E74">
              <w:rPr>
                <w:rFonts w:cs="Calibri"/>
              </w:rPr>
              <w:t>Залучення додаткових виробничих дільниць виробництва досліджуваних лікарських засобів: Авастин, концентрат для розчину для інфузій, 25 мг/мл, Roche Diagnostics GmbH, Німеччина; ФОЛІ-селл®, розчин для ін'єкцій 1000 мг/100 мл (10 мг/ мл), Stadapharm GmbH, Німеччина; Ribofluor®, розчин для ін'єкцій 50 мг/мл, Oncotec Pharma Produktion GmbH, Німеччина; Збільшення кількості досліджуваних в Україні з 29 до 80 осіб; Включення додаткового місця проведення випробування</w:t>
            </w:r>
            <w:r w:rsidR="00AC6762" w:rsidRPr="00C27E74">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175ED" w:rsidRPr="00C27E74" w:rsidTr="00C27E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C175ED"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AC6762">
                  <w:pPr>
                    <w:rPr>
                      <w:b/>
                      <w:szCs w:val="24"/>
                      <w:lang w:val="ru-RU"/>
                    </w:rPr>
                  </w:pPr>
                  <w:r w:rsidRPr="00C27E74">
                    <w:rPr>
                      <w:rStyle w:val="cs9b00626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AC6762" w:rsidRPr="00C27E74" w:rsidRDefault="00AC6762" w:rsidP="00AC6762">
                  <w:pPr>
                    <w:pStyle w:val="csf06cd379"/>
                    <w:rPr>
                      <w:b/>
                      <w:lang w:val="ru-RU"/>
                    </w:rPr>
                  </w:pPr>
                  <w:r w:rsidRPr="00C27E74">
                    <w:rPr>
                      <w:rStyle w:val="cs9b006262"/>
                      <w:rFonts w:ascii="Times New Roman" w:hAnsi="Times New Roman" w:cs="Times New Roman"/>
                      <w:b w:val="0"/>
                      <w:sz w:val="24"/>
                      <w:szCs w:val="24"/>
                      <w:lang w:val="ru-RU"/>
                    </w:rPr>
                    <w:t>д.м.н., проф. Чешук В.Є.</w:t>
                  </w:r>
                </w:p>
                <w:p w:rsidR="00C175ED" w:rsidRPr="00C27E74" w:rsidRDefault="00AC6762" w:rsidP="00C27E74">
                  <w:pPr>
                    <w:jc w:val="both"/>
                    <w:rPr>
                      <w:b/>
                      <w:szCs w:val="24"/>
                      <w:lang w:val="ru-RU"/>
                    </w:rPr>
                  </w:pPr>
                  <w:r w:rsidRPr="00C27E74">
                    <w:rPr>
                      <w:rStyle w:val="cs9b006262"/>
                      <w:rFonts w:ascii="Times New Roman" w:hAnsi="Times New Roman" w:cs="Times New Roman"/>
                      <w:b w:val="0"/>
                      <w:sz w:val="24"/>
                      <w:szCs w:val="24"/>
                      <w:lang w:val="ru-RU"/>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r w:rsidR="00C175ED" w:rsidRPr="00C27E74">
                    <w:rPr>
                      <w:b/>
                      <w:color w:val="FFFFFF"/>
                      <w:szCs w:val="24"/>
                      <w:lang w:val="ru-RU"/>
                    </w:rPr>
                    <w:t>ська область, Києво-Святошинський район, с. Капітанівка</w:t>
                  </w:r>
                </w:p>
              </w:tc>
            </w:tr>
          </w:tbl>
          <w:p w:rsidR="00C175ED" w:rsidRPr="00C27E74" w:rsidRDefault="00C175ED">
            <w:pPr>
              <w:rPr>
                <w:rFonts w:ascii="Calibri" w:hAnsi="Calibri" w:cs="Calibri"/>
                <w:sz w:val="22"/>
                <w:lang w:val="ru-RU"/>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422 від 10.03.2021</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w:t>
            </w:r>
            <w:r w:rsidRPr="00C27E74">
              <w:rPr>
                <w:rFonts w:cs="Calibri"/>
              </w:rPr>
              <w:t>PRESERVE</w:t>
            </w:r>
            <w:r w:rsidRPr="00C27E74">
              <w:rPr>
                <w:rFonts w:cs="Calibri"/>
                <w:lang w:val="ru-RU"/>
              </w:rPr>
              <w:t xml:space="preserve"> 1: Фаза 3, рандомізоване, подвійне сліпе дослідження трилациклібу у порівнянні з плацебо у пацієнтів, які отримують терапію із застосуванням </w:t>
            </w:r>
            <w:r w:rsidRPr="00C27E74">
              <w:rPr>
                <w:rFonts w:cs="Calibri"/>
              </w:rPr>
              <w:t>FOLFOXIRI</w:t>
            </w:r>
            <w:r w:rsidRPr="00C27E74">
              <w:rPr>
                <w:rFonts w:cs="Calibri"/>
                <w:lang w:val="ru-RU"/>
              </w:rPr>
              <w:t xml:space="preserve">/бевацизумабу для лікування метастатичного колоректального раку», </w:t>
            </w:r>
            <w:r w:rsidRPr="00C27E74">
              <w:rPr>
                <w:rFonts w:cs="Calibri"/>
              </w:rPr>
              <w:t>G</w:t>
            </w:r>
            <w:r w:rsidRPr="00C27E74">
              <w:rPr>
                <w:rFonts w:cs="Calibri"/>
                <w:lang w:val="ru-RU"/>
              </w:rPr>
              <w:t>1</w:t>
            </w:r>
            <w:r w:rsidRPr="00C27E74">
              <w:rPr>
                <w:rFonts w:cs="Calibri"/>
              </w:rPr>
              <w:t>T</w:t>
            </w:r>
            <w:r w:rsidRPr="00C27E74">
              <w:rPr>
                <w:rFonts w:cs="Calibri"/>
                <w:lang w:val="ru-RU"/>
              </w:rPr>
              <w:t>28-207, версія 2.0 від 11 січня 2021 року</w:t>
            </w:r>
          </w:p>
        </w:tc>
      </w:tr>
    </w:tbl>
    <w:p w:rsidR="00D74FE5" w:rsidRDefault="00D74FE5">
      <w:pPr>
        <w:rPr>
          <w:lang w:val="uk-UA"/>
        </w:rPr>
      </w:pPr>
      <w:r>
        <w:br w:type="page"/>
      </w:r>
      <w:r>
        <w:rPr>
          <w:lang w:val="uk-UA"/>
        </w:rPr>
        <w:t xml:space="preserve">                                                                                                              2                                                                продовження додатка 18</w:t>
      </w:r>
    </w:p>
    <w:p w:rsidR="009234D3" w:rsidRPr="00D74FE5" w:rsidRDefault="009234D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Підприємство з 100% іноземною інвестицією «АЙК’ЮВІА РДС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G1 Therapeutics, Inc., United States</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D74FE5" w:rsidRDefault="00D74FE5">
      <w:pPr>
        <w:rPr>
          <w:b/>
          <w:color w:val="000000"/>
          <w:shd w:val="clear" w:color="auto" w:fill="FFFFFF"/>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19</w:t>
      </w:r>
    </w:p>
    <w:p w:rsidR="00C175ED" w:rsidRDefault="00D74F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009234D3">
        <w:rPr>
          <w:rFonts w:eastAsia="Times New Roman"/>
          <w:szCs w:val="24"/>
          <w:lang w:val="uk-UA" w:eastAsia="uk-UA"/>
        </w:rPr>
        <w:t xml:space="preserve">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Подовження терміну придатності досліджуваного лікарського засобу Тіраголумаб, концентрат для розчину для внутрішньовенних інфузій, 600 мг/10 мл до 36 місяців; Подовження терміну придатності плацебо до Тіраголумабу, концентрат для розчину для внутрішньовенних інфузій до 24 місяців; Оновлені розділи S.7.1 «Резюме щодо стабільності та висновки» (S.7.1_cmc391921), S.7.3 «Дані про стабільність» (S.7.3_cmc391923), P.8.1 «Резюме щодо стабільності та висновки» (P.8.1_cmc391938, P.8.1_cmc391930), P.8.3 «Дані про стабільність» (P.8.3_cmc391942, P.8.3_cmc391935) досьє досліджуваного лікарського засобу Тіраголумаб та плацебо до Тіраголумабу</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A2A50" w:rsidRDefault="00EA2A50" w:rsidP="00C27E74">
            <w:pPr>
              <w:jc w:val="both"/>
              <w:rPr>
                <w:rFonts w:cs="Calibri"/>
              </w:rPr>
            </w:pPr>
            <w:r w:rsidRPr="00C27E74">
              <w:rPr>
                <w:rFonts w:cs="Calibri"/>
              </w:rPr>
              <w:t>№ 2917 від 15.12.2020</w:t>
            </w:r>
          </w:p>
          <w:p w:rsidR="00AC6762" w:rsidRPr="00C27E74" w:rsidRDefault="00AC6762" w:rsidP="00C27E74">
            <w:pPr>
              <w:jc w:val="both"/>
              <w:rPr>
                <w:rFonts w:cs="Calibri"/>
              </w:rPr>
            </w:pPr>
            <w:r w:rsidRPr="00C27E74">
              <w:rPr>
                <w:rFonts w:cs="Calibri"/>
              </w:rPr>
              <w:t>№ 1360 від 10.06.2020</w:t>
            </w:r>
            <w:r w:rsidR="00C175ED" w:rsidRPr="00C27E74">
              <w:rPr>
                <w:rFonts w:cs="Calibri"/>
              </w:rPr>
              <w:t xml:space="preserve"> </w:t>
            </w:r>
          </w:p>
          <w:p w:rsidR="00C175ED" w:rsidRPr="00C27E74" w:rsidRDefault="00C175ED" w:rsidP="00C27E74">
            <w:pPr>
              <w:jc w:val="both"/>
              <w:rPr>
                <w:rFonts w:cs="Calibri"/>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AC6762" w:rsidRPr="00C27E74" w:rsidRDefault="00C175ED" w:rsidP="00C27E74">
            <w:pPr>
              <w:jc w:val="both"/>
              <w:rPr>
                <w:rFonts w:cs="Calibri"/>
                <w:lang w:val="ru-RU"/>
              </w:rPr>
            </w:pPr>
            <w:r w:rsidRPr="00C27E74">
              <w:rPr>
                <w:rFonts w:cs="Calibri"/>
                <w:lang w:val="ru-RU"/>
              </w:rPr>
              <w:t xml:space="preserve">«Рандомізоване, подвійне сліпе, плацебо-контрольоване фази </w:t>
            </w:r>
            <w:r w:rsidRPr="00C27E74">
              <w:rPr>
                <w:rFonts w:cs="Calibri"/>
              </w:rPr>
              <w:t>III</w:t>
            </w:r>
            <w:r w:rsidRPr="00C27E74">
              <w:rPr>
                <w:rFonts w:cs="Calibri"/>
                <w:lang w:val="ru-RU"/>
              </w:rPr>
              <w:t xml:space="preserve"> дослідження атезолізумабу в поєднанні з тіраголумабом (анти-</w:t>
            </w:r>
            <w:r w:rsidRPr="00C27E74">
              <w:rPr>
                <w:rFonts w:cs="Calibri"/>
              </w:rPr>
              <w:t>TIGIT</w:t>
            </w:r>
            <w:r w:rsidRPr="00C27E74">
              <w:rPr>
                <w:rFonts w:cs="Calibri"/>
                <w:lang w:val="ru-RU"/>
              </w:rPr>
              <w:t xml:space="preserve"> антитіло) або без тіраголумабу у пацієнтів із нерезектабельною місцево-поширеною плоскоклітинною карциномою стравоходу», </w:t>
            </w:r>
            <w:r w:rsidRPr="00C27E74">
              <w:rPr>
                <w:rFonts w:cs="Calibri"/>
              </w:rPr>
              <w:t>YO</w:t>
            </w:r>
            <w:r w:rsidRPr="00C27E74">
              <w:rPr>
                <w:rFonts w:cs="Calibri"/>
                <w:lang w:val="ru-RU"/>
              </w:rPr>
              <w:t xml:space="preserve">42137, версія 3 від 16 вересня 2020 р.; </w:t>
            </w:r>
          </w:p>
          <w:p w:rsidR="00C175ED" w:rsidRPr="00C27E74" w:rsidRDefault="00C175ED" w:rsidP="00C27E74">
            <w:pPr>
              <w:jc w:val="both"/>
              <w:rPr>
                <w:rFonts w:cs="Calibri"/>
                <w:lang w:val="ru-RU"/>
              </w:rPr>
            </w:pPr>
            <w:r w:rsidRPr="00C27E74">
              <w:rPr>
                <w:rFonts w:cs="Calibri"/>
                <w:lang w:val="ru-RU"/>
              </w:rPr>
              <w:t xml:space="preserve">«Рандомізоване, подвійне сліпе, плацебо-контрольоване фази </w:t>
            </w:r>
            <w:r w:rsidRPr="00C27E74">
              <w:rPr>
                <w:rFonts w:cs="Calibri"/>
              </w:rPr>
              <w:t>III</w:t>
            </w:r>
            <w:r w:rsidRPr="00C27E74">
              <w:rPr>
                <w:rFonts w:cs="Calibri"/>
                <w:lang w:val="ru-RU"/>
              </w:rPr>
              <w:t xml:space="preserve"> дослідження тіраголумабу (анти-</w:t>
            </w:r>
            <w:r w:rsidRPr="00C27E74">
              <w:rPr>
                <w:rFonts w:cs="Calibri"/>
              </w:rPr>
              <w:t>TIGIT</w:t>
            </w:r>
            <w:r w:rsidRPr="00C27E74">
              <w:rPr>
                <w:rFonts w:cs="Calibri"/>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Pr="00C27E74">
              <w:rPr>
                <w:rFonts w:cs="Calibri"/>
              </w:rPr>
              <w:t>PD</w:t>
            </w:r>
            <w:r w:rsidRPr="00C27E74">
              <w:rPr>
                <w:rFonts w:cs="Calibri"/>
                <w:lang w:val="ru-RU"/>
              </w:rPr>
              <w:t>-</w:t>
            </w:r>
            <w:r w:rsidRPr="00C27E74">
              <w:rPr>
                <w:rFonts w:cs="Calibri"/>
              </w:rPr>
              <w:t>L</w:t>
            </w:r>
            <w:r w:rsidRPr="00C27E74">
              <w:rPr>
                <w:rFonts w:cs="Calibri"/>
                <w:lang w:val="ru-RU"/>
              </w:rPr>
              <w:t xml:space="preserve">1-селективним недрібноклітинним раком легень», </w:t>
            </w:r>
            <w:r w:rsidRPr="00C27E74">
              <w:rPr>
                <w:rFonts w:cs="Calibri"/>
              </w:rPr>
              <w:t>GO</w:t>
            </w:r>
            <w:r w:rsidRPr="00C27E74">
              <w:rPr>
                <w:rFonts w:cs="Calibri"/>
                <w:lang w:val="ru-RU"/>
              </w:rPr>
              <w:t>41717, версія 3 від 02 листопада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«Рош Україна»</w:t>
            </w:r>
          </w:p>
        </w:tc>
      </w:tr>
    </w:tbl>
    <w:p w:rsidR="00D74FE5" w:rsidRDefault="00D74FE5">
      <w:pPr>
        <w:rPr>
          <w:lang w:val="uk-UA"/>
        </w:rPr>
      </w:pPr>
      <w:r>
        <w:br w:type="page"/>
      </w:r>
      <w:r>
        <w:rPr>
          <w:lang w:val="uk-UA"/>
        </w:rPr>
        <w:t xml:space="preserve">                                                                                                             2                                                                  продовження додатка 19</w:t>
      </w:r>
    </w:p>
    <w:p w:rsidR="00D74FE5" w:rsidRPr="00D74FE5" w:rsidRDefault="00D74F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Ф.Хоффманн-Ля Рош Лтд, Швейцарія</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D74FE5">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20</w:t>
      </w:r>
    </w:p>
    <w:p w:rsidR="00C175ED" w:rsidRDefault="00D74F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009234D3">
        <w:rPr>
          <w:rFonts w:eastAsia="Times New Roman"/>
          <w:szCs w:val="24"/>
          <w:lang w:val="uk-UA" w:eastAsia="uk-UA"/>
        </w:rPr>
        <w:t xml:space="preserve">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D0C13" w:rsidRPr="00C27E74" w:rsidRDefault="00C175ED" w:rsidP="00C27E74">
            <w:pPr>
              <w:jc w:val="both"/>
              <w:rPr>
                <w:szCs w:val="24"/>
              </w:rPr>
            </w:pPr>
            <w:r w:rsidRPr="00C27E74">
              <w:rPr>
                <w:rFonts w:cs="Calibri"/>
              </w:rPr>
              <w:t xml:space="preserve">Зміна адреси </w:t>
            </w:r>
            <w:r w:rsidRPr="00C27E74">
              <w:rPr>
                <w:szCs w:val="24"/>
              </w:rPr>
              <w:t>Спонсора клінічного випробування «Самсунг Байоепіс Ко., Лтд.», Республіка Корея (Samsung Bioepi</w:t>
            </w:r>
            <w:r w:rsidR="00DD0C13" w:rsidRPr="00C27E74">
              <w:rPr>
                <w:szCs w:val="24"/>
              </w:rPr>
              <w:t>s Co., Ltd., Republic of Korea):</w:t>
            </w:r>
          </w:p>
          <w:tbl>
            <w:tblPr>
              <w:tblW w:w="10206" w:type="dxa"/>
              <w:tblInd w:w="14" w:type="dxa"/>
              <w:tblLayout w:type="fixed"/>
              <w:tblCellMar>
                <w:left w:w="0" w:type="dxa"/>
                <w:right w:w="0" w:type="dxa"/>
              </w:tblCellMar>
              <w:tblLook w:val="04A0" w:firstRow="1" w:lastRow="0" w:firstColumn="1" w:lastColumn="0" w:noHBand="0" w:noVBand="1"/>
            </w:tblPr>
            <w:tblGrid>
              <w:gridCol w:w="5081"/>
              <w:gridCol w:w="5125"/>
            </w:tblGrid>
            <w:tr w:rsidR="00DD0C13" w:rsidRPr="00C27E74" w:rsidTr="00DD0C13">
              <w:trPr>
                <w:trHeight w:val="213"/>
              </w:trPr>
              <w:tc>
                <w:tcPr>
                  <w:tcW w:w="5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0C13" w:rsidRPr="00C27E74" w:rsidRDefault="009A37E5" w:rsidP="009A37E5">
                  <w:pPr>
                    <w:pStyle w:val="cs80d9435b"/>
                    <w:jc w:val="center"/>
                  </w:pPr>
                  <w:r>
                    <w:rPr>
                      <w:rStyle w:val="cs9f0a40404"/>
                      <w:rFonts w:ascii="Times New Roman" w:hAnsi="Times New Roman" w:cs="Times New Roman"/>
                      <w:sz w:val="24"/>
                      <w:szCs w:val="24"/>
                    </w:rPr>
                    <w:t>Було</w:t>
                  </w:r>
                </w:p>
              </w:tc>
              <w:tc>
                <w:tcPr>
                  <w:tcW w:w="5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0C13" w:rsidRPr="00C27E74" w:rsidRDefault="009A37E5" w:rsidP="009A37E5">
                  <w:pPr>
                    <w:pStyle w:val="cs80d9435b"/>
                    <w:jc w:val="center"/>
                  </w:pPr>
                  <w:r>
                    <w:rPr>
                      <w:rStyle w:val="cs9f0a40404"/>
                      <w:rFonts w:ascii="Times New Roman" w:hAnsi="Times New Roman" w:cs="Times New Roman"/>
                      <w:sz w:val="24"/>
                      <w:szCs w:val="24"/>
                    </w:rPr>
                    <w:t>Стало</w:t>
                  </w:r>
                </w:p>
              </w:tc>
            </w:tr>
            <w:tr w:rsidR="00DD0C13" w:rsidRPr="00C27E74" w:rsidTr="00DD0C13">
              <w:trPr>
                <w:trHeight w:val="503"/>
              </w:trPr>
              <w:tc>
                <w:tcPr>
                  <w:tcW w:w="5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0C13" w:rsidRPr="00C27E74" w:rsidRDefault="00DD0C13" w:rsidP="00DD0C13">
                  <w:pPr>
                    <w:pStyle w:val="cs80d9435b"/>
                    <w:rPr>
                      <w:b/>
                    </w:rPr>
                  </w:pPr>
                  <w:r w:rsidRPr="00C27E74">
                    <w:rPr>
                      <w:rStyle w:val="cs9b006264"/>
                      <w:rFonts w:ascii="Times New Roman" w:hAnsi="Times New Roman" w:cs="Times New Roman"/>
                      <w:b w:val="0"/>
                      <w:sz w:val="24"/>
                      <w:szCs w:val="24"/>
                    </w:rPr>
                    <w:t xml:space="preserve">107, Cheomdan-daero, Yeonsu-gu, Incheon, 21987, Republic of Korea </w:t>
                  </w:r>
                </w:p>
              </w:tc>
              <w:tc>
                <w:tcPr>
                  <w:tcW w:w="5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0C13" w:rsidRPr="00C27E74" w:rsidRDefault="00DD0C13" w:rsidP="00DD0C13">
                  <w:pPr>
                    <w:pStyle w:val="cs80d9435b"/>
                    <w:rPr>
                      <w:b/>
                    </w:rPr>
                  </w:pPr>
                  <w:r w:rsidRPr="00C27E74">
                    <w:rPr>
                      <w:rStyle w:val="cs9b006264"/>
                      <w:rFonts w:ascii="Times New Roman" w:hAnsi="Times New Roman" w:cs="Times New Roman"/>
                      <w:b w:val="0"/>
                      <w:sz w:val="24"/>
                      <w:szCs w:val="24"/>
                    </w:rPr>
                    <w:t>76, Songdogyoyuk-ro, Yeonsu-gu, Incheon 21987, Republic of Korea</w:t>
                  </w:r>
                </w:p>
              </w:tc>
            </w:tr>
          </w:tbl>
          <w:p w:rsidR="00C175ED" w:rsidRPr="00C27E74" w:rsidRDefault="00C175ED" w:rsidP="00C27E74">
            <w:pPr>
              <w:jc w:val="both"/>
            </w:pPr>
            <w:r w:rsidRPr="00C27E74">
              <w:rPr>
                <w:szCs w:val="24"/>
              </w:rPr>
              <w:t>Брошура дослідника досліджуваного лікарського засобу SB12, версія 2.2 від 12 квітня 2021 року, англійською мовою; Оновлені Зразки маркування досліджуваного лікарського засобу SB12 (запропонований біоаналог екулізумабу</w:t>
            </w:r>
            <w:r w:rsidRPr="00C27E74">
              <w:rPr>
                <w:rFonts w:cs="Calibri"/>
              </w:rPr>
              <w:t>), флакон 30 мл, 10 мг/мл, що містить концентрат розчину для внутрішньовенного вливання, українською мовою</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1804 від 15.08.2019</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подвійне сліпе, багатоцентрове дослідження фази </w:t>
            </w:r>
            <w:r w:rsidRPr="00C27E74">
              <w:rPr>
                <w:rFonts w:cs="Calibri"/>
              </w:rPr>
              <w:t>III</w:t>
            </w:r>
            <w:r w:rsidRPr="00C27E74">
              <w:rPr>
                <w:rFonts w:cs="Calibri"/>
                <w:lang w:val="ru-RU"/>
              </w:rPr>
              <w:t xml:space="preserve"> з метою порівняння ефективності, безпечності, фармакокінетики та імуногенності препарату </w:t>
            </w:r>
            <w:r w:rsidRPr="00C27E74">
              <w:rPr>
                <w:rFonts w:cs="Calibri"/>
              </w:rPr>
              <w:t>SB</w:t>
            </w:r>
            <w:r w:rsidRPr="00C27E74">
              <w:rPr>
                <w:rFonts w:cs="Calibri"/>
                <w:lang w:val="ru-RU"/>
              </w:rPr>
              <w:t xml:space="preserve">12 (запропонованого біоаналога екулізумабу) і препарату Соліріс® у пацієнтів з пароксизмальною нічною гемоглобінурією», </w:t>
            </w:r>
            <w:r w:rsidRPr="00C27E74">
              <w:rPr>
                <w:rFonts w:cs="Calibri"/>
              </w:rPr>
              <w:t>SB</w:t>
            </w:r>
            <w:r w:rsidRPr="00C27E74">
              <w:rPr>
                <w:rFonts w:cs="Calibri"/>
                <w:lang w:val="ru-RU"/>
              </w:rPr>
              <w:t>12-3003, версія 6.0 від 27 листопада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«Контрактно-Дослідницька Організація Іннофарм-Україна»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«Самсунг Байоепіс Ко., Лтд.», Республіка Корея (Samsung Bioepis Co., Ltd., Republic of Korea)</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21</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009234D3">
        <w:rPr>
          <w:rFonts w:eastAsia="Times New Roman"/>
          <w:szCs w:val="24"/>
          <w:lang w:val="uk-UA" w:eastAsia="uk-UA"/>
        </w:rPr>
        <w:t xml:space="preserve">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rPr>
          <w:trHeight w:val="302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lang w:val="ru-RU"/>
              </w:rPr>
            </w:pPr>
            <w:r w:rsidRPr="00C27E74">
              <w:rPr>
                <w:rFonts w:cs="Calibri"/>
                <w:lang w:val="ru-RU"/>
              </w:rPr>
              <w:t>Зміна назви та місця проведення випробування</w:t>
            </w:r>
            <w:r w:rsidR="00DD0C13"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09"/>
            </w:tblGrid>
            <w:tr w:rsidR="00C175ED" w:rsidRPr="00C27E74" w:rsidTr="00C27E74">
              <w:trPr>
                <w:trHeight w:val="70"/>
              </w:trPr>
              <w:tc>
                <w:tcPr>
                  <w:tcW w:w="10228" w:type="dxa"/>
                  <w:gridSpan w:val="2"/>
                  <w:tcBorders>
                    <w:top w:val="nil"/>
                    <w:left w:val="nil"/>
                    <w:bottom w:val="single" w:sz="4" w:space="0" w:color="auto"/>
                    <w:right w:val="nil"/>
                  </w:tcBorders>
                  <w:shd w:val="clear" w:color="auto" w:fill="auto"/>
                  <w:hideMark/>
                </w:tcPr>
                <w:p w:rsidR="00C175ED" w:rsidRPr="00C27E74" w:rsidRDefault="00C175ED" w:rsidP="00C27E74">
                  <w:pPr>
                    <w:jc w:val="both"/>
                    <w:rPr>
                      <w:lang w:val="ru-RU"/>
                    </w:rPr>
                  </w:pPr>
                </w:p>
              </w:tc>
            </w:tr>
            <w:tr w:rsidR="00C175ED" w:rsidRPr="00C27E74" w:rsidTr="00C27E74">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pPr>
                  <w:r w:rsidRPr="00C27E74">
                    <w:t>Було</w:t>
                  </w:r>
                </w:p>
              </w:tc>
              <w:tc>
                <w:tcPr>
                  <w:tcW w:w="520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pPr>
                  <w:r w:rsidRPr="00C27E74">
                    <w:t>Стало</w:t>
                  </w:r>
                </w:p>
              </w:tc>
            </w:tr>
            <w:tr w:rsidR="00DD0C13" w:rsidRPr="00C27E74" w:rsidTr="00C27E74">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80d9435b"/>
                    <w:rPr>
                      <w:lang w:val="ru-RU"/>
                    </w:rPr>
                  </w:pPr>
                  <w:r w:rsidRPr="00C27E74">
                    <w:rPr>
                      <w:rStyle w:val="cs9f0a40405"/>
                      <w:rFonts w:ascii="Times New Roman" w:hAnsi="Times New Roman" w:cs="Times New Roman"/>
                      <w:sz w:val="24"/>
                      <w:szCs w:val="24"/>
                      <w:lang w:val="ru-RU"/>
                    </w:rPr>
                    <w:t>д.м.н., проф. Винник М.І.</w:t>
                  </w:r>
                </w:p>
                <w:p w:rsidR="00DD0C13" w:rsidRPr="00C27E74" w:rsidRDefault="00DD0C13" w:rsidP="00DD0C13">
                  <w:pPr>
                    <w:pStyle w:val="cs80d9435b"/>
                    <w:rPr>
                      <w:lang w:val="ru-RU"/>
                    </w:rPr>
                  </w:pPr>
                  <w:r w:rsidRPr="00C27E74">
                    <w:rPr>
                      <w:rStyle w:val="cs9f0a40405"/>
                      <w:rFonts w:ascii="Times New Roman" w:hAnsi="Times New Roman" w:cs="Times New Roman"/>
                      <w:sz w:val="24"/>
                      <w:szCs w:val="24"/>
                      <w:lang w:val="ru-RU"/>
                    </w:rPr>
                    <w:t>Обласна психоневрологічна лікарня №3, відділення №1 кризових станів та первинного психотичного епізоду для дорослого населення, Івано-Франківський національний медичний університет, кафедра психіатрії, наркології і медичної психології, м. Івано-Франківськ</w:t>
                  </w:r>
                </w:p>
              </w:tc>
              <w:tc>
                <w:tcPr>
                  <w:tcW w:w="5209"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f06cd379"/>
                    <w:rPr>
                      <w:lang w:val="ru-RU"/>
                    </w:rPr>
                  </w:pPr>
                  <w:r w:rsidRPr="00C27E74">
                    <w:rPr>
                      <w:rStyle w:val="cs9f0a40405"/>
                      <w:rFonts w:ascii="Times New Roman" w:hAnsi="Times New Roman" w:cs="Times New Roman"/>
                      <w:sz w:val="24"/>
                      <w:szCs w:val="24"/>
                      <w:lang w:val="ru-RU"/>
                    </w:rPr>
                    <w:t xml:space="preserve">д.м.н., проф. Винник М.І. </w:t>
                  </w:r>
                </w:p>
                <w:p w:rsidR="00DD0C13" w:rsidRPr="00C27E74" w:rsidRDefault="00DD0C13" w:rsidP="00DD0C13">
                  <w:pPr>
                    <w:pStyle w:val="cs80d9435b"/>
                    <w:rPr>
                      <w:lang w:val="ru-RU"/>
                    </w:rPr>
                  </w:pPr>
                  <w:r w:rsidRPr="00C27E74">
                    <w:rPr>
                      <w:rStyle w:val="cs9f0a40405"/>
                      <w:rFonts w:ascii="Times New Roman" w:hAnsi="Times New Roman" w:cs="Times New Roman"/>
                      <w:sz w:val="24"/>
                      <w:szCs w:val="24"/>
                      <w:lang w:val="ru-RU"/>
                    </w:rPr>
                    <w:t>Комунальне некомерційне підприємство «Прикарпатський обласний клінічний центр психічного здоров’я Івано-Франківської обласної ради», відділення №1 кризових станів та первинного психотичного епізоду для дорослого населення, м. Івано-Франківськ</w:t>
                  </w:r>
                </w:p>
              </w:tc>
            </w:tr>
          </w:tbl>
          <w:p w:rsidR="00C175ED" w:rsidRPr="00C27E74" w:rsidRDefault="00C175ED">
            <w:pPr>
              <w:rPr>
                <w:rFonts w:ascii="Calibri" w:hAnsi="Calibri" w:cs="Calibri"/>
                <w:sz w:val="22"/>
                <w:lang w:val="ru-RU"/>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38 від 11.01.2020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C27E74">
              <w:rPr>
                <w:rFonts w:cs="Calibri"/>
              </w:rPr>
              <w:t>SEP</w:t>
            </w:r>
            <w:r w:rsidRPr="00C27E74">
              <w:rPr>
                <w:rFonts w:cs="Calibri"/>
                <w:lang w:val="ru-RU"/>
              </w:rPr>
              <w:t xml:space="preserve">-363856 у пацієнтів із шизофренією у гострому психотичному епізоді», </w:t>
            </w:r>
            <w:r w:rsidRPr="00C27E74">
              <w:rPr>
                <w:rFonts w:cs="Calibri"/>
              </w:rPr>
              <w:t>SEP</w:t>
            </w:r>
            <w:r w:rsidRPr="00C27E74">
              <w:rPr>
                <w:rFonts w:cs="Calibri"/>
                <w:lang w:val="ru-RU"/>
              </w:rPr>
              <w:t xml:space="preserve">361-301, версія 4.00 з інкорпорованою суттєвою поправкою </w:t>
            </w:r>
            <w:r w:rsidRPr="00C27E74">
              <w:rPr>
                <w:rFonts w:cs="Calibri"/>
              </w:rPr>
              <w:t>3.00 від 26 січня 2021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Підприємство з 100% іноземною інвестицією «АЙК’ЮВІА РДС Україна»</w:t>
            </w:r>
          </w:p>
        </w:tc>
      </w:tr>
    </w:tbl>
    <w:p w:rsidR="00432CE0" w:rsidRDefault="00432CE0">
      <w:pPr>
        <w:rPr>
          <w:lang w:val="uk-UA"/>
        </w:rPr>
      </w:pPr>
      <w:r>
        <w:br w:type="page"/>
      </w:r>
      <w:r>
        <w:rPr>
          <w:lang w:val="uk-UA"/>
        </w:rPr>
        <w:t xml:space="preserve">                                                                                                              2                                                                продовження додатка 21</w:t>
      </w:r>
    </w:p>
    <w:p w:rsidR="00432CE0" w:rsidRPr="00432CE0" w:rsidRDefault="00432CE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«Суновіон Фармасьютікалс Інк.» (Sunovion Pharmaceuticals Inc.), США</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22</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lang w:val="ru-RU"/>
              </w:rPr>
            </w:pPr>
            <w:r w:rsidRPr="00C27E74">
              <w:rPr>
                <w:rFonts w:cs="Calibri"/>
                <w:lang w:val="ru-RU"/>
              </w:rPr>
              <w:t>Включення додаткових місць проведення клінічного випробуванння</w:t>
            </w:r>
            <w:r w:rsidR="00DD0C13"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63"/>
            </w:tblGrid>
            <w:tr w:rsidR="00C175ED" w:rsidRPr="00C27E74" w:rsidTr="009A37E5">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DD0C13" w:rsidRPr="00C27E74" w:rsidTr="009A37E5">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2e86d3a6"/>
                    <w:rPr>
                      <w:b/>
                      <w:color w:val="000000"/>
                    </w:rPr>
                  </w:pPr>
                  <w:r w:rsidRPr="00C27E74">
                    <w:rPr>
                      <w:rStyle w:val="cs9b006266"/>
                      <w:rFonts w:ascii="Times New Roman" w:hAnsi="Times New Roman" w:cs="Times New Roman"/>
                      <w:b w:val="0"/>
                      <w:sz w:val="24"/>
                      <w:szCs w:val="24"/>
                    </w:rPr>
                    <w:t>1.</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f06cd379"/>
                    <w:rPr>
                      <w:b/>
                      <w:color w:val="000000"/>
                    </w:rPr>
                  </w:pPr>
                  <w:r w:rsidRPr="00C27E74">
                    <w:rPr>
                      <w:rStyle w:val="cs9b006266"/>
                      <w:rFonts w:ascii="Times New Roman" w:hAnsi="Times New Roman" w:cs="Times New Roman"/>
                      <w:b w:val="0"/>
                      <w:sz w:val="24"/>
                      <w:szCs w:val="24"/>
                    </w:rPr>
                    <w:t>к.м.н. Будзак І.Я.</w:t>
                  </w:r>
                </w:p>
                <w:p w:rsidR="00DD0C13" w:rsidRPr="00C27E74" w:rsidRDefault="00DD0C13" w:rsidP="00DD0C13">
                  <w:pPr>
                    <w:pStyle w:val="cs80d9435b"/>
                    <w:rPr>
                      <w:b/>
                      <w:color w:val="000000"/>
                    </w:rPr>
                  </w:pPr>
                  <w:r w:rsidRPr="00C27E74">
                    <w:rPr>
                      <w:rStyle w:val="cs7d567a251"/>
                      <w:rFonts w:ascii="Times New Roman" w:hAnsi="Times New Roman" w:cs="Times New Roman"/>
                      <w:b w:val="0"/>
                      <w:color w:val="000000"/>
                      <w:sz w:val="24"/>
                      <w:szCs w:val="24"/>
                    </w:rPr>
                    <w:t xml:space="preserve">Клініка Державної установи «Інститут гастроентерології Національної академії медичних наук України», відділ захворювань шлунку та дванадцятипалої кишки, дієтології та лікувального харчування, Дніпровський державний медичний університет, кафедра терапії, кардіології та сімейної медицини факультету післядипломної освіти, </w:t>
                  </w:r>
                  <w:r w:rsidR="009A37E5">
                    <w:rPr>
                      <w:rStyle w:val="cs7d567a251"/>
                      <w:rFonts w:ascii="Times New Roman" w:hAnsi="Times New Roman" w:cs="Times New Roman"/>
                      <w:b w:val="0"/>
                      <w:color w:val="000000"/>
                      <w:sz w:val="24"/>
                      <w:szCs w:val="24"/>
                      <w:lang w:val="uk-UA"/>
                    </w:rPr>
                    <w:t xml:space="preserve">     </w:t>
                  </w:r>
                  <w:r w:rsidRPr="00C27E74">
                    <w:rPr>
                      <w:rStyle w:val="cs7d567a251"/>
                      <w:rFonts w:ascii="Times New Roman" w:hAnsi="Times New Roman" w:cs="Times New Roman"/>
                      <w:b w:val="0"/>
                      <w:color w:val="000000"/>
                      <w:sz w:val="24"/>
                      <w:szCs w:val="24"/>
                    </w:rPr>
                    <w:t>м. Дніпро</w:t>
                  </w:r>
                </w:p>
              </w:tc>
            </w:tr>
            <w:tr w:rsidR="00DD0C13" w:rsidRPr="00C27E74" w:rsidTr="009A37E5">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2e86d3a6"/>
                    <w:rPr>
                      <w:b/>
                      <w:color w:val="000000"/>
                    </w:rPr>
                  </w:pPr>
                  <w:r w:rsidRPr="00C27E74">
                    <w:rPr>
                      <w:rStyle w:val="cs9b006266"/>
                      <w:rFonts w:ascii="Times New Roman" w:hAnsi="Times New Roman" w:cs="Times New Roman"/>
                      <w:b w:val="0"/>
                      <w:sz w:val="24"/>
                      <w:szCs w:val="24"/>
                    </w:rPr>
                    <w:t>2.</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f06cd379"/>
                    <w:rPr>
                      <w:b/>
                      <w:color w:val="000000"/>
                      <w:lang w:val="ru-RU"/>
                    </w:rPr>
                  </w:pPr>
                  <w:r w:rsidRPr="00C27E74">
                    <w:rPr>
                      <w:rStyle w:val="cs9b006266"/>
                      <w:rFonts w:ascii="Times New Roman" w:hAnsi="Times New Roman" w:cs="Times New Roman"/>
                      <w:b w:val="0"/>
                      <w:sz w:val="24"/>
                      <w:szCs w:val="24"/>
                      <w:lang w:val="ru-RU"/>
                    </w:rPr>
                    <w:t>к.м.н. Герасименко О.М.</w:t>
                  </w:r>
                </w:p>
                <w:p w:rsidR="00DD0C13" w:rsidRPr="00C27E74" w:rsidRDefault="00DD0C13" w:rsidP="00EA2A50">
                  <w:pPr>
                    <w:pStyle w:val="cs80d9435b"/>
                    <w:rPr>
                      <w:b/>
                      <w:color w:val="000000"/>
                      <w:lang w:val="ru-RU"/>
                    </w:rPr>
                  </w:pPr>
                  <w:r w:rsidRPr="00C27E74">
                    <w:rPr>
                      <w:rStyle w:val="cs7d567a251"/>
                      <w:rFonts w:ascii="Times New Roman" w:hAnsi="Times New Roman" w:cs="Times New Roman"/>
                      <w:b w:val="0"/>
                      <w:color w:val="000000"/>
                      <w:sz w:val="24"/>
                      <w:szCs w:val="24"/>
                      <w:lang w:val="ru-RU"/>
                    </w:rPr>
                    <w:t xml:space="preserve">Медичний центр товариства з обмеженою відповідальністю «Медичний центр «Консиліум Медікал», стаціонарне відділення з гастроентерологічними палатами, </w:t>
                  </w:r>
                  <w:r w:rsidR="009A37E5">
                    <w:rPr>
                      <w:rStyle w:val="cs7d567a251"/>
                      <w:rFonts w:ascii="Times New Roman" w:hAnsi="Times New Roman" w:cs="Times New Roman"/>
                      <w:b w:val="0"/>
                      <w:color w:val="000000"/>
                      <w:sz w:val="24"/>
                      <w:szCs w:val="24"/>
                      <w:lang w:val="ru-RU"/>
                    </w:rPr>
                    <w:t xml:space="preserve"> </w:t>
                  </w:r>
                  <w:r w:rsidRPr="00C27E74">
                    <w:rPr>
                      <w:rStyle w:val="cs7d567a251"/>
                      <w:rFonts w:ascii="Times New Roman" w:hAnsi="Times New Roman" w:cs="Times New Roman"/>
                      <w:b w:val="0"/>
                      <w:color w:val="000000"/>
                      <w:sz w:val="24"/>
                      <w:szCs w:val="24"/>
                      <w:lang w:val="ru-RU"/>
                    </w:rPr>
                    <w:t>м. Київ</w:t>
                  </w:r>
                </w:p>
              </w:tc>
            </w:tr>
            <w:tr w:rsidR="00DD0C13" w:rsidRPr="00C27E74" w:rsidTr="009A37E5">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2e86d3a6"/>
                    <w:rPr>
                      <w:b/>
                      <w:color w:val="000000"/>
                    </w:rPr>
                  </w:pPr>
                  <w:r w:rsidRPr="00C27E74">
                    <w:rPr>
                      <w:rStyle w:val="cs9b006266"/>
                      <w:rFonts w:ascii="Times New Roman" w:hAnsi="Times New Roman" w:cs="Times New Roman"/>
                      <w:b w:val="0"/>
                      <w:sz w:val="24"/>
                      <w:szCs w:val="24"/>
                    </w:rPr>
                    <w:t>3.</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f06cd379"/>
                    <w:rPr>
                      <w:b/>
                      <w:color w:val="000000"/>
                      <w:lang w:val="ru-RU"/>
                    </w:rPr>
                  </w:pPr>
                  <w:r w:rsidRPr="00C27E74">
                    <w:rPr>
                      <w:rStyle w:val="cs9b006266"/>
                      <w:rFonts w:ascii="Times New Roman" w:hAnsi="Times New Roman" w:cs="Times New Roman"/>
                      <w:b w:val="0"/>
                      <w:sz w:val="24"/>
                      <w:szCs w:val="24"/>
                      <w:lang w:val="ru-RU"/>
                    </w:rPr>
                    <w:t>к.м.н. Кулинич Р.Л.</w:t>
                  </w:r>
                </w:p>
                <w:p w:rsidR="00DD0C13" w:rsidRPr="00C27E74" w:rsidRDefault="00DD0C13" w:rsidP="00DD0C13">
                  <w:pPr>
                    <w:pStyle w:val="csf06cd379"/>
                    <w:rPr>
                      <w:b/>
                      <w:color w:val="000000"/>
                      <w:lang w:val="ru-RU"/>
                    </w:rPr>
                  </w:pPr>
                  <w:r w:rsidRPr="00C27E74">
                    <w:rPr>
                      <w:rStyle w:val="cs7d567a251"/>
                      <w:rFonts w:ascii="Times New Roman" w:hAnsi="Times New Roman" w:cs="Times New Roman"/>
                      <w:b w:val="0"/>
                      <w:color w:val="000000"/>
                      <w:sz w:val="24"/>
                      <w:szCs w:val="24"/>
                      <w:lang w:val="ru-RU"/>
                    </w:rPr>
                    <w:t>Комунальне некомерційне підприємство «Запорізька обласна клінічна лікарня» Запорізької обласної ради, відділення гастроентерології і ендоскопії, м. Запоріжжя</w:t>
                  </w:r>
                </w:p>
              </w:tc>
            </w:tr>
            <w:tr w:rsidR="00DD0C13" w:rsidRPr="00C27E74" w:rsidTr="009A37E5">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2e86d3a6"/>
                    <w:rPr>
                      <w:b/>
                      <w:color w:val="000000"/>
                    </w:rPr>
                  </w:pPr>
                  <w:r w:rsidRPr="00C27E74">
                    <w:rPr>
                      <w:rStyle w:val="cs9b006266"/>
                      <w:rFonts w:ascii="Times New Roman" w:hAnsi="Times New Roman" w:cs="Times New Roman"/>
                      <w:b w:val="0"/>
                      <w:sz w:val="24"/>
                      <w:szCs w:val="24"/>
                    </w:rPr>
                    <w:t>4.</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DD0C13" w:rsidRPr="00C27E74" w:rsidRDefault="00DD0C13" w:rsidP="00DD0C13">
                  <w:pPr>
                    <w:pStyle w:val="csf06cd379"/>
                    <w:rPr>
                      <w:b/>
                      <w:color w:val="000000"/>
                      <w:lang w:val="ru-RU"/>
                    </w:rPr>
                  </w:pPr>
                  <w:r w:rsidRPr="00C27E74">
                    <w:rPr>
                      <w:rStyle w:val="cs9b006266"/>
                      <w:rFonts w:ascii="Times New Roman" w:hAnsi="Times New Roman" w:cs="Times New Roman"/>
                      <w:b w:val="0"/>
                      <w:sz w:val="24"/>
                      <w:szCs w:val="24"/>
                      <w:lang w:val="ru-RU"/>
                    </w:rPr>
                    <w:t>к.м.н. Томашкевич Г.І.</w:t>
                  </w:r>
                </w:p>
                <w:p w:rsidR="00DD0C13" w:rsidRPr="00C27E74" w:rsidRDefault="00DD0C13" w:rsidP="00DD0C13">
                  <w:pPr>
                    <w:pStyle w:val="csf06cd379"/>
                    <w:rPr>
                      <w:b/>
                      <w:color w:val="000000"/>
                      <w:lang w:val="ru-RU"/>
                    </w:rPr>
                  </w:pPr>
                  <w:r w:rsidRPr="00C27E74">
                    <w:rPr>
                      <w:rStyle w:val="cs7d567a251"/>
                      <w:rFonts w:ascii="Times New Roman" w:hAnsi="Times New Roman" w:cs="Times New Roman"/>
                      <w:b w:val="0"/>
                      <w:color w:val="000000"/>
                      <w:sz w:val="24"/>
                      <w:szCs w:val="24"/>
                      <w:lang w:val="ru-RU"/>
                    </w:rPr>
                    <w:t>Комунальне некомерційне підприємство «Вінницька міська клінічна лікарня №1», гастроентерологічне відділення, м. Вінниця</w:t>
                  </w:r>
                </w:p>
              </w:tc>
            </w:tr>
          </w:tbl>
          <w:p w:rsidR="00C175ED" w:rsidRPr="00C27E74" w:rsidRDefault="00C175ED">
            <w:pPr>
              <w:rPr>
                <w:rFonts w:ascii="Calibri" w:hAnsi="Calibri" w:cs="Calibri"/>
                <w:sz w:val="22"/>
                <w:lang w:val="ru-RU"/>
              </w:rPr>
            </w:pPr>
          </w:p>
        </w:tc>
      </w:tr>
    </w:tbl>
    <w:p w:rsidR="00432CE0" w:rsidRDefault="00432CE0">
      <w:pPr>
        <w:rPr>
          <w:lang w:val="uk-UA"/>
        </w:rPr>
      </w:pPr>
      <w:r>
        <w:br w:type="page"/>
      </w:r>
      <w:r>
        <w:rPr>
          <w:lang w:val="uk-UA"/>
        </w:rPr>
        <w:t xml:space="preserve">                                                                                                              2                                                                продовження додатка 22</w:t>
      </w:r>
    </w:p>
    <w:p w:rsidR="00432CE0" w:rsidRPr="00432CE0" w:rsidRDefault="00432CE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1012 від 24.05.2021</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подвійне сліпе, плацебо-контрольоване дослідження препарату </w:t>
            </w:r>
            <w:r w:rsidRPr="00C27E74">
              <w:rPr>
                <w:rFonts w:cs="Calibri"/>
              </w:rPr>
              <w:t>BBT</w:t>
            </w:r>
            <w:r w:rsidRPr="00C27E74">
              <w:rPr>
                <w:rFonts w:cs="Calibri"/>
                <w:lang w:val="ru-RU"/>
              </w:rPr>
              <w:t>-401-1</w:t>
            </w:r>
            <w:r w:rsidRPr="00C27E74">
              <w:rPr>
                <w:rFonts w:cs="Calibri"/>
              </w:rPr>
              <w:t>S</w:t>
            </w:r>
            <w:r w:rsidRPr="00C27E74">
              <w:rPr>
                <w:rFonts w:cs="Calibri"/>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w:t>
            </w:r>
            <w:r w:rsidRPr="00C27E74">
              <w:rPr>
                <w:rFonts w:cs="Calibri"/>
              </w:rPr>
              <w:t>BBT</w:t>
            </w:r>
            <w:r w:rsidRPr="00C27E74">
              <w:rPr>
                <w:rFonts w:cs="Calibri"/>
                <w:lang w:val="ru-RU"/>
              </w:rPr>
              <w:t>401-</w:t>
            </w:r>
            <w:r w:rsidRPr="00C27E74">
              <w:rPr>
                <w:rFonts w:cs="Calibri"/>
              </w:rPr>
              <w:t>UC</w:t>
            </w:r>
            <w:r w:rsidRPr="00C27E74">
              <w:rPr>
                <w:rFonts w:cs="Calibri"/>
                <w:lang w:val="ru-RU"/>
              </w:rPr>
              <w:t>-005, версія 4 від 14 грудня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 «КОВАНС КЛІНІКАЛ ДЕВЕЛОПМЕНТ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Bridge Biotherapeutics, Inc., Республіка Корея</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23</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Інформація для пацієнта і Форма інформованої згоди, Модельна версія для України (для Частини ІІ дослідження) / версія 8.0 / 28 квітня 2021 року, українською та російською мовами</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70 від 31.01.2017</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«Рандомізоване подвійне сліпе плацебо-контрольоване багатоцентрове дослідження фази 2</w:t>
            </w:r>
            <w:r w:rsidRPr="00C27E74">
              <w:rPr>
                <w:rFonts w:cs="Calibri"/>
              </w:rPr>
              <w:t>b</w:t>
            </w:r>
            <w:r w:rsidRPr="00C27E74">
              <w:rPr>
                <w:rFonts w:cs="Calibri"/>
                <w:lang w:val="ru-RU"/>
              </w:rPr>
              <w:t xml:space="preserve">, що проводиться у паралельних групах з метою оцінки безпечності та ефективності застосування препарату </w:t>
            </w:r>
            <w:r w:rsidRPr="00C27E74">
              <w:rPr>
                <w:rFonts w:cs="Calibri"/>
              </w:rPr>
              <w:t>JNJ</w:t>
            </w:r>
            <w:r w:rsidRPr="00C27E74">
              <w:rPr>
                <w:rFonts w:cs="Calibri"/>
                <w:lang w:val="ru-RU"/>
              </w:rPr>
              <w:t>-64304500 у пацієнтів з хворобою Крона в активній фазі від середнього до важкого ступеня тяжкості», 64304500</w:t>
            </w:r>
            <w:r w:rsidRPr="00C27E74">
              <w:rPr>
                <w:rFonts w:cs="Calibri"/>
              </w:rPr>
              <w:t>CRD</w:t>
            </w:r>
            <w:r w:rsidRPr="00C27E74">
              <w:rPr>
                <w:rFonts w:cs="Calibri"/>
                <w:lang w:val="ru-RU"/>
              </w:rPr>
              <w:t xml:space="preserve">2001, з інкорпорованою поправкою </w:t>
            </w:r>
            <w:r w:rsidRPr="00C27E74">
              <w:rPr>
                <w:rFonts w:cs="Calibri"/>
              </w:rPr>
              <w:t>6 від 04 лютого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 «ПАРЕКСЕЛ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«Янссен-Сілаг Інтернешнл НВ», Бельгія / Janssen-Silag International NV</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24</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 xml:space="preserve">Брошура дослідника MK-3475, видання 20 від 08 березня 2021 року, англійською мовою; Протокол MK-3475-204, Інформація та документ про інформовану згоду пацієнта, версія 11.01 для України від 21 квітня 2021 року українською мовою; Протокол MK-3475-204, Інформація та документ про інформовану згоду пацієнта, версія 11.01 для України від 21 квітня 2021 року російською мовою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1277 від 20.10.2017</w:t>
            </w:r>
          </w:p>
        </w:tc>
      </w:tr>
      <w:tr w:rsidR="00C175ED" w:rsidRPr="00C27E74" w:rsidTr="00C27E74">
        <w:trPr>
          <w:trHeight w:val="1018"/>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«Рандомізоване, відкрите клінічне дослідження ІІІ фази порівняння пембролізумабу та брентуксимабу ведотину у пацієнтів з рецидивуючою або резистентною до лікування класичною лімфомою </w:t>
            </w:r>
            <w:r w:rsidRPr="00C27E74">
              <w:rPr>
                <w:rFonts w:cs="Calibri"/>
              </w:rPr>
              <w:t>Ходжкіна», MK-3475-204, з інкорпорованою поправкою 05 від 18 лютого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«МСД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«Мерк Шарп Енд Доум Корп.», дочірнє підприємство «Мерк Енд Ко.,</w:t>
            </w:r>
            <w:r w:rsidR="0020015F" w:rsidRPr="00C27E74">
              <w:rPr>
                <w:rFonts w:cs="Calibri"/>
                <w:lang w:val="ru-RU"/>
              </w:rPr>
              <w:t xml:space="preserve"> </w:t>
            </w:r>
            <w:r w:rsidRPr="00C27E74">
              <w:rPr>
                <w:rFonts w:cs="Calibri"/>
                <w:lang w:val="ru-RU"/>
              </w:rPr>
              <w:t xml:space="preserve">Інк.» </w:t>
            </w:r>
            <w:r w:rsidRPr="00C27E74">
              <w:rPr>
                <w:rFonts w:cs="Calibri"/>
              </w:rPr>
              <w:t>(Merck Sharp &amp; Dohme Corp., a subsidiary of Merck &amp; Co., Inc.), США</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25</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Доповнення до інформаційного листка пацієнта та форми інформованої згоди, що охоплює зміни у зв’язку з COVID-19 для батьків, основне дослідження, міжнародна майстер-версія Доповнення вер. 1.0 від 15 квітня 2021 р., Україна, вер. 1.0 від 26 квітня 2021 р., українською та російською мовами</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574 від 29.03.2018</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«Інтервенційне, рандомізоване, подвійне сліпе, плацебо-контрольоване дослідження з активним препаратом порівняння (флуоксетин) та фіксованою дозою вортіоксетину у педіатричних пацієнтів віком від 7 до 11 років, хворих на великий депресивний розлад (ВДР)», 12709</w:t>
            </w:r>
            <w:r w:rsidRPr="00C27E74">
              <w:rPr>
                <w:rFonts w:cs="Calibri"/>
              </w:rPr>
              <w:t>A</w:t>
            </w:r>
            <w:r w:rsidRPr="00C27E74">
              <w:rPr>
                <w:rFonts w:cs="Calibri"/>
                <w:lang w:val="ru-RU"/>
              </w:rPr>
              <w:t xml:space="preserve">, версія 4.0 з інкорпорованою поправкою </w:t>
            </w:r>
            <w:r w:rsidRPr="00C27E74">
              <w:rPr>
                <w:rFonts w:cs="Calibri"/>
              </w:rPr>
              <w:t>3 від 21 серпня 2018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 «Клінічні дослідження Айкон»,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Х. Лундбек А/С, Данія </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26</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4C425B">
        <w:trPr>
          <w:trHeight w:val="246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9A37E5" w:rsidRDefault="00C175ED" w:rsidP="00C27E74">
            <w:pPr>
              <w:jc w:val="both"/>
              <w:rPr>
                <w:rFonts w:cs="Calibri"/>
                <w:lang w:val="uk-UA"/>
              </w:rPr>
            </w:pPr>
            <w:r w:rsidRPr="00C27E74">
              <w:rPr>
                <w:rFonts w:cs="Calibri"/>
              </w:rPr>
              <w:t>Брошура дослідника ATI-2173, версія 3.0, від 29 квітня 2021 року, англійською мовою; Зміна адреси Спонсора дослідження Антіос Терапевтікс Інк, США/Antios Therapeutics, Inc., USA: 20 Хорсшу Бенд Роуд, Мендем, штат Нью-Джерсі, 07945, США/20 Horseshoe Bend Road, Mendham NJ 07945, USA</w:t>
            </w:r>
            <w:r w:rsidR="009A37E5">
              <w:rPr>
                <w:rFonts w:cs="Calibri"/>
                <w:lang w:val="uk-UA"/>
              </w:rPr>
              <w:t>:</w:t>
            </w:r>
          </w:p>
          <w:tbl>
            <w:tblPr>
              <w:tblW w:w="0" w:type="auto"/>
              <w:tblLayout w:type="fixed"/>
              <w:tblCellMar>
                <w:left w:w="0" w:type="dxa"/>
                <w:right w:w="0" w:type="dxa"/>
              </w:tblCellMar>
              <w:tblLook w:val="04A0" w:firstRow="1" w:lastRow="0" w:firstColumn="1" w:lastColumn="0" w:noHBand="0" w:noVBand="1"/>
            </w:tblPr>
            <w:tblGrid>
              <w:gridCol w:w="4963"/>
              <w:gridCol w:w="5240"/>
            </w:tblGrid>
            <w:tr w:rsidR="009A37E5" w:rsidRPr="00A068F4" w:rsidTr="004C425B">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37E5" w:rsidRPr="004C425B" w:rsidRDefault="009A37E5" w:rsidP="009A37E5">
                  <w:pPr>
                    <w:pStyle w:val="cs2e86d3a6"/>
                  </w:pPr>
                  <w:r w:rsidRPr="004C425B">
                    <w:rPr>
                      <w:rStyle w:val="cs9f0a404010"/>
                      <w:rFonts w:ascii="Times New Roman" w:hAnsi="Times New Roman" w:cs="Times New Roman"/>
                      <w:sz w:val="24"/>
                      <w:szCs w:val="24"/>
                    </w:rPr>
                    <w:t>БУЛО</w:t>
                  </w:r>
                </w:p>
              </w:tc>
              <w:tc>
                <w:tcPr>
                  <w:tcW w:w="5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37E5" w:rsidRPr="004C425B" w:rsidRDefault="009A37E5" w:rsidP="009A37E5">
                  <w:pPr>
                    <w:pStyle w:val="cs2e86d3a6"/>
                  </w:pPr>
                  <w:r w:rsidRPr="004C425B">
                    <w:rPr>
                      <w:rStyle w:val="cs9f0a404010"/>
                      <w:rFonts w:ascii="Times New Roman" w:hAnsi="Times New Roman" w:cs="Times New Roman"/>
                      <w:sz w:val="24"/>
                      <w:szCs w:val="24"/>
                    </w:rPr>
                    <w:t>СТАЛО</w:t>
                  </w:r>
                </w:p>
              </w:tc>
            </w:tr>
            <w:tr w:rsidR="009A37E5" w:rsidRPr="00A068F4" w:rsidTr="004C425B">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37E5" w:rsidRPr="004C425B" w:rsidRDefault="009A37E5" w:rsidP="009A37E5">
                  <w:pPr>
                    <w:pStyle w:val="cs80d9435b"/>
                  </w:pPr>
                  <w:r w:rsidRPr="004C425B">
                    <w:rPr>
                      <w:rStyle w:val="cs8f3868831"/>
                      <w:b w:val="0"/>
                      <w:i w:val="0"/>
                    </w:rPr>
                    <w:t>575 Фарр Роуд Норт Іст, Юніт 12260, Атланта, штат Джорджія 30355, США/575 Pharr Rd NE, Unit 12260, Atlanta, GA 30355, USA</w:t>
                  </w:r>
                </w:p>
              </w:tc>
              <w:tc>
                <w:tcPr>
                  <w:tcW w:w="5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37E5" w:rsidRPr="004C425B" w:rsidRDefault="009A37E5" w:rsidP="009A37E5">
                  <w:pPr>
                    <w:pStyle w:val="cs80d9435b"/>
                  </w:pPr>
                  <w:r w:rsidRPr="004C425B">
                    <w:rPr>
                      <w:rStyle w:val="csed36d4af10"/>
                      <w:rFonts w:ascii="Times New Roman" w:hAnsi="Times New Roman" w:cs="Times New Roman"/>
                      <w:b w:val="0"/>
                      <w:i w:val="0"/>
                      <w:sz w:val="24"/>
                      <w:szCs w:val="24"/>
                    </w:rPr>
                    <w:t>20 Хорсшу Бенд Роуд, Мендем, штат Нью-Джерсі, 07945, США/20 Horseshoe Bend Road, Mendham NJ 07945, USA.</w:t>
                  </w:r>
                </w:p>
                <w:p w:rsidR="009A37E5" w:rsidRPr="004C425B" w:rsidRDefault="009A37E5" w:rsidP="009A37E5">
                  <w:pPr>
                    <w:pStyle w:val="cs80d9435b"/>
                  </w:pPr>
                  <w:r w:rsidRPr="004C425B">
                    <w:rPr>
                      <w:rStyle w:val="cs5efed22f1"/>
                    </w:rPr>
                    <w:t> </w:t>
                  </w:r>
                </w:p>
              </w:tc>
            </w:tr>
          </w:tbl>
          <w:p w:rsidR="00C175ED" w:rsidRPr="00C27E74" w:rsidRDefault="00C175ED" w:rsidP="00C27E74">
            <w:pPr>
              <w:jc w:val="both"/>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1143 від 15.05.2020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«Фаза 1, подвійне сліпе дослідження для оцінки безпеки, переносимості, фармакокінетики та противірусної активності препарату </w:t>
            </w:r>
            <w:r w:rsidRPr="00C27E74">
              <w:rPr>
                <w:rFonts w:cs="Calibri"/>
              </w:rPr>
              <w:t>ATI</w:t>
            </w:r>
            <w:r w:rsidRPr="00C27E74">
              <w:rPr>
                <w:rFonts w:cs="Calibri"/>
                <w:lang w:val="ru-RU"/>
              </w:rPr>
              <w:t xml:space="preserve">-2173 у здорових осіб та у осіб з хронічною інфекцією, викликаною вірусом гепатиту В», </w:t>
            </w:r>
            <w:r w:rsidRPr="00C27E74">
              <w:rPr>
                <w:rFonts w:cs="Calibri"/>
              </w:rPr>
              <w:t>ANTT</w:t>
            </w:r>
            <w:r w:rsidRPr="00C27E74">
              <w:rPr>
                <w:rFonts w:cs="Calibri"/>
                <w:lang w:val="ru-RU"/>
              </w:rPr>
              <w:t>101, версія 4.0 (поправка 03) від 07 грудня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 «Аренсія Експлораторі Медісін»,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Антіос Терапевтікс Інк., США / Antios Therapeutics, Inc., USA</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27</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Брошура дослідника MK-7655/MK-7655A, видання 14 від 30 квітня 2021 року, англійською мовою</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1964 від 26.08.2020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«Відкрите, рандомізоване, контрольоване за допомогою активного препарату клінічне дослідження </w:t>
            </w:r>
            <w:r w:rsidRPr="00C27E74">
              <w:rPr>
                <w:rFonts w:cs="Calibri"/>
              </w:rPr>
              <w:t>II</w:t>
            </w:r>
            <w:r w:rsidRPr="00C27E74">
              <w:rPr>
                <w:rFonts w:cs="Calibri"/>
                <w:lang w:val="ru-RU"/>
              </w:rPr>
              <w:t>/</w:t>
            </w:r>
            <w:r w:rsidRPr="00C27E74">
              <w:rPr>
                <w:rFonts w:cs="Calibri"/>
              </w:rPr>
              <w:t>III</w:t>
            </w:r>
            <w:r w:rsidRPr="00C27E74">
              <w:rPr>
                <w:rFonts w:cs="Calibri"/>
                <w:lang w:val="ru-RU"/>
              </w:rPr>
              <w:t xml:space="preserve"> фази для оцінки безпеки, переносимості, ефективності та фармакокінетики М</w:t>
            </w:r>
            <w:r w:rsidRPr="00C27E74">
              <w:rPr>
                <w:rFonts w:cs="Calibri"/>
              </w:rPr>
              <w:t>K</w:t>
            </w:r>
            <w:r w:rsidRPr="00C27E74">
              <w:rPr>
                <w:rFonts w:cs="Calibri"/>
                <w:lang w:val="ru-RU"/>
              </w:rPr>
              <w:t xml:space="preserve">-7655А у дітей віком від народження до 18 років з підтвердженою або підозрюваною грамнегативною бактеріальною інфекцією», </w:t>
            </w:r>
            <w:r w:rsidRPr="00C27E74">
              <w:rPr>
                <w:rFonts w:cs="Calibri"/>
              </w:rPr>
              <w:t>MK</w:t>
            </w:r>
            <w:r w:rsidRPr="00C27E74">
              <w:rPr>
                <w:rFonts w:cs="Calibri"/>
                <w:lang w:val="ru-RU"/>
              </w:rPr>
              <w:t>-7655</w:t>
            </w:r>
            <w:r w:rsidRPr="00C27E74">
              <w:rPr>
                <w:rFonts w:cs="Calibri"/>
              </w:rPr>
              <w:t>A</w:t>
            </w:r>
            <w:r w:rsidRPr="00C27E74">
              <w:rPr>
                <w:rFonts w:cs="Calibri"/>
                <w:lang w:val="ru-RU"/>
              </w:rPr>
              <w:t xml:space="preserve">-021, з інкорпорованою поправкою </w:t>
            </w:r>
            <w:r w:rsidRPr="00C27E74">
              <w:rPr>
                <w:rFonts w:cs="Calibri"/>
              </w:rPr>
              <w:t xml:space="preserve">02 від 27 серпня </w:t>
            </w:r>
            <w:r w:rsidR="00EA2A50">
              <w:rPr>
                <w:rFonts w:cs="Calibri"/>
                <w:lang w:val="uk-UA"/>
              </w:rPr>
              <w:t xml:space="preserve">                 </w:t>
            </w:r>
            <w:r w:rsidRPr="00C27E74">
              <w:rPr>
                <w:rFonts w:cs="Calibri"/>
              </w:rPr>
              <w:t>2019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«МСД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«Мерк Шарп Енд Доум Корп.», дочірнє підприємство «Мерк Енд Ко., Інк.», США (Merck Sharp &amp; Dohme Corp., a subsidiary of Merck &amp; Co., Inc., USA) </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28</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lang w:val="ru-RU"/>
              </w:rPr>
            </w:pPr>
            <w:r w:rsidRPr="00C27E74">
              <w:rPr>
                <w:rFonts w:cs="Calibri"/>
                <w:lang w:val="ru-RU"/>
              </w:rPr>
              <w:t>Включення додаткового місця проведення випробування</w:t>
            </w:r>
            <w:r w:rsidR="0020015F"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175ED" w:rsidRPr="00C27E74" w:rsidTr="00C27E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20015F"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2e86d3a6"/>
                    <w:rPr>
                      <w:color w:val="000000"/>
                    </w:rPr>
                  </w:pPr>
                  <w:r w:rsidRPr="00C27E74">
                    <w:rPr>
                      <w:rStyle w:val="cs7d567a252"/>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f06cd379"/>
                    <w:rPr>
                      <w:color w:val="000000"/>
                    </w:rPr>
                  </w:pPr>
                  <w:r w:rsidRPr="00C27E74">
                    <w:rPr>
                      <w:rStyle w:val="cs9b0062612"/>
                      <w:rFonts w:ascii="Times New Roman" w:hAnsi="Times New Roman" w:cs="Times New Roman"/>
                      <w:b w:val="0"/>
                      <w:sz w:val="24"/>
                      <w:szCs w:val="24"/>
                    </w:rPr>
                    <w:t>д.м.н., проф. Сміян С.І.</w:t>
                  </w:r>
                </w:p>
                <w:p w:rsidR="0020015F" w:rsidRPr="00C27E74" w:rsidRDefault="0020015F" w:rsidP="0020015F">
                  <w:pPr>
                    <w:pStyle w:val="cs80d9435b"/>
                    <w:rPr>
                      <w:color w:val="000000"/>
                    </w:rPr>
                  </w:pPr>
                  <w:r w:rsidRPr="00C27E74">
                    <w:rPr>
                      <w:rStyle w:val="cs7d567a252"/>
                      <w:rFonts w:ascii="Times New Roman" w:hAnsi="Times New Roman" w:cs="Times New Roman"/>
                      <w:b w:val="0"/>
                      <w:color w:val="000000"/>
                      <w:sz w:val="24"/>
                      <w:szCs w:val="24"/>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bl>
          <w:p w:rsidR="00C175ED" w:rsidRPr="00C27E74" w:rsidRDefault="00C175ED">
            <w:pPr>
              <w:rPr>
                <w:rFonts w:ascii="Calibri" w:hAnsi="Calibri" w:cs="Calibri"/>
                <w:sz w:val="22"/>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20015F" w:rsidP="00C27E74">
            <w:pPr>
              <w:jc w:val="both"/>
              <w:rPr>
                <w:rFonts w:cs="Calibri"/>
                <w:lang w:val="ru-RU"/>
              </w:rPr>
            </w:pPr>
            <w:r w:rsidRPr="00C27E74">
              <w:rPr>
                <w:rFonts w:cs="Calibri"/>
              </w:rPr>
              <w:t>―</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подвійне сліпе, багатоцентрове клінічне дослідження фази </w:t>
            </w:r>
            <w:r w:rsidRPr="00C27E74">
              <w:rPr>
                <w:rFonts w:cs="Calibri"/>
              </w:rPr>
              <w:t>III</w:t>
            </w:r>
            <w:r w:rsidRPr="00C27E74">
              <w:rPr>
                <w:rFonts w:cs="Calibri"/>
                <w:lang w:val="ru-RU"/>
              </w:rPr>
              <w:t xml:space="preserve"> для оцінки ефективності, безпечності, переносимості, фармакокінетики та імуногенності препарату </w:t>
            </w:r>
            <w:r w:rsidRPr="00C27E74">
              <w:rPr>
                <w:rFonts w:cs="Calibri"/>
              </w:rPr>
              <w:t>SB</w:t>
            </w:r>
            <w:r w:rsidRPr="00C27E74">
              <w:rPr>
                <w:rFonts w:cs="Calibri"/>
                <w:lang w:val="ru-RU"/>
              </w:rPr>
              <w:t xml:space="preserve">17 (запропонованого біосиміляру устекінумабу) в порівнянні з препаратом Стелара® в пацієнтів із бляшковим псоріазом середнього або тяжкого ступеня», </w:t>
            </w:r>
            <w:r w:rsidRPr="00C27E74">
              <w:rPr>
                <w:rFonts w:cs="Calibri"/>
              </w:rPr>
              <w:t>SB</w:t>
            </w:r>
            <w:r w:rsidRPr="00C27E74">
              <w:rPr>
                <w:rFonts w:cs="Calibri"/>
                <w:lang w:val="ru-RU"/>
              </w:rPr>
              <w:t xml:space="preserve">17-3001, версія 2.0 від 15 лютого </w:t>
            </w:r>
            <w:r w:rsidR="00EA2A50">
              <w:rPr>
                <w:rFonts w:cs="Calibri"/>
                <w:lang w:val="ru-RU"/>
              </w:rPr>
              <w:t xml:space="preserve">             </w:t>
            </w:r>
            <w:r w:rsidRPr="00C27E74">
              <w:rPr>
                <w:rFonts w:cs="Calibri"/>
                <w:lang w:val="ru-RU"/>
              </w:rPr>
              <w:t>2021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Підприємство з 100% іноземною інвестицією «АЙК’ЮВІА РДС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Samsung Bioepis Co., Ltd, Republic of Korea</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29</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 xml:space="preserve">Брошура дослідника Acalabrutinib (ACP-196, CALQUENCE®), видання 10.0 від 12 лютого 2021 р., англійською мовою; Інформація про дослідження та форма інформованої згоди, основна версія 4.0 від 15 березня 2021 р., місцева версія для України 3.0 від 05 квітня 2021 р. англійською мовою; Інформація про дослідження та форма інформованої згоди, основна версія 4.0 від 15 березня </w:t>
            </w:r>
            <w:r w:rsidR="004C425B">
              <w:rPr>
                <w:rFonts w:cs="Calibri"/>
                <w:lang w:val="uk-UA"/>
              </w:rPr>
              <w:t xml:space="preserve">      </w:t>
            </w:r>
            <w:r w:rsidRPr="00C27E74">
              <w:rPr>
                <w:rFonts w:cs="Calibri"/>
              </w:rPr>
              <w:t>2021 р., місцева версія для України 3.0 від 05 квітня 2021 р., переклад російською мовою для України від 21 квітня 2021 року; Інформація про дослідження та форма інформованої згоди, основна версія 4.0 від 15 березня 2021 р., місцева версія для України 3.0 від 05 квітня 2021 р., переклад українською мовою для України від 21 квітня 2021 року.</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4C425B" w:rsidRDefault="00C175ED">
            <w:pPr>
              <w:rPr>
                <w:rFonts w:cs="Calibri"/>
                <w:szCs w:val="24"/>
              </w:rPr>
            </w:pPr>
            <w:r w:rsidRPr="00C27E74">
              <w:rPr>
                <w:rFonts w:cs="Calibri"/>
                <w:szCs w:val="24"/>
                <w:lang w:val="ru-RU"/>
              </w:rPr>
              <w:t>Номер</w:t>
            </w:r>
            <w:r w:rsidRPr="004C425B">
              <w:rPr>
                <w:rFonts w:cs="Calibri"/>
                <w:szCs w:val="24"/>
              </w:rPr>
              <w:t xml:space="preserve"> </w:t>
            </w:r>
            <w:r w:rsidRPr="00C27E74">
              <w:rPr>
                <w:rFonts w:cs="Calibri"/>
                <w:szCs w:val="24"/>
                <w:lang w:val="ru-RU"/>
              </w:rPr>
              <w:t>та</w:t>
            </w:r>
            <w:r w:rsidRPr="004C425B">
              <w:rPr>
                <w:rFonts w:cs="Calibri"/>
                <w:szCs w:val="24"/>
              </w:rPr>
              <w:t xml:space="preserve"> </w:t>
            </w:r>
            <w:r w:rsidRPr="00C27E74">
              <w:rPr>
                <w:rFonts w:cs="Calibri"/>
                <w:szCs w:val="24"/>
                <w:lang w:val="ru-RU"/>
              </w:rPr>
              <w:t>дата</w:t>
            </w:r>
            <w:r w:rsidRPr="004C425B">
              <w:rPr>
                <w:rFonts w:cs="Calibri"/>
                <w:szCs w:val="24"/>
              </w:rPr>
              <w:t xml:space="preserve"> </w:t>
            </w:r>
            <w:r w:rsidRPr="00C27E74">
              <w:rPr>
                <w:rFonts w:cs="Calibri"/>
                <w:szCs w:val="24"/>
                <w:lang w:val="ru-RU"/>
              </w:rPr>
              <w:t>наказу</w:t>
            </w:r>
            <w:r w:rsidRPr="004C425B">
              <w:rPr>
                <w:rFonts w:cs="Calibri"/>
                <w:szCs w:val="24"/>
              </w:rPr>
              <w:t xml:space="preserve"> </w:t>
            </w:r>
            <w:r w:rsidRPr="00C27E74">
              <w:rPr>
                <w:rFonts w:cs="Calibri"/>
                <w:szCs w:val="24"/>
                <w:lang w:val="ru-RU"/>
              </w:rPr>
              <w:t>МОЗ</w:t>
            </w:r>
            <w:r w:rsidRPr="004C425B">
              <w:rPr>
                <w:rFonts w:cs="Calibri"/>
                <w:szCs w:val="24"/>
              </w:rPr>
              <w:t xml:space="preserve"> </w:t>
            </w:r>
            <w:r w:rsidRPr="00C27E74">
              <w:rPr>
                <w:rFonts w:cs="Calibri"/>
                <w:szCs w:val="24"/>
                <w:lang w:val="ru-RU"/>
              </w:rPr>
              <w:t>щодо</w:t>
            </w:r>
            <w:r w:rsidRPr="004C425B">
              <w:rPr>
                <w:rFonts w:cs="Calibri"/>
                <w:szCs w:val="24"/>
              </w:rPr>
              <w:t xml:space="preserve"> </w:t>
            </w:r>
            <w:r w:rsidRPr="00C27E74">
              <w:rPr>
                <w:rFonts w:cs="Calibri"/>
                <w:szCs w:val="24"/>
                <w:lang w:val="ru-RU"/>
              </w:rPr>
              <w:t>затвердження</w:t>
            </w:r>
            <w:r w:rsidRPr="004C425B">
              <w:rPr>
                <w:rFonts w:cs="Calibri"/>
                <w:szCs w:val="24"/>
              </w:rPr>
              <w:t xml:space="preserve"> </w:t>
            </w:r>
            <w:r w:rsidRPr="00C27E74">
              <w:rPr>
                <w:rFonts w:cs="Calibri"/>
                <w:szCs w:val="24"/>
                <w:lang w:val="ru-RU"/>
              </w:rPr>
              <w:t>клінічного</w:t>
            </w:r>
            <w:r w:rsidRPr="004C425B">
              <w:rPr>
                <w:rFonts w:cs="Calibri"/>
                <w:szCs w:val="24"/>
              </w:rPr>
              <w:t xml:space="preserve"> </w:t>
            </w:r>
            <w:r w:rsidRPr="00C27E74">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2674 від 18.11.2020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w:t>
            </w:r>
            <w:r w:rsidRPr="004C425B">
              <w:rPr>
                <w:rFonts w:cs="Calibri"/>
                <w:szCs w:val="24"/>
              </w:rPr>
              <w:t xml:space="preserve"> </w:t>
            </w:r>
            <w:r w:rsidRPr="00C27E74">
              <w:rPr>
                <w:rFonts w:cs="Calibri"/>
                <w:szCs w:val="24"/>
                <w:lang w:val="ru-RU"/>
              </w:rPr>
              <w:t>клінічного</w:t>
            </w:r>
            <w:r w:rsidRPr="004C425B">
              <w:rPr>
                <w:rFonts w:cs="Calibri"/>
                <w:szCs w:val="24"/>
              </w:rPr>
              <w:t xml:space="preserve"> </w:t>
            </w:r>
            <w:r w:rsidRPr="00C27E74">
              <w:rPr>
                <w:rFonts w:cs="Calibri"/>
                <w:szCs w:val="24"/>
                <w:lang w:val="ru-RU"/>
              </w:rPr>
              <w:t>випробування</w:t>
            </w:r>
            <w:r w:rsidRPr="004C425B">
              <w:rPr>
                <w:rFonts w:cs="Calibri"/>
                <w:szCs w:val="24"/>
              </w:rPr>
              <w:t xml:space="preserve">, </w:t>
            </w:r>
            <w:r w:rsidRPr="00C27E74">
              <w:rPr>
                <w:rFonts w:cs="Calibri"/>
                <w:szCs w:val="24"/>
                <w:lang w:val="ru-RU"/>
              </w:rPr>
              <w:t>код</w:t>
            </w:r>
            <w:r w:rsidRPr="004C425B">
              <w:rPr>
                <w:rFonts w:cs="Calibri"/>
                <w:szCs w:val="24"/>
              </w:rPr>
              <w:t xml:space="preserve">, </w:t>
            </w:r>
            <w:r w:rsidRPr="00C27E74">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w:t>
            </w:r>
            <w:r w:rsidRPr="00C27E74">
              <w:rPr>
                <w:rFonts w:cs="Calibri"/>
              </w:rPr>
              <w:t>Rituximab</w:t>
            </w:r>
            <w:r w:rsidRPr="00C27E74">
              <w:rPr>
                <w:rFonts w:cs="Calibri"/>
                <w:lang w:val="ru-RU"/>
              </w:rPr>
              <w:t xml:space="preserve">, </w:t>
            </w:r>
            <w:r w:rsidRPr="00C27E74">
              <w:rPr>
                <w:rFonts w:cs="Calibri"/>
              </w:rPr>
              <w:t>Cyclophosphamide</w:t>
            </w:r>
            <w:r w:rsidRPr="00C27E74">
              <w:rPr>
                <w:rFonts w:cs="Calibri"/>
                <w:lang w:val="ru-RU"/>
              </w:rPr>
              <w:t xml:space="preserve">, </w:t>
            </w:r>
            <w:r w:rsidRPr="00C27E74">
              <w:rPr>
                <w:rFonts w:cs="Calibri"/>
              </w:rPr>
              <w:t>Doxorubicin</w:t>
            </w:r>
            <w:r w:rsidRPr="00C27E74">
              <w:rPr>
                <w:rFonts w:cs="Calibri"/>
                <w:lang w:val="ru-RU"/>
              </w:rPr>
              <w:t xml:space="preserve">, </w:t>
            </w:r>
            <w:r w:rsidRPr="00C27E74">
              <w:rPr>
                <w:rFonts w:cs="Calibri"/>
              </w:rPr>
              <w:t>Vincristine</w:t>
            </w:r>
            <w:r w:rsidRPr="00C27E74">
              <w:rPr>
                <w:rFonts w:cs="Calibri"/>
                <w:lang w:val="ru-RU"/>
              </w:rPr>
              <w:t xml:space="preserve">, </w:t>
            </w:r>
            <w:r w:rsidRPr="00C27E74">
              <w:rPr>
                <w:rFonts w:cs="Calibri"/>
              </w:rPr>
              <w:t>and</w:t>
            </w:r>
            <w:r w:rsidRPr="00C27E74">
              <w:rPr>
                <w:rFonts w:cs="Calibri"/>
                <w:lang w:val="ru-RU"/>
              </w:rPr>
              <w:t xml:space="preserve"> </w:t>
            </w:r>
            <w:r w:rsidRPr="00C27E74">
              <w:rPr>
                <w:rFonts w:cs="Calibri"/>
              </w:rPr>
              <w:t>Prednisone</w:t>
            </w:r>
            <w:r w:rsidRPr="00C27E74">
              <w:rPr>
                <w:rFonts w:cs="Calibri"/>
                <w:lang w:val="ru-RU"/>
              </w:rPr>
              <w:t xml:space="preserve"> — </w:t>
            </w:r>
            <w:r w:rsidRPr="00C27E74">
              <w:rPr>
                <w:rFonts w:cs="Calibri"/>
              </w:rPr>
              <w:t>R</w:t>
            </w:r>
            <w:r w:rsidRPr="00C27E74">
              <w:rPr>
                <w:rFonts w:cs="Calibri"/>
                <w:lang w:val="ru-RU"/>
              </w:rPr>
              <w:t>-</w:t>
            </w:r>
            <w:r w:rsidRPr="00C27E74">
              <w:rPr>
                <w:rFonts w:cs="Calibri"/>
              </w:rPr>
              <w:t>CHOP</w:t>
            </w:r>
            <w:r w:rsidRPr="00C27E74">
              <w:rPr>
                <w:rFonts w:cs="Calibri"/>
                <w:lang w:val="ru-RU"/>
              </w:rPr>
              <w:t xml:space="preserve">) у пацієнтів віком </w:t>
            </w:r>
            <w:r w:rsidR="0020015F" w:rsidRPr="00C27E74">
              <w:rPr>
                <w:rStyle w:val="cs9b0062613"/>
                <w:lang w:val="ru-RU"/>
              </w:rPr>
              <w:t>≤</w:t>
            </w:r>
            <w:r w:rsidRPr="00C27E74">
              <w:rPr>
                <w:rFonts w:cs="Calibri"/>
                <w:lang w:val="ru-RU"/>
              </w:rPr>
              <w:t xml:space="preserve">65 років із раніше нелікованою дифузною В-великоклітинною лімфомою, що виникла з клітин негермінального центру», </w:t>
            </w:r>
            <w:r w:rsidRPr="00C27E74">
              <w:rPr>
                <w:rFonts w:cs="Calibri"/>
              </w:rPr>
              <w:t>ACE</w:t>
            </w:r>
            <w:r w:rsidRPr="00C27E74">
              <w:rPr>
                <w:rFonts w:cs="Calibri"/>
                <w:lang w:val="ru-RU"/>
              </w:rPr>
              <w:t>-</w:t>
            </w:r>
            <w:r w:rsidRPr="00C27E74">
              <w:rPr>
                <w:rFonts w:cs="Calibri"/>
              </w:rPr>
              <w:t>LY</w:t>
            </w:r>
            <w:r w:rsidRPr="00C27E74">
              <w:rPr>
                <w:rFonts w:cs="Calibri"/>
                <w:lang w:val="ru-RU"/>
              </w:rPr>
              <w:t>-312 (</w:t>
            </w:r>
            <w:r w:rsidRPr="00C27E74">
              <w:rPr>
                <w:rFonts w:cs="Calibri"/>
              </w:rPr>
              <w:t>D</w:t>
            </w:r>
            <w:r w:rsidRPr="00C27E74">
              <w:rPr>
                <w:rFonts w:cs="Calibri"/>
                <w:lang w:val="ru-RU"/>
              </w:rPr>
              <w:t>8227</w:t>
            </w:r>
            <w:r w:rsidRPr="00C27E74">
              <w:rPr>
                <w:rFonts w:cs="Calibri"/>
              </w:rPr>
              <w:t>C</w:t>
            </w:r>
            <w:r w:rsidRPr="00C27E74">
              <w:rPr>
                <w:rFonts w:cs="Calibri"/>
                <w:lang w:val="ru-RU"/>
              </w:rPr>
              <w:t>00001), версія 2.0 від 01 липня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 «КОВАНС КЛІНІКАЛ ДЕВЕЛОПМЕНТ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Acerta Pharma B.V., (A Member of the AstraZeneca Group), Netherlands</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30</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Брошура для дослідника з препарату типіфарніб, редакція 16 від 29 січня 2021 р.; Інформаційний листок пацієнта і форма інформованої згоди на участь у попередньому відборі пацієнтів, остаточна редакція 3.0 для України від 07 травня 2021 р., остаточний переклад з англійської мови на українську мову від 19 травня 2021 р., остаточний переклад з англійської мови на російську мову від 19 травня 2021 р.; Інформаційний листок пацієнта і форма інформованої згоди для когорти AIM-HN, остаточна редакція 3.0 для України від 07 травня 2021 р., остаточний переклад з англійської мови на українську мову від 19 травня 2021 р., остаточний переклад з англійської мови на російську мову від 19 травня 2021 р.; Збільшення запланованої кількості досліджуваних для включення у випробування в Україні з 305 до 666 осіб</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2110 від 16.09.2020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«Непорівняльне опорне дослідження, що проводиться у двох когортах (</w:t>
            </w:r>
            <w:r w:rsidRPr="00C27E74">
              <w:rPr>
                <w:rFonts w:cs="Calibri"/>
              </w:rPr>
              <w:t>AIM</w:t>
            </w:r>
            <w:r w:rsidRPr="00C27E74">
              <w:rPr>
                <w:rFonts w:cs="Calibri"/>
                <w:lang w:val="ru-RU"/>
              </w:rPr>
              <w:t>-</w:t>
            </w:r>
            <w:r w:rsidRPr="00C27E74">
              <w:rPr>
                <w:rFonts w:cs="Calibri"/>
              </w:rPr>
              <w:t>HN</w:t>
            </w:r>
            <w:r w:rsidRPr="00C27E74">
              <w:rPr>
                <w:rFonts w:cs="Calibri"/>
                <w:lang w:val="ru-RU"/>
              </w:rPr>
              <w:t xml:space="preserve"> і </w:t>
            </w:r>
            <w:r w:rsidRPr="00C27E74">
              <w:rPr>
                <w:rFonts w:cs="Calibri"/>
              </w:rPr>
              <w:t>SEQ</w:t>
            </w:r>
            <w:r w:rsidRPr="00C27E74">
              <w:rPr>
                <w:rFonts w:cs="Calibri"/>
                <w:lang w:val="ru-RU"/>
              </w:rPr>
              <w:t>-</w:t>
            </w:r>
            <w:r w:rsidRPr="00C27E74">
              <w:rPr>
                <w:rFonts w:cs="Calibri"/>
              </w:rPr>
              <w:t>HN</w:t>
            </w:r>
            <w:r w:rsidRPr="00C27E74">
              <w:rPr>
                <w:rFonts w:cs="Calibri"/>
                <w:lang w:val="ru-RU"/>
              </w:rPr>
              <w:t xml:space="preserve">) із метою оцінки ефективності типіфарнібу при лікуванні пацієнтів із плоскоклітинним раком голови та шиї з мутаціями гена </w:t>
            </w:r>
            <w:r w:rsidRPr="00C27E74">
              <w:rPr>
                <w:rFonts w:cs="Calibri"/>
              </w:rPr>
              <w:t>HRAS</w:t>
            </w:r>
            <w:r w:rsidRPr="00C27E74">
              <w:rPr>
                <w:rFonts w:cs="Calibri"/>
                <w:lang w:val="ru-RU"/>
              </w:rPr>
              <w:t xml:space="preserve"> (когорта </w:t>
            </w:r>
            <w:r w:rsidRPr="00C27E74">
              <w:rPr>
                <w:rFonts w:cs="Calibri"/>
              </w:rPr>
              <w:t>AIM</w:t>
            </w:r>
            <w:r w:rsidRPr="00C27E74">
              <w:rPr>
                <w:rFonts w:cs="Calibri"/>
                <w:lang w:val="ru-RU"/>
              </w:rPr>
              <w:t>-</w:t>
            </w:r>
            <w:r w:rsidRPr="00C27E74">
              <w:rPr>
                <w:rFonts w:cs="Calibri"/>
              </w:rPr>
              <w:t>HN</w:t>
            </w:r>
            <w:r w:rsidRPr="00C27E74">
              <w:rPr>
                <w:rFonts w:cs="Calibri"/>
                <w:lang w:val="ru-RU"/>
              </w:rPr>
              <w:t xml:space="preserve">) і впливу мутацій гена </w:t>
            </w:r>
            <w:r w:rsidRPr="00C27E74">
              <w:rPr>
                <w:rFonts w:cs="Calibri"/>
              </w:rPr>
              <w:t>HRAS</w:t>
            </w:r>
            <w:r w:rsidRPr="00C27E74">
              <w:rPr>
                <w:rFonts w:cs="Calibri"/>
                <w:lang w:val="ru-RU"/>
              </w:rPr>
              <w:t xml:space="preserve"> на відповідь на системну терапію першої лінії з приводу плоскоклітинного раку голови та шиї (когорта </w:t>
            </w:r>
            <w:r w:rsidRPr="00C27E74">
              <w:rPr>
                <w:rFonts w:cs="Calibri"/>
              </w:rPr>
              <w:t>SEQ</w:t>
            </w:r>
            <w:r w:rsidRPr="00C27E74">
              <w:rPr>
                <w:rFonts w:cs="Calibri"/>
                <w:lang w:val="ru-RU"/>
              </w:rPr>
              <w:t>-</w:t>
            </w:r>
            <w:r w:rsidRPr="00C27E74">
              <w:rPr>
                <w:rFonts w:cs="Calibri"/>
              </w:rPr>
              <w:t>HN</w:t>
            </w:r>
            <w:r w:rsidRPr="00C27E74">
              <w:rPr>
                <w:rFonts w:cs="Calibri"/>
                <w:lang w:val="ru-RU"/>
              </w:rPr>
              <w:t xml:space="preserve">)», </w:t>
            </w:r>
            <w:r w:rsidRPr="00C27E74">
              <w:rPr>
                <w:rFonts w:cs="Calibri"/>
              </w:rPr>
              <w:t>KO</w:t>
            </w:r>
            <w:r w:rsidRPr="00C27E74">
              <w:rPr>
                <w:rFonts w:cs="Calibri"/>
                <w:lang w:val="ru-RU"/>
              </w:rPr>
              <w:t>-</w:t>
            </w:r>
            <w:r w:rsidRPr="00C27E74">
              <w:rPr>
                <w:rFonts w:cs="Calibri"/>
              </w:rPr>
              <w:t>TIP</w:t>
            </w:r>
            <w:r w:rsidRPr="00C27E74">
              <w:rPr>
                <w:rFonts w:cs="Calibri"/>
                <w:lang w:val="ru-RU"/>
              </w:rPr>
              <w:t xml:space="preserve">-007, редакція згідно з Поправкою </w:t>
            </w:r>
            <w:r w:rsidRPr="00C27E74">
              <w:rPr>
                <w:rFonts w:cs="Calibri"/>
              </w:rPr>
              <w:t>3 від 09 червня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«ПІ ЕС АЙ-УКРАЇНА»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«Кура Онколоджі Інкорпорейтед» [Kura Oncology, Inc.], США</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31</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lang w:val="ru-RU"/>
              </w:rPr>
            </w:pPr>
            <w:r w:rsidRPr="00C27E74">
              <w:rPr>
                <w:rFonts w:cs="Calibri"/>
                <w:lang w:val="ru-RU"/>
              </w:rPr>
              <w:t>Залучення додаткового місця проведення клінічного випробування</w:t>
            </w:r>
            <w:r w:rsidR="0020015F"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175ED" w:rsidRPr="00C27E74" w:rsidTr="00C27E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20015F"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2e86d3a6"/>
                    <w:rPr>
                      <w:b/>
                      <w:color w:val="000000"/>
                    </w:rPr>
                  </w:pPr>
                  <w:r w:rsidRPr="00C27E74">
                    <w:rPr>
                      <w:rStyle w:val="cs7d567a253"/>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f06cd379"/>
                    <w:rPr>
                      <w:b/>
                      <w:color w:val="000000"/>
                    </w:rPr>
                  </w:pPr>
                  <w:r w:rsidRPr="00C27E74">
                    <w:rPr>
                      <w:rStyle w:val="cs9b0062615"/>
                      <w:rFonts w:ascii="Times New Roman" w:hAnsi="Times New Roman" w:cs="Times New Roman"/>
                      <w:b w:val="0"/>
                      <w:sz w:val="24"/>
                      <w:szCs w:val="24"/>
                    </w:rPr>
                    <w:t>д.м.н., проф. Макєєва Н.І.</w:t>
                  </w:r>
                </w:p>
                <w:p w:rsidR="0020015F" w:rsidRPr="00C27E74" w:rsidRDefault="0020015F" w:rsidP="0020015F">
                  <w:pPr>
                    <w:pStyle w:val="cs80d9435b"/>
                    <w:rPr>
                      <w:b/>
                      <w:color w:val="000000"/>
                    </w:rPr>
                  </w:pPr>
                  <w:r w:rsidRPr="00C27E74">
                    <w:rPr>
                      <w:rStyle w:val="cs7d567a253"/>
                      <w:rFonts w:ascii="Times New Roman" w:hAnsi="Times New Roman" w:cs="Times New Roman"/>
                      <w:b w:val="0"/>
                      <w:color w:val="000000"/>
                      <w:sz w:val="24"/>
                      <w:szCs w:val="24"/>
                    </w:rPr>
                    <w:t>Комунальне некомерційне підприємство «Міська клінічна дитяча лікарня №16» Харківської міської ради, гематологічне відділення, Харківський Національний медичний університет, кафедра педіатрії №2, м. Харків</w:t>
                  </w:r>
                </w:p>
              </w:tc>
            </w:tr>
          </w:tbl>
          <w:p w:rsidR="00C175ED" w:rsidRPr="00C27E74" w:rsidRDefault="00C175ED">
            <w:pPr>
              <w:rPr>
                <w:rFonts w:ascii="Calibri" w:hAnsi="Calibri" w:cs="Calibri"/>
                <w:sz w:val="22"/>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422 від 10.03.2021</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«Багатоцентрове рандомізоване подвійно сліпе плацебо-контрольоване випробування фази 3</w:t>
            </w:r>
            <w:r w:rsidRPr="00C27E74">
              <w:rPr>
                <w:rFonts w:cs="Calibri"/>
              </w:rPr>
              <w:t>b</w:t>
            </w:r>
            <w:r w:rsidRPr="00C27E74">
              <w:rPr>
                <w:rFonts w:cs="Calibri"/>
                <w:lang w:val="ru-RU"/>
              </w:rPr>
              <w:t xml:space="preserve">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w:t>
            </w:r>
            <w:r w:rsidR="0020015F" w:rsidRPr="00C27E74">
              <w:rPr>
                <w:rStyle w:val="cs9f0a404015"/>
                <w:lang w:val="ru-RU"/>
              </w:rPr>
              <w:t>≥</w:t>
            </w:r>
            <w:r w:rsidRPr="00C27E74">
              <w:rPr>
                <w:rFonts w:cs="Calibri"/>
                <w:lang w:val="ru-RU"/>
              </w:rPr>
              <w:t xml:space="preserve">6 місяців», </w:t>
            </w:r>
            <w:r w:rsidRPr="00C27E74">
              <w:rPr>
                <w:rFonts w:cs="Calibri"/>
              </w:rPr>
              <w:t>AVA</w:t>
            </w:r>
            <w:r w:rsidRPr="00C27E74">
              <w:rPr>
                <w:rFonts w:cs="Calibri"/>
                <w:lang w:val="ru-RU"/>
              </w:rPr>
              <w:t>-</w:t>
            </w:r>
            <w:r w:rsidRPr="00C27E74">
              <w:rPr>
                <w:rFonts w:cs="Calibri"/>
              </w:rPr>
              <w:t>PED</w:t>
            </w:r>
            <w:r w:rsidRPr="00C27E74">
              <w:rPr>
                <w:rFonts w:cs="Calibri"/>
                <w:lang w:val="ru-RU"/>
              </w:rPr>
              <w:t xml:space="preserve">-301, версія 2.0 від 17 грудня 2020 року </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«ФАРМАСЬЮТІКАЛ РІСЕРЧ АССОУШИЕЙТС УКРАЇНА» (ТОВ «ФРА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Dova Pharmaceuticals, Inc., США</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32</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lang w:val="ru-RU"/>
              </w:rPr>
            </w:pPr>
            <w:r w:rsidRPr="00C27E74">
              <w:rPr>
                <w:rFonts w:cs="Calibri"/>
                <w:lang w:val="ru-RU"/>
              </w:rPr>
              <w:t>Залучення додаткового місця проведення клінічного випробування</w:t>
            </w:r>
            <w:r w:rsidR="0020015F"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175ED" w:rsidRPr="00C27E74" w:rsidTr="00C27E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20015F"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2e86d3a6"/>
                    <w:rPr>
                      <w:color w:val="000000"/>
                    </w:rPr>
                  </w:pPr>
                  <w:r w:rsidRPr="00C27E74">
                    <w:rPr>
                      <w:rStyle w:val="cs7d567a254"/>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f06cd379"/>
                    <w:rPr>
                      <w:color w:val="000000"/>
                      <w:lang w:val="ru-RU"/>
                    </w:rPr>
                  </w:pPr>
                  <w:r w:rsidRPr="00C27E74">
                    <w:rPr>
                      <w:rStyle w:val="cs9b0062616"/>
                      <w:rFonts w:ascii="Times New Roman" w:hAnsi="Times New Roman" w:cs="Times New Roman"/>
                      <w:b w:val="0"/>
                      <w:sz w:val="24"/>
                      <w:szCs w:val="24"/>
                      <w:lang w:val="ru-RU"/>
                    </w:rPr>
                    <w:t>к.м.н., зав. від. Романів О.П.</w:t>
                  </w:r>
                </w:p>
                <w:p w:rsidR="0020015F" w:rsidRPr="00C27E74" w:rsidRDefault="0020015F" w:rsidP="0020015F">
                  <w:pPr>
                    <w:pStyle w:val="cs80d9435b"/>
                    <w:rPr>
                      <w:color w:val="000000"/>
                      <w:lang w:val="ru-RU"/>
                    </w:rPr>
                  </w:pPr>
                  <w:r w:rsidRPr="00C27E74">
                    <w:rPr>
                      <w:rStyle w:val="cs7d567a254"/>
                      <w:rFonts w:ascii="Times New Roman" w:hAnsi="Times New Roman" w:cs="Times New Roman"/>
                      <w:b w:val="0"/>
                      <w:color w:val="000000"/>
                      <w:sz w:val="24"/>
                      <w:szCs w:val="24"/>
                      <w:lang w:val="ru-RU"/>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tc>
            </w:tr>
          </w:tbl>
          <w:p w:rsidR="00C175ED" w:rsidRPr="00C27E74" w:rsidRDefault="00C175ED">
            <w:pPr>
              <w:rPr>
                <w:rFonts w:ascii="Calibri" w:hAnsi="Calibri" w:cs="Calibri"/>
                <w:sz w:val="22"/>
                <w:lang w:val="ru-RU"/>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833 від 28.04.2021</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подвійне сліпе, плацебо- контрольоване дослідження фази ІІ для оцінки ефектів препарату </w:t>
            </w:r>
            <w:r w:rsidRPr="00C27E74">
              <w:rPr>
                <w:rFonts w:cs="Calibri"/>
              </w:rPr>
              <w:t>RO</w:t>
            </w:r>
            <w:r w:rsidRPr="00C27E74">
              <w:rPr>
                <w:rFonts w:cs="Calibri"/>
                <w:lang w:val="ru-RU"/>
              </w:rPr>
              <w:t xml:space="preserve">6889450 (Ралмітаронт) у пацієнтів із шизофренією або з шизоафективним розладом та негативними симптомами» , </w:t>
            </w:r>
            <w:r w:rsidRPr="00C27E74">
              <w:rPr>
                <w:rFonts w:cs="Calibri"/>
              </w:rPr>
              <w:t>BP</w:t>
            </w:r>
            <w:r w:rsidRPr="00C27E74">
              <w:rPr>
                <w:rFonts w:cs="Calibri"/>
                <w:lang w:val="ru-RU"/>
              </w:rPr>
              <w:t>40283, версія 5 від 15 вересня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«Контрактно-Дослідницька Організація Іннофарм-Україна»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Ф. Хоффманн-Ля Рош Лтд, Швейцарія (F. Hoffmann-La Roche Ltd, Switzerland)</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33</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lang w:val="ru-RU"/>
              </w:rPr>
            </w:pPr>
            <w:r w:rsidRPr="00C27E74">
              <w:rPr>
                <w:rFonts w:cs="Calibri"/>
                <w:lang w:val="ru-RU"/>
              </w:rPr>
              <w:t>Включення додаткового місця проведення клінічного випробування</w:t>
            </w:r>
            <w:r w:rsidR="0020015F"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175ED" w:rsidRPr="00C27E74" w:rsidTr="00C27E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20015F"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2e86d3a6"/>
                  </w:pPr>
                  <w:r w:rsidRPr="00C27E74">
                    <w:rPr>
                      <w:rStyle w:val="cs9f0a404017"/>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20015F" w:rsidRPr="00C27E74" w:rsidRDefault="0020015F" w:rsidP="0020015F">
                  <w:pPr>
                    <w:pStyle w:val="csfeeeeb43"/>
                    <w:rPr>
                      <w:lang w:val="ru-RU"/>
                    </w:rPr>
                  </w:pPr>
                  <w:r w:rsidRPr="00C27E74">
                    <w:rPr>
                      <w:rStyle w:val="cs9f0a404017"/>
                      <w:rFonts w:ascii="Times New Roman" w:hAnsi="Times New Roman" w:cs="Times New Roman"/>
                      <w:sz w:val="24"/>
                      <w:szCs w:val="24"/>
                      <w:lang w:val="ru-RU"/>
                    </w:rPr>
                    <w:t>к.м.н. Урсол Г.М.</w:t>
                  </w:r>
                </w:p>
                <w:p w:rsidR="0020015F" w:rsidRPr="00C27E74" w:rsidRDefault="0020015F" w:rsidP="0020015F">
                  <w:pPr>
                    <w:pStyle w:val="cs80d9435b"/>
                    <w:rPr>
                      <w:lang w:val="ru-RU"/>
                    </w:rPr>
                  </w:pPr>
                  <w:r w:rsidRPr="00C27E74">
                    <w:rPr>
                      <w:rStyle w:val="cs9f0a404017"/>
                      <w:rFonts w:ascii="Times New Roman" w:hAnsi="Times New Roman" w:cs="Times New Roman"/>
                      <w:sz w:val="24"/>
                      <w:szCs w:val="24"/>
                      <w:lang w:val="ru-RU"/>
                    </w:rPr>
                    <w:t>Приватне підприємство приватна виробнича фірма «Ацинус», Лікувально-діагностичний центр, м. Кропивницький</w:t>
                  </w:r>
                </w:p>
              </w:tc>
            </w:tr>
          </w:tbl>
          <w:p w:rsidR="00C175ED" w:rsidRPr="00C27E74" w:rsidRDefault="00C175ED">
            <w:pPr>
              <w:rPr>
                <w:rFonts w:ascii="Calibri" w:hAnsi="Calibri" w:cs="Calibri"/>
                <w:sz w:val="22"/>
                <w:lang w:val="ru-RU"/>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20015F" w:rsidP="00C27E74">
            <w:pPr>
              <w:jc w:val="both"/>
              <w:rPr>
                <w:rFonts w:cs="Calibri"/>
                <w:lang w:val="ru-RU"/>
              </w:rPr>
            </w:pPr>
            <w:r w:rsidRPr="00C27E74">
              <w:rPr>
                <w:rFonts w:cs="Calibri"/>
              </w:rPr>
              <w:t>―</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«Відкрите дослідження фази 1/2 з підвищенням дози для оцінки безпечності, переносимості, попередньої ефективності та фармакокінетики препарату </w:t>
            </w:r>
            <w:r w:rsidRPr="00C27E74">
              <w:rPr>
                <w:rFonts w:cs="Calibri"/>
              </w:rPr>
              <w:t>TAK</w:t>
            </w:r>
            <w:r w:rsidRPr="00C27E74">
              <w:rPr>
                <w:rFonts w:cs="Calibri"/>
                <w:lang w:val="ru-RU"/>
              </w:rPr>
              <w:t xml:space="preserve">-981 у дорослих пацієнтів із поширеними чи метастатичними солідними пухлинами або з рецидивуючими/рефрактерними гематологічними злоякісними новоутвореннями», </w:t>
            </w:r>
            <w:r w:rsidRPr="00C27E74">
              <w:rPr>
                <w:rFonts w:cs="Calibri"/>
              </w:rPr>
              <w:t>TAK</w:t>
            </w:r>
            <w:r w:rsidRPr="00C27E74">
              <w:rPr>
                <w:rFonts w:cs="Calibri"/>
                <w:lang w:val="ru-RU"/>
              </w:rPr>
              <w:t xml:space="preserve">-981-1002, версія з інкорпорованою поправкою </w:t>
            </w:r>
            <w:r w:rsidRPr="00C27E74">
              <w:rPr>
                <w:rFonts w:cs="Calibri"/>
              </w:rPr>
              <w:t>6 від 14 грудня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«Контрактно-Дослідницька Організація Іннофарм-Україна»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«Такеда Девелопмент Сентер Амерікас, Інк.» </w:t>
            </w:r>
            <w:r w:rsidRPr="00C27E74">
              <w:rPr>
                <w:rFonts w:cs="Calibri"/>
              </w:rPr>
              <w:t>(«ТДС Амерікас»), США (Takeda Development Center Americas, Inc. (TDC Americas), USA)</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34</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lang w:val="ru-RU"/>
              </w:rPr>
            </w:pPr>
            <w:r w:rsidRPr="00C27E74">
              <w:rPr>
                <w:rFonts w:cs="Calibri"/>
                <w:lang w:val="ru-RU"/>
              </w:rPr>
              <w:t xml:space="preserve">Оновлений Протокол клінічного випробування </w:t>
            </w:r>
            <w:r w:rsidRPr="00C27E74">
              <w:rPr>
                <w:rFonts w:cs="Calibri"/>
              </w:rPr>
              <w:t>GO</w:t>
            </w:r>
            <w:r w:rsidRPr="00C27E74">
              <w:rPr>
                <w:rFonts w:cs="Calibri"/>
                <w:lang w:val="ru-RU"/>
              </w:rPr>
              <w:t>29527, версія 9 від 17 квітня 2021 р., англійською мовою</w:t>
            </w:r>
            <w:r w:rsidRPr="00C27E74">
              <w:rPr>
                <w:lang w:val="ru-RU"/>
              </w:rPr>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549 від 27.08.2015</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«3я фаза, відкрите, рандомізоване дослідження для оцінки ефективності та безпеки препарату Атезолізумаб (</w:t>
            </w:r>
            <w:r w:rsidRPr="00C27E74">
              <w:rPr>
                <w:rFonts w:cs="Calibri"/>
              </w:rPr>
              <w:t>ANTI</w:t>
            </w:r>
            <w:r w:rsidRPr="00C27E74">
              <w:rPr>
                <w:rFonts w:cs="Calibri"/>
                <w:lang w:val="ru-RU"/>
              </w:rPr>
              <w:t>-</w:t>
            </w:r>
            <w:r w:rsidRPr="00C27E74">
              <w:rPr>
                <w:rFonts w:cs="Calibri"/>
              </w:rPr>
              <w:t>PD</w:t>
            </w:r>
            <w:r w:rsidRPr="00C27E74">
              <w:rPr>
                <w:rFonts w:cs="Calibri"/>
                <w:lang w:val="ru-RU"/>
              </w:rPr>
              <w:t xml:space="preserve"> - </w:t>
            </w:r>
            <w:r w:rsidRPr="00C27E74">
              <w:rPr>
                <w:rFonts w:cs="Calibri"/>
              </w:rPr>
              <w:t>L</w:t>
            </w:r>
            <w:r w:rsidRPr="00C27E74">
              <w:rPr>
                <w:rFonts w:cs="Calibri"/>
                <w:lang w:val="ru-RU"/>
              </w:rPr>
              <w:t xml:space="preserve">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w:t>
            </w:r>
            <w:r w:rsidRPr="00C27E74">
              <w:rPr>
                <w:rFonts w:cs="Calibri"/>
              </w:rPr>
              <w:t>IB</w:t>
            </w:r>
            <w:r w:rsidRPr="00C27E74">
              <w:rPr>
                <w:rFonts w:cs="Calibri"/>
                <w:lang w:val="ru-RU"/>
              </w:rPr>
              <w:t>-</w:t>
            </w:r>
            <w:r w:rsidRPr="00C27E74">
              <w:rPr>
                <w:rFonts w:cs="Calibri"/>
              </w:rPr>
              <w:t>IIIA</w:t>
            </w:r>
            <w:r w:rsidRPr="00C27E74">
              <w:rPr>
                <w:rFonts w:cs="Calibri"/>
                <w:lang w:val="ru-RU"/>
              </w:rPr>
              <w:t xml:space="preserve"> стадії», </w:t>
            </w:r>
            <w:r w:rsidRPr="00C27E74">
              <w:rPr>
                <w:rFonts w:cs="Calibri"/>
              </w:rPr>
              <w:t>GO</w:t>
            </w:r>
            <w:r w:rsidRPr="00C27E74">
              <w:rPr>
                <w:rFonts w:cs="Calibri"/>
                <w:lang w:val="ru-RU"/>
              </w:rPr>
              <w:t>29527, версія 8 від 11 лютого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«Контрактно-дослідницька організація ІнноФарм-Україна»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F. Hoffmann-La Roche Ltd, Switzerland («Ф. Хоффманн-Ля Рош Лтд», Швейцарія)</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35</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lang w:val="ru-RU"/>
              </w:rPr>
            </w:pPr>
            <w:r w:rsidRPr="00C27E74">
              <w:rPr>
                <w:rFonts w:cs="Calibri"/>
                <w:lang w:val="ru-RU"/>
              </w:rPr>
              <w:t>Залучення додаткових місць проведення клінічного випробування</w:t>
            </w:r>
            <w:r w:rsidR="00C27E74"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175ED" w:rsidRPr="00C27E74" w:rsidTr="00C27E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C27E74"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2e86d3a6"/>
                    <w:rPr>
                      <w:color w:val="000000"/>
                    </w:rPr>
                  </w:pPr>
                  <w:r w:rsidRPr="00C27E74">
                    <w:rPr>
                      <w:rStyle w:val="cs9b0062619"/>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f06cd379"/>
                    <w:rPr>
                      <w:color w:val="000000"/>
                      <w:lang w:val="ru-RU"/>
                    </w:rPr>
                  </w:pPr>
                  <w:r w:rsidRPr="00C27E74">
                    <w:rPr>
                      <w:rStyle w:val="cs9b0062619"/>
                      <w:rFonts w:ascii="Times New Roman" w:hAnsi="Times New Roman" w:cs="Times New Roman"/>
                      <w:b w:val="0"/>
                      <w:sz w:val="24"/>
                      <w:szCs w:val="24"/>
                      <w:lang w:val="ru-RU"/>
                    </w:rPr>
                    <w:t>к.м.н. Сакало А.В.</w:t>
                  </w:r>
                </w:p>
                <w:p w:rsidR="00C27E74" w:rsidRPr="00C27E74" w:rsidRDefault="00C27E74" w:rsidP="00C27E74">
                  <w:pPr>
                    <w:pStyle w:val="cs80d9435b"/>
                    <w:rPr>
                      <w:color w:val="000000"/>
                      <w:lang w:val="ru-RU"/>
                    </w:rPr>
                  </w:pPr>
                  <w:r w:rsidRPr="00C27E74">
                    <w:rPr>
                      <w:rStyle w:val="cs7d567a255"/>
                      <w:rFonts w:ascii="Times New Roman" w:hAnsi="Times New Roman" w:cs="Times New Roman"/>
                      <w:b w:val="0"/>
                      <w:color w:val="000000"/>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м. Київ</w:t>
                  </w:r>
                </w:p>
              </w:tc>
            </w:tr>
            <w:tr w:rsidR="00C27E74"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2e86d3a6"/>
                    <w:rPr>
                      <w:color w:val="000000"/>
                    </w:rPr>
                  </w:pPr>
                  <w:r w:rsidRPr="00C27E74">
                    <w:rPr>
                      <w:rStyle w:val="cs9b0062619"/>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f06cd379"/>
                    <w:rPr>
                      <w:color w:val="000000"/>
                    </w:rPr>
                  </w:pPr>
                  <w:r w:rsidRPr="00C27E74">
                    <w:rPr>
                      <w:rStyle w:val="cs9b0062619"/>
                      <w:rFonts w:ascii="Times New Roman" w:hAnsi="Times New Roman" w:cs="Times New Roman"/>
                      <w:b w:val="0"/>
                      <w:sz w:val="24"/>
                      <w:szCs w:val="24"/>
                    </w:rPr>
                    <w:t>к.м.н. Сабадаш М.Є.</w:t>
                  </w:r>
                </w:p>
                <w:p w:rsidR="00C27E74" w:rsidRPr="00C27E74" w:rsidRDefault="00C27E74" w:rsidP="00C27E74">
                  <w:pPr>
                    <w:pStyle w:val="cs80d9435b"/>
                    <w:rPr>
                      <w:color w:val="000000"/>
                    </w:rPr>
                  </w:pPr>
                  <w:r w:rsidRPr="00C27E74">
                    <w:rPr>
                      <w:rStyle w:val="cs7d567a255"/>
                      <w:rFonts w:ascii="Times New Roman" w:hAnsi="Times New Roman" w:cs="Times New Roman"/>
                      <w:b w:val="0"/>
                      <w:color w:val="000000"/>
                      <w:sz w:val="24"/>
                      <w:szCs w:val="24"/>
                    </w:rPr>
                    <w:t>Комунальне некомерційне підприємство Львівської обласної ради «Львівський онкологічний регіональний лікувально-діагностичний центр», урологічне відділення,       м. Львів</w:t>
                  </w:r>
                </w:p>
              </w:tc>
            </w:tr>
          </w:tbl>
          <w:p w:rsidR="00C175ED" w:rsidRPr="00C27E74" w:rsidRDefault="00C175ED">
            <w:pPr>
              <w:rPr>
                <w:rFonts w:ascii="Calibri" w:hAnsi="Calibri" w:cs="Calibri"/>
                <w:sz w:val="22"/>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762 від 20.04.2021</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«Відкрите, рандомізоване дослідження </w:t>
            </w:r>
            <w:r w:rsidRPr="00C27E74">
              <w:rPr>
                <w:rFonts w:cs="Calibri"/>
              </w:rPr>
              <w:t>III</w:t>
            </w:r>
            <w:r w:rsidRPr="00C27E74">
              <w:rPr>
                <w:rFonts w:cs="Calibri"/>
                <w:lang w:val="ru-RU"/>
              </w:rPr>
              <w:t xml:space="preserve"> фази для оцінки ефективності та безпечності пембролізумабу (</w:t>
            </w:r>
            <w:r w:rsidRPr="00C27E74">
              <w:rPr>
                <w:rFonts w:cs="Calibri"/>
              </w:rPr>
              <w:t>MK</w:t>
            </w:r>
            <w:r w:rsidRPr="00C27E74">
              <w:rPr>
                <w:rFonts w:cs="Calibri"/>
                <w:lang w:val="ru-RU"/>
              </w:rPr>
              <w:t>-3475) у комбінації з белзутифаном (</w:t>
            </w:r>
            <w:r w:rsidRPr="00C27E74">
              <w:rPr>
                <w:rFonts w:cs="Calibri"/>
              </w:rPr>
              <w:t>MK</w:t>
            </w:r>
            <w:r w:rsidRPr="00C27E74">
              <w:rPr>
                <w:rFonts w:cs="Calibri"/>
                <w:lang w:val="ru-RU"/>
              </w:rPr>
              <w:t>-6482) та ленватинібом (</w:t>
            </w:r>
            <w:r w:rsidRPr="00C27E74">
              <w:rPr>
                <w:rFonts w:cs="Calibri"/>
              </w:rPr>
              <w:t>MK</w:t>
            </w:r>
            <w:r w:rsidRPr="00C27E74">
              <w:rPr>
                <w:rFonts w:cs="Calibri"/>
                <w:lang w:val="ru-RU"/>
              </w:rPr>
              <w:t xml:space="preserve">-7902), або </w:t>
            </w:r>
            <w:r w:rsidRPr="00C27E74">
              <w:rPr>
                <w:rFonts w:cs="Calibri"/>
              </w:rPr>
              <w:t>MK</w:t>
            </w:r>
            <w:r w:rsidRPr="00C27E74">
              <w:rPr>
                <w:rFonts w:cs="Calibri"/>
                <w:lang w:val="ru-RU"/>
              </w:rPr>
              <w:t>-1308</w:t>
            </w:r>
            <w:r w:rsidRPr="00C27E74">
              <w:rPr>
                <w:rFonts w:cs="Calibri"/>
              </w:rPr>
              <w:t>A</w:t>
            </w:r>
            <w:r w:rsidRPr="00C27E74">
              <w:rPr>
                <w:rFonts w:cs="Calibri"/>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w:t>
            </w:r>
            <w:r w:rsidRPr="00C27E74">
              <w:rPr>
                <w:rFonts w:cs="Calibri"/>
              </w:rPr>
              <w:t>MK</w:t>
            </w:r>
            <w:r w:rsidRPr="00C27E74">
              <w:rPr>
                <w:rFonts w:cs="Calibri"/>
                <w:lang w:val="ru-RU"/>
              </w:rPr>
              <w:t xml:space="preserve">-6482-012, з інкорпорованою поправкою </w:t>
            </w:r>
            <w:r w:rsidRPr="00C27E74">
              <w:rPr>
                <w:rFonts w:cs="Calibri"/>
              </w:rPr>
              <w:t>01 від 26 січня 2021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«МСД Україна»</w:t>
            </w:r>
          </w:p>
        </w:tc>
      </w:tr>
    </w:tbl>
    <w:p w:rsidR="00432CE0" w:rsidRDefault="00432CE0">
      <w:pPr>
        <w:rPr>
          <w:lang w:val="uk-UA"/>
        </w:rPr>
      </w:pPr>
      <w:r>
        <w:br w:type="page"/>
      </w:r>
      <w:r>
        <w:rPr>
          <w:lang w:val="uk-UA"/>
        </w:rPr>
        <w:t xml:space="preserve">                                                                                                             2                                                                 продовження додатка 35</w:t>
      </w:r>
    </w:p>
    <w:p w:rsidR="00432CE0" w:rsidRPr="00432CE0" w:rsidRDefault="00432CE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«Мерк Шарп енд Доум Корп.», дочірнє підприємство «Мерк енд Ко., Інк.», США (Merck Sharp &amp; Dohme Corp., a subsidiary of Merck &amp; Co., Inc., USA)</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r w:rsidR="00432CE0">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36</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Україна, МK-1986-018, версія 1.0 від 20 травня 2021 р., українською мовою, Інформація та документ про інформовану згоду для батьків дитини, яка бере участь у науковому дослідженні; Україна, МK-1986-018, версія 1.0 від 20 травня 2021 р., російською мовою, Інформація та документ про інформовану згоду для батьків дитини, яка бере участь у науковому дослідженні</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2777 від 02.12.2020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«Рандомізоване, контрольоване за допомогою активного препарату порівняння, клінічне дослідження ІІІ фази для вивчення безпечності та ефективності М</w:t>
            </w:r>
            <w:r w:rsidRPr="00C27E74">
              <w:rPr>
                <w:rFonts w:cs="Calibri"/>
              </w:rPr>
              <w:t>K</w:t>
            </w:r>
            <w:r w:rsidRPr="00C27E74">
              <w:rPr>
                <w:rFonts w:cs="Calibri"/>
                <w:lang w:val="ru-RU"/>
              </w:rPr>
              <w:t xml:space="preserve">-1986 (тедизоліду фосфату) у пацієнтів віком від народження до &lt;12 років з гострими бактеріальними інфекціями шкіри та шкірних структур», </w:t>
            </w:r>
            <w:r w:rsidRPr="00C27E74">
              <w:rPr>
                <w:rFonts w:cs="Calibri"/>
              </w:rPr>
              <w:t>MK</w:t>
            </w:r>
            <w:r w:rsidRPr="00C27E74">
              <w:rPr>
                <w:rFonts w:cs="Calibri"/>
                <w:lang w:val="ru-RU"/>
              </w:rPr>
              <w:t xml:space="preserve">-1986-018, з інкорпорованою поправкою </w:t>
            </w:r>
            <w:r w:rsidRPr="00C27E74">
              <w:rPr>
                <w:rFonts w:cs="Calibri"/>
              </w:rPr>
              <w:t>05 від 16 вересня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«МСД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«Мерк Шарп Енд Доум Корп.», дочірнє підприємство «Мерк Енд Ко., Інк.», США (Merck Sharp &amp; Dohme Corp., a subsidiary of Merck &amp; Co., Inc., USA) </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37</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pPr>
            <w:r w:rsidRPr="00C27E74">
              <w:rPr>
                <w:rFonts w:cs="Calibri"/>
              </w:rPr>
              <w:t>Брошура дослідника ДЛЗ MK-3475, видання 20 від 08 березня 2021 року, англійською мовою; МK-3475-937, Україна, версія 06 від 20 травня 2021 року, українською мовою, інформація та документ про і</w:t>
            </w:r>
            <w:r w:rsidR="00C27E74" w:rsidRPr="00C27E74">
              <w:rPr>
                <w:rFonts w:cs="Calibri"/>
              </w:rPr>
              <w:t xml:space="preserve">нформовану згоду для пацієнта; </w:t>
            </w:r>
            <w:r w:rsidRPr="00C27E74">
              <w:rPr>
                <w:rFonts w:cs="Calibri"/>
              </w:rPr>
              <w:t>МK-3475-937, Україна, версія 06 від 20 травня 2021 року, російською мовою, інформація та документ про інформовану згоду для пацієнта; Зразки маркування досліджуваного лікарського засобу MK-3475: MK-3475_Kit, версія 2.0 від 16 березня 2021 року, англійською та українською мовами; MK-3475_Vial, версія 2.0 від 16 березня 2021 року, англійською та українською мовами</w:t>
            </w:r>
            <w:r w:rsidRPr="00C27E74">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1593 від 09.07.2019</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«Подвійне сліпе дослідження </w:t>
            </w:r>
            <w:r w:rsidRPr="00C27E74">
              <w:rPr>
                <w:rFonts w:cs="Calibri"/>
              </w:rPr>
              <w:t>III</w:t>
            </w:r>
            <w:r w:rsidRPr="00C27E74">
              <w:rPr>
                <w:rFonts w:cs="Calibri"/>
                <w:lang w:val="ru-RU"/>
              </w:rPr>
              <w:t xml:space="preserve">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w:t>
            </w:r>
            <w:r w:rsidRPr="00C27E74">
              <w:rPr>
                <w:rFonts w:cs="Calibri"/>
              </w:rPr>
              <w:t>KEYNOTE</w:t>
            </w:r>
            <w:r w:rsidRPr="00C27E74">
              <w:rPr>
                <w:rFonts w:cs="Calibri"/>
                <w:lang w:val="ru-RU"/>
              </w:rPr>
              <w:t xml:space="preserve">-937)», </w:t>
            </w:r>
            <w:r w:rsidRPr="00C27E74">
              <w:rPr>
                <w:rFonts w:cs="Calibri"/>
              </w:rPr>
              <w:t>MK</w:t>
            </w:r>
            <w:r w:rsidRPr="00C27E74">
              <w:rPr>
                <w:rFonts w:cs="Calibri"/>
                <w:lang w:val="ru-RU"/>
              </w:rPr>
              <w:t xml:space="preserve">-3475-937, з інкорпорованою поправкою </w:t>
            </w:r>
            <w:r w:rsidRPr="00C27E74">
              <w:rPr>
                <w:rFonts w:cs="Calibri"/>
              </w:rPr>
              <w:t>02 від 31 липня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«МСД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«Мерк Шарп Енд Доум Корп.», дочірнє підприємство «Мерк Енд Ко., Інк.», США (Merck Sharp &amp; Dohme Corp., a subsidiary of Merck &amp; Co., Inc., USA) </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38</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lang w:val="ru-RU"/>
              </w:rPr>
            </w:pPr>
            <w:r w:rsidRPr="00C27E74">
              <w:rPr>
                <w:rFonts w:cs="Calibri"/>
                <w:lang w:val="ru-RU"/>
              </w:rPr>
              <w:t>Збільшення запланованої кількості досліджуваних для включення у клінічне випробування в Україні (з 840 до 1250 пацієнтів)</w:t>
            </w:r>
            <w:r w:rsidRPr="00C27E74">
              <w:rPr>
                <w:lang w:val="ru-RU"/>
              </w:rPr>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700 від 24.03.2020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«Дослідження впливу препарату Тірзепатід в порівнянні з препаратом Дулаглутид на розвиток значних несприятливих серцево-судинних подій у пацієнтів з цукровим діабетом 2 типу (</w:t>
            </w:r>
            <w:r w:rsidRPr="00C27E74">
              <w:rPr>
                <w:rFonts w:cs="Calibri"/>
              </w:rPr>
              <w:t>SURPASS</w:t>
            </w:r>
            <w:r w:rsidRPr="00C27E74">
              <w:rPr>
                <w:rFonts w:cs="Calibri"/>
                <w:lang w:val="ru-RU"/>
              </w:rPr>
              <w:t>-</w:t>
            </w:r>
            <w:r w:rsidRPr="00C27E74">
              <w:rPr>
                <w:rFonts w:cs="Calibri"/>
              </w:rPr>
              <w:t>CVOT</w:t>
            </w:r>
            <w:r w:rsidRPr="00C27E74">
              <w:rPr>
                <w:rFonts w:cs="Calibri"/>
                <w:lang w:val="ru-RU"/>
              </w:rPr>
              <w:t xml:space="preserve">)», </w:t>
            </w:r>
            <w:r w:rsidRPr="00C27E74">
              <w:rPr>
                <w:rFonts w:cs="Calibri"/>
              </w:rPr>
              <w:t>I</w:t>
            </w:r>
            <w:r w:rsidRPr="00C27E74">
              <w:rPr>
                <w:rFonts w:cs="Calibri"/>
                <w:lang w:val="ru-RU"/>
              </w:rPr>
              <w:t>8</w:t>
            </w:r>
            <w:r w:rsidRPr="00C27E74">
              <w:rPr>
                <w:rFonts w:cs="Calibri"/>
              </w:rPr>
              <w:t>F</w:t>
            </w:r>
            <w:r w:rsidRPr="00C27E74">
              <w:rPr>
                <w:rFonts w:cs="Calibri"/>
                <w:lang w:val="ru-RU"/>
              </w:rPr>
              <w:t>-</w:t>
            </w:r>
            <w:r w:rsidRPr="00C27E74">
              <w:rPr>
                <w:rFonts w:cs="Calibri"/>
              </w:rPr>
              <w:t>MC</w:t>
            </w:r>
            <w:r w:rsidRPr="00C27E74">
              <w:rPr>
                <w:rFonts w:cs="Calibri"/>
                <w:lang w:val="ru-RU"/>
              </w:rPr>
              <w:t>-</w:t>
            </w:r>
            <w:r w:rsidRPr="00C27E74">
              <w:rPr>
                <w:rFonts w:cs="Calibri"/>
              </w:rPr>
              <w:t>GPGN</w:t>
            </w:r>
            <w:r w:rsidRPr="00C27E74">
              <w:rPr>
                <w:rFonts w:cs="Calibri"/>
                <w:lang w:val="ru-RU"/>
              </w:rPr>
              <w:t xml:space="preserve">, з інкорпорованою поправкою </w:t>
            </w:r>
            <w:r w:rsidRPr="00C27E74">
              <w:rPr>
                <w:rFonts w:cs="Calibri"/>
              </w:rPr>
              <w:t>(с) від 12 листопада 2020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«Елі Ліллі Восток СА», Швейцарія </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Елі Ліллі енд Компані, США / Eli Lilly and Company, USA</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r w:rsidR="00432CE0">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39</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lang w:val="ru-RU"/>
              </w:rPr>
            </w:pPr>
            <w:r w:rsidRPr="00C27E74">
              <w:rPr>
                <w:rFonts w:cs="Calibri"/>
                <w:lang w:val="ru-RU"/>
              </w:rPr>
              <w:t>Оновлена брошура дослідника для Тіраголумабу (</w:t>
            </w:r>
            <w:r w:rsidRPr="00C27E74">
              <w:rPr>
                <w:rFonts w:cs="Calibri"/>
              </w:rPr>
              <w:t>RO</w:t>
            </w:r>
            <w:r w:rsidRPr="00C27E74">
              <w:rPr>
                <w:rFonts w:cs="Calibri"/>
                <w:lang w:val="ru-RU"/>
              </w:rPr>
              <w:t>7092284), версія 6 від квітня 2021 р.</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A2A50" w:rsidRDefault="00EA2A50" w:rsidP="00C27E74">
            <w:pPr>
              <w:jc w:val="both"/>
              <w:rPr>
                <w:rFonts w:cs="Calibri"/>
              </w:rPr>
            </w:pPr>
            <w:r w:rsidRPr="00C27E74">
              <w:rPr>
                <w:rFonts w:cs="Calibri"/>
              </w:rPr>
              <w:t>№ 2917 від 15.12.2020</w:t>
            </w:r>
          </w:p>
          <w:p w:rsidR="00C27E74" w:rsidRPr="00C27E74" w:rsidRDefault="00C27E74" w:rsidP="00C27E74">
            <w:pPr>
              <w:jc w:val="both"/>
              <w:rPr>
                <w:rFonts w:cs="Calibri"/>
              </w:rPr>
            </w:pPr>
            <w:r w:rsidRPr="00C27E74">
              <w:rPr>
                <w:rFonts w:cs="Calibri"/>
              </w:rPr>
              <w:t>№ 1360 від 10.06.2020</w:t>
            </w:r>
            <w:r w:rsidR="00C175ED" w:rsidRPr="00C27E74">
              <w:rPr>
                <w:rFonts w:cs="Calibri"/>
              </w:rPr>
              <w:t xml:space="preserve"> </w:t>
            </w:r>
          </w:p>
          <w:p w:rsidR="00C175ED" w:rsidRPr="00C27E74" w:rsidRDefault="00C175ED" w:rsidP="00C27E74">
            <w:pPr>
              <w:jc w:val="both"/>
              <w:rPr>
                <w:rFonts w:cs="Calibri"/>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175ED" w:rsidP="00C27E74">
            <w:pPr>
              <w:jc w:val="both"/>
              <w:rPr>
                <w:rFonts w:cs="Calibri"/>
                <w:lang w:val="ru-RU"/>
              </w:rPr>
            </w:pPr>
            <w:r w:rsidRPr="00C27E74">
              <w:rPr>
                <w:rFonts w:cs="Calibri"/>
                <w:lang w:val="ru-RU"/>
              </w:rPr>
              <w:t xml:space="preserve">«Рандомізоване, подвійне сліпе, плацебо-контрольоване фази </w:t>
            </w:r>
            <w:r w:rsidRPr="00C27E74">
              <w:rPr>
                <w:rFonts w:cs="Calibri"/>
              </w:rPr>
              <w:t>III</w:t>
            </w:r>
            <w:r w:rsidRPr="00C27E74">
              <w:rPr>
                <w:rFonts w:cs="Calibri"/>
                <w:lang w:val="ru-RU"/>
              </w:rPr>
              <w:t xml:space="preserve"> дослідження атезолізумабу в поєднанні з тіраголумабом (анти-</w:t>
            </w:r>
            <w:r w:rsidRPr="00C27E74">
              <w:rPr>
                <w:rFonts w:cs="Calibri"/>
              </w:rPr>
              <w:t>TIGIT</w:t>
            </w:r>
            <w:r w:rsidRPr="00C27E74">
              <w:rPr>
                <w:rFonts w:cs="Calibri"/>
                <w:lang w:val="ru-RU"/>
              </w:rPr>
              <w:t xml:space="preserve"> антитіло) або без тіраголумабу у пацієнтів із нерезектабельною місцево-поширеною плоскоклітинною карциномою стравоходу», </w:t>
            </w:r>
            <w:r w:rsidRPr="00C27E74">
              <w:rPr>
                <w:rFonts w:cs="Calibri"/>
              </w:rPr>
              <w:t>YO</w:t>
            </w:r>
            <w:r w:rsidRPr="00C27E74">
              <w:rPr>
                <w:rFonts w:cs="Calibri"/>
                <w:lang w:val="ru-RU"/>
              </w:rPr>
              <w:t xml:space="preserve">42137, версія 3 від 16 вересня 2020 р.; </w:t>
            </w:r>
          </w:p>
          <w:p w:rsidR="00C175ED" w:rsidRPr="00C27E74" w:rsidRDefault="00C175ED" w:rsidP="00C27E74">
            <w:pPr>
              <w:jc w:val="both"/>
              <w:rPr>
                <w:rFonts w:cs="Calibri"/>
                <w:lang w:val="ru-RU"/>
              </w:rPr>
            </w:pPr>
            <w:r w:rsidRPr="00C27E74">
              <w:rPr>
                <w:rFonts w:cs="Calibri"/>
                <w:lang w:val="ru-RU"/>
              </w:rPr>
              <w:t xml:space="preserve">«Рандомізоване, подвійне сліпе, плацебо-контрольоване фази </w:t>
            </w:r>
            <w:r w:rsidRPr="00C27E74">
              <w:rPr>
                <w:rFonts w:cs="Calibri"/>
              </w:rPr>
              <w:t>III</w:t>
            </w:r>
            <w:r w:rsidRPr="00C27E74">
              <w:rPr>
                <w:rFonts w:cs="Calibri"/>
                <w:lang w:val="ru-RU"/>
              </w:rPr>
              <w:t xml:space="preserve"> дослідження тіраголумабу (анти-</w:t>
            </w:r>
            <w:r w:rsidRPr="00C27E74">
              <w:rPr>
                <w:rFonts w:cs="Calibri"/>
              </w:rPr>
              <w:t>TIGIT</w:t>
            </w:r>
            <w:r w:rsidRPr="00C27E74">
              <w:rPr>
                <w:rFonts w:cs="Calibri"/>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Pr="00C27E74">
              <w:rPr>
                <w:rFonts w:cs="Calibri"/>
              </w:rPr>
              <w:t>PD</w:t>
            </w:r>
            <w:r w:rsidRPr="00C27E74">
              <w:rPr>
                <w:rFonts w:cs="Calibri"/>
                <w:lang w:val="ru-RU"/>
              </w:rPr>
              <w:t>-</w:t>
            </w:r>
            <w:r w:rsidRPr="00C27E74">
              <w:rPr>
                <w:rFonts w:cs="Calibri"/>
              </w:rPr>
              <w:t>L</w:t>
            </w:r>
            <w:r w:rsidRPr="00C27E74">
              <w:rPr>
                <w:rFonts w:cs="Calibri"/>
                <w:lang w:val="ru-RU"/>
              </w:rPr>
              <w:t xml:space="preserve">1-селективним недрібноклітинним раком легень», </w:t>
            </w:r>
            <w:r w:rsidRPr="00C27E74">
              <w:rPr>
                <w:rFonts w:cs="Calibri"/>
              </w:rPr>
              <w:t>GO</w:t>
            </w:r>
            <w:r w:rsidRPr="00C27E74">
              <w:rPr>
                <w:rFonts w:cs="Calibri"/>
                <w:lang w:val="ru-RU"/>
              </w:rPr>
              <w:t>41717, версія 3 від 02 листопада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Товариство з обмеженою відповідальністю «Рош 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Ф.Хоффманн-Ля Рош Лтд, Швейцарія</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40</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lang w:val="ru-RU"/>
              </w:rPr>
            </w:pPr>
            <w:r w:rsidRPr="00C27E74">
              <w:rPr>
                <w:rFonts w:cs="Calibri"/>
                <w:lang w:val="ru-RU"/>
              </w:rPr>
              <w:t>Брошура для дослідника з препарату мелфлуфен, редакція 11.0 від 20 травня 2021 р.</w:t>
            </w:r>
            <w:r w:rsidRPr="00C27E74">
              <w:rPr>
                <w:lang w:val="ru-RU"/>
              </w:rPr>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1143 від 15.05.2020</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мелфлуфену при внутрішньовенному введенні в периферичні та центральні вени при лікуванні пацієнтів із рецидивною та рефрактерною множинною мієломою», </w:t>
            </w:r>
            <w:r w:rsidRPr="00C27E74">
              <w:rPr>
                <w:rFonts w:cs="Calibri"/>
              </w:rPr>
              <w:t>OP</w:t>
            </w:r>
            <w:r w:rsidRPr="00C27E74">
              <w:rPr>
                <w:rFonts w:cs="Calibri"/>
                <w:lang w:val="ru-RU"/>
              </w:rPr>
              <w:t xml:space="preserve">-109, редакція 2.2, Поправка 3 від </w:t>
            </w:r>
            <w:r w:rsidR="00EA2A50">
              <w:rPr>
                <w:rFonts w:cs="Calibri"/>
                <w:lang w:val="ru-RU"/>
              </w:rPr>
              <w:t xml:space="preserve">                 </w:t>
            </w:r>
            <w:r w:rsidRPr="00C27E74">
              <w:rPr>
                <w:rFonts w:cs="Calibri"/>
                <w:lang w:val="ru-RU"/>
              </w:rPr>
              <w:t>10 березня 2021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«ПІ ЕС АЙ-УКРАЇНА»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«Онкопептайдс АБ» [Oncopeptides AB], Швеція</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41</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rFonts w:cs="Calibri"/>
                <w:lang w:val="ru-RU"/>
              </w:rPr>
            </w:pPr>
            <w:r w:rsidRPr="00C27E74">
              <w:rPr>
                <w:rFonts w:cs="Calibri"/>
                <w:lang w:val="ru-RU"/>
              </w:rPr>
              <w:t>Включення додаткових місць проведення клінічного дослідження</w:t>
            </w:r>
            <w:r w:rsidR="00C27E74" w:rsidRPr="00C27E7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175ED" w:rsidRPr="00C27E74" w:rsidTr="00C27E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cs="Calibri"/>
                    </w:rPr>
                  </w:pPr>
                  <w:r w:rsidRPr="00C27E74">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center"/>
                    <w:rPr>
                      <w:rFonts w:ascii="Bookman Old Style" w:hAnsi="Bookman Old Style" w:cs="Bookman Old Style"/>
                      <w:lang w:val="ru-RU"/>
                    </w:rPr>
                  </w:pPr>
                  <w:r w:rsidRPr="00C27E74">
                    <w:rPr>
                      <w:rFonts w:cs="Bookman Old Style"/>
                      <w:lang w:val="ru-RU"/>
                    </w:rPr>
                    <w:t>П.І.Б. відповідального дослідника</w:t>
                  </w:r>
                </w:p>
                <w:p w:rsidR="00C175ED" w:rsidRPr="00C27E74" w:rsidRDefault="00C175ED" w:rsidP="00C27E74">
                  <w:pPr>
                    <w:jc w:val="center"/>
                    <w:rPr>
                      <w:rFonts w:cs="Calibri"/>
                      <w:lang w:val="ru-RU"/>
                    </w:rPr>
                  </w:pPr>
                  <w:r w:rsidRPr="00C27E74">
                    <w:rPr>
                      <w:rFonts w:cs="Bookman Old Style"/>
                      <w:lang w:val="ru-RU"/>
                    </w:rPr>
                    <w:t>Назва місця проведення клінічного випробування</w:t>
                  </w:r>
                </w:p>
              </w:tc>
            </w:tr>
            <w:tr w:rsidR="00C27E74"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2e86d3a6"/>
                    <w:rPr>
                      <w:color w:val="000000"/>
                    </w:rPr>
                  </w:pPr>
                  <w:r w:rsidRPr="00C27E74">
                    <w:rPr>
                      <w:rStyle w:val="cs9b0062625"/>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f06cd379"/>
                    <w:rPr>
                      <w:color w:val="000000"/>
                      <w:lang w:val="ru-RU"/>
                    </w:rPr>
                  </w:pPr>
                  <w:r w:rsidRPr="00C27E74">
                    <w:rPr>
                      <w:rStyle w:val="cs9b0062625"/>
                      <w:rFonts w:ascii="Times New Roman" w:hAnsi="Times New Roman" w:cs="Times New Roman"/>
                      <w:b w:val="0"/>
                      <w:sz w:val="24"/>
                      <w:szCs w:val="24"/>
                      <w:lang w:val="ru-RU"/>
                    </w:rPr>
                    <w:t>гол. лік. Донець Д.Г.</w:t>
                  </w:r>
                </w:p>
                <w:p w:rsidR="00C27E74" w:rsidRPr="00C27E74" w:rsidRDefault="00C27E74" w:rsidP="00C27E74">
                  <w:pPr>
                    <w:pStyle w:val="cs80d9435b"/>
                    <w:rPr>
                      <w:color w:val="000000"/>
                      <w:lang w:val="ru-RU"/>
                    </w:rPr>
                  </w:pPr>
                  <w:r w:rsidRPr="00C27E74">
                    <w:rPr>
                      <w:rStyle w:val="cs7d567a256"/>
                      <w:rFonts w:ascii="Times New Roman" w:hAnsi="Times New Roman" w:cs="Times New Roman"/>
                      <w:b w:val="0"/>
                      <w:color w:val="000000"/>
                      <w:sz w:val="24"/>
                      <w:szCs w:val="24"/>
                      <w:lang w:val="ru-RU"/>
                    </w:rPr>
                    <w:t>Товариство з обмеженою відповідальністю «Медбуд-Клінік», Медичний центр, спеціалізоване гастроентерологічне відділення, м. Київ</w:t>
                  </w:r>
                </w:p>
              </w:tc>
            </w:tr>
            <w:tr w:rsidR="00C27E74" w:rsidRPr="00C27E74" w:rsidTr="00C27E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2e86d3a6"/>
                    <w:rPr>
                      <w:color w:val="000000"/>
                    </w:rPr>
                  </w:pPr>
                  <w:r w:rsidRPr="00C27E74">
                    <w:rPr>
                      <w:rStyle w:val="cs9b0062625"/>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27E74" w:rsidRPr="00C27E74" w:rsidRDefault="00C27E74" w:rsidP="00C27E74">
                  <w:pPr>
                    <w:pStyle w:val="csf06cd379"/>
                    <w:rPr>
                      <w:color w:val="000000"/>
                    </w:rPr>
                  </w:pPr>
                  <w:r w:rsidRPr="00C27E74">
                    <w:rPr>
                      <w:rStyle w:val="cs9b0062625"/>
                      <w:rFonts w:ascii="Times New Roman" w:hAnsi="Times New Roman" w:cs="Times New Roman"/>
                      <w:b w:val="0"/>
                      <w:sz w:val="24"/>
                      <w:szCs w:val="24"/>
                    </w:rPr>
                    <w:t>зав.від. Білоткач О.У.</w:t>
                  </w:r>
                </w:p>
                <w:p w:rsidR="00C27E74" w:rsidRPr="00C27E74" w:rsidRDefault="00C27E74" w:rsidP="00C27E74">
                  <w:pPr>
                    <w:pStyle w:val="cs80d9435b"/>
                    <w:rPr>
                      <w:color w:val="000000"/>
                    </w:rPr>
                  </w:pPr>
                  <w:r w:rsidRPr="00C27E74">
                    <w:rPr>
                      <w:rStyle w:val="cs7d567a256"/>
                      <w:rFonts w:ascii="Times New Roman" w:hAnsi="Times New Roman" w:cs="Times New Roman"/>
                      <w:b w:val="0"/>
                      <w:color w:val="000000"/>
                      <w:sz w:val="24"/>
                      <w:szCs w:val="24"/>
                    </w:rPr>
                    <w:t>Товариство з обмеженою відповідальністю «Едельвейс Медікс», Медичний центр, спеціалізоване гастроентерологічне відділення, м. Київ</w:t>
                  </w:r>
                </w:p>
              </w:tc>
            </w:tr>
          </w:tbl>
          <w:p w:rsidR="00C175ED" w:rsidRPr="00C27E74" w:rsidRDefault="00C175ED">
            <w:pPr>
              <w:rPr>
                <w:rFonts w:ascii="Calibri" w:hAnsi="Calibri" w:cs="Calibri"/>
                <w:sz w:val="22"/>
              </w:rPr>
            </w:pP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1275 від 06.07.2018</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lang w:val="ru-RU"/>
              </w:rPr>
              <w:t xml:space="preserve">«Багатоцентрове рандомізоване, подвійно сліпе, плацебо-контрольоване дослідження </w:t>
            </w:r>
            <w:r w:rsidRPr="00C27E74">
              <w:rPr>
                <w:rFonts w:cs="Calibri"/>
              </w:rPr>
              <w:t>III</w:t>
            </w:r>
            <w:r w:rsidRPr="00C27E74">
              <w:rPr>
                <w:rFonts w:cs="Calibri"/>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w:t>
            </w:r>
            <w:r w:rsidRPr="00C27E74">
              <w:rPr>
                <w:rFonts w:cs="Calibri"/>
              </w:rPr>
              <w:t>RPC</w:t>
            </w:r>
            <w:r w:rsidRPr="00C27E74">
              <w:rPr>
                <w:rFonts w:cs="Calibri"/>
                <w:lang w:val="ru-RU"/>
              </w:rPr>
              <w:t>01-3202, редакція 5.0 від 03 вересня 2020 р.</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ТОВАРИСТВО З ОБМЕЖЕНОЮ ВІДПОВІДАЛЬНІСТЮ «ПІ ЕС АЙ-УКРАЇНА»</w:t>
            </w:r>
          </w:p>
        </w:tc>
      </w:tr>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«Селджен Інтернешнл II Сaрл» (Celgene International II Sarl), Швейцарія</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9234D3">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r>
        <w:rPr>
          <w:lang w:val="ru-RU"/>
        </w:rPr>
        <w:br w:type="page"/>
      </w:r>
      <w:r>
        <w:rPr>
          <w:lang w:val="uk-UA"/>
        </w:rPr>
        <w:t xml:space="preserve">                                                                                                                                                       Додаток </w:t>
      </w:r>
      <w:r w:rsidRPr="00EA2A50">
        <w:rPr>
          <w:lang w:val="ru-RU"/>
        </w:rPr>
        <w:t>42</w:t>
      </w:r>
    </w:p>
    <w:p w:rsidR="00C175ED" w:rsidRDefault="00432C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66BD7">
        <w:rPr>
          <w:rFonts w:eastAsia="Times New Roman"/>
          <w:szCs w:val="24"/>
          <w:lang w:val="uk-UA" w:eastAsia="uk-UA"/>
        </w:rPr>
        <w:t xml:space="preserve">Про проведення клінічних випробувань лікарських засобів та затвердження суттєвих поправок та внесення зміни до додатка № 34 до наказу Міністерства охорони здоров’я України від 14 червня 2021 року </w:t>
      </w:r>
      <w:r>
        <w:rPr>
          <w:rFonts w:eastAsia="Times New Roman"/>
          <w:szCs w:val="24"/>
          <w:lang w:val="uk-UA" w:eastAsia="uk-UA"/>
        </w:rPr>
        <w:t xml:space="preserve">                                   </w:t>
      </w:r>
      <w:r w:rsidRPr="00466BD7">
        <w:rPr>
          <w:rFonts w:eastAsia="Times New Roman"/>
          <w:szCs w:val="24"/>
          <w:lang w:val="uk-UA" w:eastAsia="uk-UA"/>
        </w:rPr>
        <w:t xml:space="preserve"> № 1187</w:t>
      </w:r>
      <w:r>
        <w:rPr>
          <w:rFonts w:eastAsia="Times New Roman"/>
          <w:szCs w:val="24"/>
          <w:lang w:val="uk-UA" w:eastAsia="uk-UA"/>
        </w:rPr>
        <w:t>»</w:t>
      </w:r>
      <w:r w:rsidR="00C175ED">
        <w:rPr>
          <w:lang w:val="uk-UA"/>
        </w:rPr>
        <w:t xml:space="preserve"> </w:t>
      </w:r>
    </w:p>
    <w:p w:rsidR="00C175ED" w:rsidRDefault="008E2D94">
      <w:pPr>
        <w:ind w:left="9072"/>
        <w:rPr>
          <w:lang w:val="uk-UA"/>
        </w:rPr>
      </w:pPr>
      <w:r>
        <w:rPr>
          <w:u w:val="single"/>
          <w:lang w:val="uk-UA"/>
        </w:rPr>
        <w:t>02.07.2021</w:t>
      </w:r>
      <w:r>
        <w:rPr>
          <w:lang w:val="uk-UA"/>
        </w:rPr>
        <w:t xml:space="preserve"> № </w:t>
      </w:r>
      <w:r>
        <w:rPr>
          <w:u w:val="single"/>
          <w:lang w:val="uk-UA"/>
        </w:rPr>
        <w:t>1326</w:t>
      </w:r>
    </w:p>
    <w:p w:rsidR="00C175ED" w:rsidRDefault="00C175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pPr>
              <w:rPr>
                <w:rFonts w:cs="Calibri"/>
                <w:szCs w:val="24"/>
              </w:rPr>
            </w:pPr>
            <w:r w:rsidRPr="00C27E74">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175ED" w:rsidRPr="00C27E74" w:rsidRDefault="00C175ED" w:rsidP="00C27E74">
            <w:pPr>
              <w:jc w:val="both"/>
              <w:rPr>
                <w:lang w:val="ru-RU"/>
              </w:rPr>
            </w:pPr>
            <w:r w:rsidRPr="00C27E74">
              <w:rPr>
                <w:rFonts w:cs="Calibri"/>
                <w:lang w:val="ru-RU"/>
              </w:rPr>
              <w:t xml:space="preserve">Оновлений Протокол клінічного дослідження </w:t>
            </w:r>
            <w:r w:rsidRPr="00C27E74">
              <w:rPr>
                <w:rFonts w:cs="Calibri"/>
              </w:rPr>
              <w:t>PCYC</w:t>
            </w:r>
            <w:r w:rsidRPr="00C27E74">
              <w:rPr>
                <w:rFonts w:cs="Calibri"/>
                <w:lang w:val="ru-RU"/>
              </w:rPr>
              <w:t>-1143-</w:t>
            </w:r>
            <w:r w:rsidRPr="00C27E74">
              <w:rPr>
                <w:rFonts w:cs="Calibri"/>
              </w:rPr>
              <w:t>CA</w:t>
            </w:r>
            <w:r w:rsidRPr="00C27E74">
              <w:rPr>
                <w:rFonts w:cs="Calibri"/>
                <w:lang w:val="ru-RU"/>
              </w:rPr>
              <w:t xml:space="preserve"> з інкорпорованою поправкою 3 від 25 березня 2021 року, англійською мовою; Брошура дослідника Венетоклаксу, видання 13 від </w:t>
            </w:r>
            <w:r w:rsidR="00EA2A50">
              <w:rPr>
                <w:rFonts w:cs="Calibri"/>
                <w:lang w:val="ru-RU"/>
              </w:rPr>
              <w:t xml:space="preserve">               </w:t>
            </w:r>
            <w:r w:rsidRPr="00C27E74">
              <w:rPr>
                <w:rFonts w:cs="Calibri"/>
                <w:lang w:val="ru-RU"/>
              </w:rPr>
              <w:t xml:space="preserve">13 січня 2021 року, англійською мовою; Брошура дослідника Ібрутиніб, видання 14 від 10 грудня 2020 року, англійською мовою; Інформаційний листок і форма згоди пацієнта із рецидивуючим/рефрактерним перебігом захворювання, версія </w:t>
            </w:r>
            <w:r w:rsidRPr="00C27E74">
              <w:rPr>
                <w:rFonts w:cs="Calibri"/>
              </w:rPr>
              <w:t>V</w:t>
            </w:r>
            <w:r w:rsidRPr="00C27E74">
              <w:rPr>
                <w:rFonts w:cs="Calibri"/>
                <w:lang w:val="ru-RU"/>
              </w:rPr>
              <w:t>11.0</w:t>
            </w:r>
            <w:r w:rsidRPr="00C27E74">
              <w:rPr>
                <w:rFonts w:cs="Calibri"/>
              </w:rPr>
              <w:t>UKR</w:t>
            </w:r>
            <w:r w:rsidRPr="00C27E74">
              <w:rPr>
                <w:rFonts w:cs="Calibri"/>
                <w:lang w:val="ru-RU"/>
              </w:rPr>
              <w:t>(</w:t>
            </w:r>
            <w:r w:rsidRPr="00C27E74">
              <w:rPr>
                <w:rFonts w:cs="Calibri"/>
              </w:rPr>
              <w:t>uk</w:t>
            </w:r>
            <w:r w:rsidRPr="00C27E74">
              <w:rPr>
                <w:rFonts w:cs="Calibri"/>
                <w:lang w:val="ru-RU"/>
              </w:rPr>
              <w:t xml:space="preserve">)1.0 від 19 травня </w:t>
            </w:r>
            <w:r w:rsidR="00EA2A50">
              <w:rPr>
                <w:rFonts w:cs="Calibri"/>
                <w:lang w:val="ru-RU"/>
              </w:rPr>
              <w:t xml:space="preserve"> </w:t>
            </w:r>
            <w:r w:rsidRPr="00C27E74">
              <w:rPr>
                <w:rFonts w:cs="Calibri"/>
                <w:lang w:val="ru-RU"/>
              </w:rPr>
              <w:t xml:space="preserve">2021 року, переклад українською мовою від 26 травня 2021 року; Інформаційний листок і форма згоди пацієнта із рецидивуючим/рефрактерним перебігом захворювання, версія </w:t>
            </w:r>
            <w:r w:rsidRPr="00C27E74">
              <w:rPr>
                <w:rFonts w:cs="Calibri"/>
              </w:rPr>
              <w:t>V</w:t>
            </w:r>
            <w:r w:rsidRPr="00C27E74">
              <w:rPr>
                <w:rFonts w:cs="Calibri"/>
                <w:lang w:val="ru-RU"/>
              </w:rPr>
              <w:t>11.0</w:t>
            </w:r>
            <w:r w:rsidRPr="00C27E74">
              <w:rPr>
                <w:rFonts w:cs="Calibri"/>
              </w:rPr>
              <w:t>UKR</w:t>
            </w:r>
            <w:r w:rsidRPr="00C27E74">
              <w:rPr>
                <w:rFonts w:cs="Calibri"/>
                <w:lang w:val="ru-RU"/>
              </w:rPr>
              <w:t>(</w:t>
            </w:r>
            <w:r w:rsidRPr="00C27E74">
              <w:rPr>
                <w:rFonts w:cs="Calibri"/>
              </w:rPr>
              <w:t>ru</w:t>
            </w:r>
            <w:r w:rsidRPr="00C27E74">
              <w:rPr>
                <w:rFonts w:cs="Calibri"/>
                <w:lang w:val="ru-RU"/>
              </w:rPr>
              <w:t xml:space="preserve">)1.0 від 19 травня 2021 року, переклад російською мовою від 26 травня 2021 року; Інформаційний листок і форма інформованої згоди пацієнта, що раніше не отримував лікування, версія </w:t>
            </w:r>
            <w:r w:rsidRPr="00C27E74">
              <w:rPr>
                <w:rFonts w:cs="Calibri"/>
              </w:rPr>
              <w:t>V</w:t>
            </w:r>
            <w:r w:rsidRPr="00C27E74">
              <w:rPr>
                <w:rFonts w:cs="Calibri"/>
                <w:lang w:val="ru-RU"/>
              </w:rPr>
              <w:t>4.0</w:t>
            </w:r>
            <w:r w:rsidRPr="00C27E74">
              <w:rPr>
                <w:rFonts w:cs="Calibri"/>
              </w:rPr>
              <w:t>UKR</w:t>
            </w:r>
            <w:r w:rsidRPr="00C27E74">
              <w:rPr>
                <w:rFonts w:cs="Calibri"/>
                <w:lang w:val="ru-RU"/>
              </w:rPr>
              <w:t>(</w:t>
            </w:r>
            <w:r w:rsidRPr="00C27E74">
              <w:rPr>
                <w:rFonts w:cs="Calibri"/>
              </w:rPr>
              <w:t>uk</w:t>
            </w:r>
            <w:r w:rsidRPr="00C27E74">
              <w:rPr>
                <w:rFonts w:cs="Calibri"/>
                <w:lang w:val="ru-RU"/>
              </w:rPr>
              <w:t xml:space="preserve">)1.0 від 19 травня 2021 року, переклад українською мовою від 26 травня 2021 року; Інформаційний листок і форма інформованої згоди пацієнта, що раніше не отримував лікування, версія </w:t>
            </w:r>
            <w:r w:rsidRPr="00C27E74">
              <w:rPr>
                <w:rFonts w:cs="Calibri"/>
              </w:rPr>
              <w:t>V</w:t>
            </w:r>
            <w:r w:rsidRPr="00C27E74">
              <w:rPr>
                <w:rFonts w:cs="Calibri"/>
                <w:lang w:val="ru-RU"/>
              </w:rPr>
              <w:t>4.0</w:t>
            </w:r>
            <w:r w:rsidRPr="00C27E74">
              <w:rPr>
                <w:rFonts w:cs="Calibri"/>
              </w:rPr>
              <w:t>UKR</w:t>
            </w:r>
            <w:r w:rsidRPr="00C27E74">
              <w:rPr>
                <w:rFonts w:cs="Calibri"/>
                <w:lang w:val="ru-RU"/>
              </w:rPr>
              <w:t>(</w:t>
            </w:r>
            <w:r w:rsidRPr="00C27E74">
              <w:rPr>
                <w:rFonts w:cs="Calibri"/>
              </w:rPr>
              <w:t>ru</w:t>
            </w:r>
            <w:r w:rsidRPr="00C27E74">
              <w:rPr>
                <w:rFonts w:cs="Calibri"/>
                <w:lang w:val="ru-RU"/>
              </w:rPr>
              <w:t xml:space="preserve">)1.0 від 19 травня 2021 року, переклад російською мовою від 26 травня </w:t>
            </w:r>
            <w:r w:rsidR="00EA2A50">
              <w:rPr>
                <w:rFonts w:cs="Calibri"/>
                <w:lang w:val="ru-RU"/>
              </w:rPr>
              <w:t xml:space="preserve">                   </w:t>
            </w:r>
            <w:r w:rsidRPr="00C27E74">
              <w:rPr>
                <w:rFonts w:cs="Calibri"/>
                <w:lang w:val="ru-RU"/>
              </w:rPr>
              <w:t>2021 року</w:t>
            </w:r>
            <w:r w:rsidRPr="00C27E74">
              <w:rPr>
                <w:lang w:val="ru-RU"/>
              </w:rPr>
              <w:t xml:space="preserve"> </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1070 від 14.05.2019</w:t>
            </w:r>
          </w:p>
        </w:tc>
      </w:tr>
      <w:tr w:rsidR="00C175ED" w:rsidRPr="00C27E74" w:rsidTr="00C27E74">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lang w:val="ru-RU"/>
              </w:rPr>
            </w:pPr>
            <w:r w:rsidRPr="00C27E74">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lang w:val="ru-RU"/>
              </w:rPr>
              <w:t xml:space="preserve">«Дослідження фази 3 з оцінки застосування ібрутиніба в комбінації з венетоклаксом у пацієнтів з мантійноклітинною лімфомою </w:t>
            </w:r>
            <w:r w:rsidRPr="00C27E74">
              <w:rPr>
                <w:rFonts w:cs="Calibri"/>
              </w:rPr>
              <w:t xml:space="preserve">(МКЛ)», PCYC-1143-CA, з інкорпорованою поправкою 2 від </w:t>
            </w:r>
            <w:r w:rsidR="00EA2A50">
              <w:rPr>
                <w:rFonts w:cs="Calibri"/>
                <w:lang w:val="uk-UA"/>
              </w:rPr>
              <w:t xml:space="preserve">                 </w:t>
            </w:r>
            <w:r w:rsidRPr="00C27E74">
              <w:rPr>
                <w:rFonts w:cs="Calibri"/>
              </w:rPr>
              <w:t>07 листопада 2019 року</w:t>
            </w:r>
          </w:p>
        </w:tc>
      </w:tr>
      <w:tr w:rsidR="00C175ED" w:rsidRPr="00C27E74" w:rsidTr="00C27E74">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Підприємство з 100% іноземною інвестицією «АЙК’ЮВІА РДС Україна»</w:t>
            </w:r>
          </w:p>
        </w:tc>
      </w:tr>
    </w:tbl>
    <w:p w:rsidR="00432CE0" w:rsidRDefault="00432CE0">
      <w:pPr>
        <w:rPr>
          <w:lang w:val="uk-UA"/>
        </w:rPr>
      </w:pPr>
      <w:r>
        <w:br w:type="page"/>
      </w:r>
      <w:r>
        <w:rPr>
          <w:lang w:val="uk-UA"/>
        </w:rPr>
        <w:t xml:space="preserve">                                                                                                              2                                                                 продовження додатка 42</w:t>
      </w:r>
    </w:p>
    <w:p w:rsidR="00432CE0" w:rsidRPr="00432CE0" w:rsidRDefault="00432CE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175ED" w:rsidRPr="00C27E74" w:rsidTr="00C27E74">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cs="Calibri"/>
                <w:szCs w:val="24"/>
              </w:rPr>
            </w:pPr>
            <w:r w:rsidRPr="00C27E74">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lang w:val="ru-RU"/>
              </w:rPr>
            </w:pPr>
            <w:r w:rsidRPr="00C27E74">
              <w:rPr>
                <w:rFonts w:cs="Calibri"/>
              </w:rPr>
              <w:t>Pharmacyclics</w:t>
            </w:r>
            <w:r w:rsidRPr="00C27E74">
              <w:rPr>
                <w:rFonts w:cs="Calibri"/>
                <w:lang w:val="ru-RU"/>
              </w:rPr>
              <w:t xml:space="preserve"> </w:t>
            </w:r>
            <w:r w:rsidRPr="00C27E74">
              <w:rPr>
                <w:rFonts w:cs="Calibri"/>
              </w:rPr>
              <w:t>LLC</w:t>
            </w:r>
            <w:r w:rsidRPr="00C27E74">
              <w:rPr>
                <w:rFonts w:cs="Calibri"/>
                <w:lang w:val="ru-RU"/>
              </w:rPr>
              <w:t>, США (входить в групу компаній «</w:t>
            </w:r>
            <w:r w:rsidRPr="00C27E74">
              <w:rPr>
                <w:rFonts w:cs="Calibri"/>
              </w:rPr>
              <w:t>AbbVie</w:t>
            </w:r>
            <w:r w:rsidRPr="00C27E74">
              <w:rPr>
                <w:rFonts w:cs="Calibri"/>
                <w:lang w:val="ru-RU"/>
              </w:rPr>
              <w:t>»)</w:t>
            </w:r>
          </w:p>
        </w:tc>
      </w:tr>
      <w:tr w:rsidR="00C175ED" w:rsidRPr="00C27E74" w:rsidTr="00C27E74">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pPr>
              <w:rPr>
                <w:rFonts w:eastAsia="Times New Roman" w:cs="Calibri"/>
                <w:color w:val="000000"/>
                <w:szCs w:val="24"/>
                <w:lang w:val="ru-RU" w:eastAsia="uk-UA"/>
              </w:rPr>
            </w:pPr>
            <w:r w:rsidRPr="00C27E74">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175ED" w:rsidRPr="00C27E74" w:rsidRDefault="00C175ED" w:rsidP="00C27E74">
            <w:pPr>
              <w:jc w:val="both"/>
              <w:rPr>
                <w:rFonts w:cs="Calibri"/>
              </w:rPr>
            </w:pPr>
            <w:r w:rsidRPr="00C27E74">
              <w:rPr>
                <w:rFonts w:cs="Calibri"/>
              </w:rPr>
              <w:t xml:space="preserve">― </w:t>
            </w:r>
          </w:p>
        </w:tc>
      </w:tr>
    </w:tbl>
    <w:p w:rsidR="00C175ED" w:rsidRPr="00C27E74" w:rsidRDefault="00C175ED">
      <w:pPr>
        <w:rPr>
          <w:lang w:val="uk-UA"/>
        </w:rPr>
      </w:pPr>
    </w:p>
    <w:p w:rsidR="00C175ED" w:rsidRDefault="00EA2A50">
      <w:pPr>
        <w:rPr>
          <w:b/>
          <w:szCs w:val="24"/>
          <w:lang w:val="uk-UA"/>
        </w:rPr>
      </w:pPr>
      <w:r>
        <w:rPr>
          <w:b/>
          <w:color w:val="000000"/>
          <w:shd w:val="clear" w:color="auto" w:fill="FFFFFF"/>
          <w:lang w:val="uk-UA"/>
        </w:rPr>
        <w:t>В.о. генерального директора Директорату</w:t>
      </w:r>
      <w:r w:rsidR="00C175ED">
        <w:rPr>
          <w:b/>
          <w:lang w:val="uk-UA"/>
        </w:rPr>
        <w:t xml:space="preserve"> </w:t>
      </w:r>
    </w:p>
    <w:p w:rsidR="00C175ED" w:rsidRDefault="00C175ED">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432CE0">
        <w:rPr>
          <w:b/>
          <w:lang w:val="uk-UA" w:eastAsia="ru-RU"/>
        </w:rPr>
        <w:t xml:space="preserve">           </w:t>
      </w:r>
      <w:r>
        <w:rPr>
          <w:b/>
          <w:lang w:val="uk-UA" w:eastAsia="ru-RU"/>
        </w:rPr>
        <w:t xml:space="preserve">                    </w:t>
      </w:r>
      <w:r>
        <w:rPr>
          <w:b/>
          <w:lang w:val="uk-UA" w:eastAsia="uk-UA"/>
        </w:rPr>
        <w:t xml:space="preserve">_______________________      </w:t>
      </w:r>
      <w:r w:rsidR="00EA2A50">
        <w:rPr>
          <w:b/>
          <w:color w:val="000000"/>
          <w:shd w:val="clear" w:color="auto" w:fill="FFFFFF"/>
          <w:lang w:val="uk-UA"/>
        </w:rPr>
        <w:t>Іван ЗАДВОРНИХ</w:t>
      </w:r>
      <w:r>
        <w:rPr>
          <w:lang w:val="ru-RU"/>
        </w:rPr>
        <w:t xml:space="preserve"> </w:t>
      </w:r>
    </w:p>
    <w:sectPr w:rsidR="00C175ED">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0100"/>
    <w:multiLevelType w:val="hybridMultilevel"/>
    <w:tmpl w:val="EF9A88E6"/>
    <w:lvl w:ilvl="0" w:tplc="04090011">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250"/>
    <w:rsid w:val="00063288"/>
    <w:rsid w:val="000F7A2B"/>
    <w:rsid w:val="0020015F"/>
    <w:rsid w:val="002D548C"/>
    <w:rsid w:val="00315F1B"/>
    <w:rsid w:val="00432CE0"/>
    <w:rsid w:val="00466BD7"/>
    <w:rsid w:val="00490D21"/>
    <w:rsid w:val="004C425B"/>
    <w:rsid w:val="00503569"/>
    <w:rsid w:val="006905BD"/>
    <w:rsid w:val="00827CA7"/>
    <w:rsid w:val="008E2D94"/>
    <w:rsid w:val="008F069E"/>
    <w:rsid w:val="009234D3"/>
    <w:rsid w:val="009A37E5"/>
    <w:rsid w:val="00AA63C8"/>
    <w:rsid w:val="00AC6762"/>
    <w:rsid w:val="00AF70F0"/>
    <w:rsid w:val="00B63C61"/>
    <w:rsid w:val="00C175ED"/>
    <w:rsid w:val="00C27E74"/>
    <w:rsid w:val="00D50C52"/>
    <w:rsid w:val="00D74FE5"/>
    <w:rsid w:val="00D94250"/>
    <w:rsid w:val="00DD0C13"/>
    <w:rsid w:val="00EA2A50"/>
    <w:rsid w:val="00E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05B1F6-F89B-4A4D-B027-CDD0D75B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4250"/>
    <w:pPr>
      <w:spacing w:after="160" w:line="252" w:lineRule="auto"/>
      <w:ind w:left="720"/>
      <w:contextualSpacing/>
    </w:pPr>
    <w:rPr>
      <w:rFonts w:ascii="Calibri" w:hAnsi="Calibri"/>
      <w:sz w:val="22"/>
    </w:rPr>
  </w:style>
  <w:style w:type="paragraph" w:customStyle="1" w:styleId="csf06cd379">
    <w:name w:val="csf06cd379"/>
    <w:basedOn w:val="a"/>
    <w:rsid w:val="00AC6762"/>
    <w:pPr>
      <w:jc w:val="both"/>
    </w:pPr>
    <w:rPr>
      <w:rFonts w:eastAsia="Times New Roman"/>
      <w:szCs w:val="24"/>
    </w:rPr>
  </w:style>
  <w:style w:type="character" w:customStyle="1" w:styleId="cs9b006262">
    <w:name w:val="cs9b006262"/>
    <w:rsid w:val="00AC6762"/>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DD0C13"/>
    <w:pPr>
      <w:jc w:val="both"/>
    </w:pPr>
    <w:rPr>
      <w:rFonts w:eastAsia="Times New Roman"/>
      <w:szCs w:val="24"/>
    </w:rPr>
  </w:style>
  <w:style w:type="character" w:customStyle="1" w:styleId="cs9b006264">
    <w:name w:val="cs9b006264"/>
    <w:rsid w:val="00DD0C13"/>
    <w:rPr>
      <w:rFonts w:ascii="Arial" w:hAnsi="Arial" w:cs="Arial" w:hint="default"/>
      <w:b/>
      <w:bCs/>
      <w:i w:val="0"/>
      <w:iCs w:val="0"/>
      <w:color w:val="000000"/>
      <w:sz w:val="20"/>
      <w:szCs w:val="20"/>
      <w:shd w:val="clear" w:color="auto" w:fill="auto"/>
    </w:rPr>
  </w:style>
  <w:style w:type="character" w:customStyle="1" w:styleId="cs9f0a40404">
    <w:name w:val="cs9f0a40404"/>
    <w:rsid w:val="00DD0C13"/>
    <w:rPr>
      <w:rFonts w:ascii="Arial" w:hAnsi="Arial" w:cs="Arial" w:hint="default"/>
      <w:b w:val="0"/>
      <w:bCs w:val="0"/>
      <w:i w:val="0"/>
      <w:iCs w:val="0"/>
      <w:color w:val="000000"/>
      <w:sz w:val="20"/>
      <w:szCs w:val="20"/>
      <w:shd w:val="clear" w:color="auto" w:fill="auto"/>
    </w:rPr>
  </w:style>
  <w:style w:type="character" w:customStyle="1" w:styleId="cs9f0a40405">
    <w:name w:val="cs9f0a40405"/>
    <w:rsid w:val="00DD0C13"/>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DD0C13"/>
    <w:pPr>
      <w:jc w:val="center"/>
    </w:pPr>
    <w:rPr>
      <w:rFonts w:eastAsia="Times New Roman"/>
      <w:szCs w:val="24"/>
    </w:rPr>
  </w:style>
  <w:style w:type="character" w:customStyle="1" w:styleId="cs9b006266">
    <w:name w:val="cs9b006266"/>
    <w:rsid w:val="00DD0C13"/>
    <w:rPr>
      <w:rFonts w:ascii="Arial" w:hAnsi="Arial" w:cs="Arial" w:hint="default"/>
      <w:b/>
      <w:bCs/>
      <w:i w:val="0"/>
      <w:iCs w:val="0"/>
      <w:color w:val="000000"/>
      <w:sz w:val="20"/>
      <w:szCs w:val="20"/>
      <w:shd w:val="clear" w:color="auto" w:fill="auto"/>
    </w:rPr>
  </w:style>
  <w:style w:type="character" w:customStyle="1" w:styleId="cs7d567a251">
    <w:name w:val="cs7d567a251"/>
    <w:rsid w:val="00DD0C13"/>
    <w:rPr>
      <w:rFonts w:ascii="Arial" w:hAnsi="Arial" w:cs="Arial" w:hint="default"/>
      <w:b/>
      <w:bCs/>
      <w:i w:val="0"/>
      <w:iCs w:val="0"/>
      <w:color w:val="102B56"/>
      <w:sz w:val="20"/>
      <w:szCs w:val="20"/>
      <w:shd w:val="clear" w:color="auto" w:fill="auto"/>
    </w:rPr>
  </w:style>
  <w:style w:type="character" w:customStyle="1" w:styleId="cs9b0062612">
    <w:name w:val="cs9b0062612"/>
    <w:rsid w:val="0020015F"/>
    <w:rPr>
      <w:rFonts w:ascii="Arial" w:hAnsi="Arial" w:cs="Arial" w:hint="default"/>
      <w:b/>
      <w:bCs/>
      <w:i w:val="0"/>
      <w:iCs w:val="0"/>
      <w:color w:val="000000"/>
      <w:sz w:val="20"/>
      <w:szCs w:val="20"/>
      <w:shd w:val="clear" w:color="auto" w:fill="auto"/>
    </w:rPr>
  </w:style>
  <w:style w:type="character" w:customStyle="1" w:styleId="cs7d567a252">
    <w:name w:val="cs7d567a252"/>
    <w:rsid w:val="0020015F"/>
    <w:rPr>
      <w:rFonts w:ascii="Arial" w:hAnsi="Arial" w:cs="Arial" w:hint="default"/>
      <w:b/>
      <w:bCs/>
      <w:i w:val="0"/>
      <w:iCs w:val="0"/>
      <w:color w:val="102B56"/>
      <w:sz w:val="20"/>
      <w:szCs w:val="20"/>
      <w:shd w:val="clear" w:color="auto" w:fill="auto"/>
    </w:rPr>
  </w:style>
  <w:style w:type="character" w:customStyle="1" w:styleId="cs9b0062613">
    <w:name w:val="cs9b0062613"/>
    <w:rsid w:val="0020015F"/>
    <w:rPr>
      <w:rFonts w:ascii="Arial" w:hAnsi="Arial" w:cs="Arial" w:hint="default"/>
      <w:b/>
      <w:bCs/>
      <w:i w:val="0"/>
      <w:iCs w:val="0"/>
      <w:color w:val="000000"/>
      <w:sz w:val="20"/>
      <w:szCs w:val="20"/>
      <w:shd w:val="clear" w:color="auto" w:fill="auto"/>
    </w:rPr>
  </w:style>
  <w:style w:type="character" w:customStyle="1" w:styleId="cs9b0062615">
    <w:name w:val="cs9b0062615"/>
    <w:rsid w:val="0020015F"/>
    <w:rPr>
      <w:rFonts w:ascii="Arial" w:hAnsi="Arial" w:cs="Arial" w:hint="default"/>
      <w:b/>
      <w:bCs/>
      <w:i w:val="0"/>
      <w:iCs w:val="0"/>
      <w:color w:val="000000"/>
      <w:sz w:val="20"/>
      <w:szCs w:val="20"/>
      <w:shd w:val="clear" w:color="auto" w:fill="auto"/>
    </w:rPr>
  </w:style>
  <w:style w:type="character" w:customStyle="1" w:styleId="cs7d567a253">
    <w:name w:val="cs7d567a253"/>
    <w:rsid w:val="0020015F"/>
    <w:rPr>
      <w:rFonts w:ascii="Arial" w:hAnsi="Arial" w:cs="Arial" w:hint="default"/>
      <w:b/>
      <w:bCs/>
      <w:i w:val="0"/>
      <w:iCs w:val="0"/>
      <w:color w:val="102B56"/>
      <w:sz w:val="20"/>
      <w:szCs w:val="20"/>
      <w:shd w:val="clear" w:color="auto" w:fill="auto"/>
    </w:rPr>
  </w:style>
  <w:style w:type="character" w:customStyle="1" w:styleId="cs9f0a404015">
    <w:name w:val="cs9f0a404015"/>
    <w:rsid w:val="0020015F"/>
    <w:rPr>
      <w:rFonts w:ascii="Arial" w:hAnsi="Arial" w:cs="Arial" w:hint="default"/>
      <w:b w:val="0"/>
      <w:bCs w:val="0"/>
      <w:i w:val="0"/>
      <w:iCs w:val="0"/>
      <w:color w:val="000000"/>
      <w:sz w:val="20"/>
      <w:szCs w:val="20"/>
      <w:shd w:val="clear" w:color="auto" w:fill="auto"/>
    </w:rPr>
  </w:style>
  <w:style w:type="character" w:customStyle="1" w:styleId="cs9b0062616">
    <w:name w:val="cs9b0062616"/>
    <w:rsid w:val="0020015F"/>
    <w:rPr>
      <w:rFonts w:ascii="Arial" w:hAnsi="Arial" w:cs="Arial" w:hint="default"/>
      <w:b/>
      <w:bCs/>
      <w:i w:val="0"/>
      <w:iCs w:val="0"/>
      <w:color w:val="000000"/>
      <w:sz w:val="20"/>
      <w:szCs w:val="20"/>
      <w:shd w:val="clear" w:color="auto" w:fill="auto"/>
    </w:rPr>
  </w:style>
  <w:style w:type="character" w:customStyle="1" w:styleId="cs7d567a254">
    <w:name w:val="cs7d567a254"/>
    <w:rsid w:val="0020015F"/>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20015F"/>
    <w:rPr>
      <w:rFonts w:eastAsia="Times New Roman"/>
      <w:szCs w:val="24"/>
    </w:rPr>
  </w:style>
  <w:style w:type="character" w:customStyle="1" w:styleId="cs9f0a404017">
    <w:name w:val="cs9f0a404017"/>
    <w:rsid w:val="0020015F"/>
    <w:rPr>
      <w:rFonts w:ascii="Arial" w:hAnsi="Arial" w:cs="Arial" w:hint="default"/>
      <w:b w:val="0"/>
      <w:bCs w:val="0"/>
      <w:i w:val="0"/>
      <w:iCs w:val="0"/>
      <w:color w:val="000000"/>
      <w:sz w:val="20"/>
      <w:szCs w:val="20"/>
      <w:shd w:val="clear" w:color="auto" w:fill="auto"/>
    </w:rPr>
  </w:style>
  <w:style w:type="character" w:customStyle="1" w:styleId="cs9b0062619">
    <w:name w:val="cs9b0062619"/>
    <w:rsid w:val="00C27E74"/>
    <w:rPr>
      <w:rFonts w:ascii="Arial" w:hAnsi="Arial" w:cs="Arial" w:hint="default"/>
      <w:b/>
      <w:bCs/>
      <w:i w:val="0"/>
      <w:iCs w:val="0"/>
      <w:color w:val="000000"/>
      <w:sz w:val="20"/>
      <w:szCs w:val="20"/>
      <w:shd w:val="clear" w:color="auto" w:fill="auto"/>
    </w:rPr>
  </w:style>
  <w:style w:type="character" w:customStyle="1" w:styleId="cs7d567a255">
    <w:name w:val="cs7d567a255"/>
    <w:rsid w:val="00C27E74"/>
    <w:rPr>
      <w:rFonts w:ascii="Arial" w:hAnsi="Arial" w:cs="Arial" w:hint="default"/>
      <w:b/>
      <w:bCs/>
      <w:i w:val="0"/>
      <w:iCs w:val="0"/>
      <w:color w:val="102B56"/>
      <w:sz w:val="20"/>
      <w:szCs w:val="20"/>
      <w:shd w:val="clear" w:color="auto" w:fill="auto"/>
    </w:rPr>
  </w:style>
  <w:style w:type="character" w:customStyle="1" w:styleId="cs9b0062625">
    <w:name w:val="cs9b0062625"/>
    <w:rsid w:val="00C27E74"/>
    <w:rPr>
      <w:rFonts w:ascii="Arial" w:hAnsi="Arial" w:cs="Arial" w:hint="default"/>
      <w:b/>
      <w:bCs/>
      <w:i w:val="0"/>
      <w:iCs w:val="0"/>
      <w:color w:val="000000"/>
      <w:sz w:val="20"/>
      <w:szCs w:val="20"/>
      <w:shd w:val="clear" w:color="auto" w:fill="auto"/>
    </w:rPr>
  </w:style>
  <w:style w:type="character" w:customStyle="1" w:styleId="cs7d567a256">
    <w:name w:val="cs7d567a256"/>
    <w:rsid w:val="00C27E74"/>
    <w:rPr>
      <w:rFonts w:ascii="Arial" w:hAnsi="Arial" w:cs="Arial" w:hint="default"/>
      <w:b/>
      <w:bCs/>
      <w:i w:val="0"/>
      <w:iCs w:val="0"/>
      <w:color w:val="102B56"/>
      <w:sz w:val="20"/>
      <w:szCs w:val="20"/>
      <w:shd w:val="clear" w:color="auto" w:fill="auto"/>
    </w:rPr>
  </w:style>
  <w:style w:type="character" w:customStyle="1" w:styleId="cs9f0a404010">
    <w:name w:val="cs9f0a404010"/>
    <w:rsid w:val="009A37E5"/>
    <w:rPr>
      <w:rFonts w:ascii="Arial" w:hAnsi="Arial" w:cs="Arial" w:hint="default"/>
      <w:b w:val="0"/>
      <w:bCs w:val="0"/>
      <w:i w:val="0"/>
      <w:iCs w:val="0"/>
      <w:color w:val="000000"/>
      <w:sz w:val="20"/>
      <w:szCs w:val="20"/>
      <w:shd w:val="clear" w:color="auto" w:fill="auto"/>
    </w:rPr>
  </w:style>
  <w:style w:type="character" w:customStyle="1" w:styleId="csed36d4af10">
    <w:name w:val="csed36d4af10"/>
    <w:rsid w:val="009A37E5"/>
    <w:rPr>
      <w:rFonts w:ascii="Arial" w:hAnsi="Arial" w:cs="Arial" w:hint="default"/>
      <w:b/>
      <w:bCs/>
      <w:i/>
      <w:iCs/>
      <w:color w:val="000000"/>
      <w:sz w:val="20"/>
      <w:szCs w:val="20"/>
      <w:shd w:val="clear" w:color="auto" w:fill="auto"/>
    </w:rPr>
  </w:style>
  <w:style w:type="character" w:customStyle="1" w:styleId="cs8f3868831">
    <w:name w:val="cs8f3868831"/>
    <w:rsid w:val="009A37E5"/>
    <w:rPr>
      <w:rFonts w:ascii="Times New Roman" w:hAnsi="Times New Roman" w:cs="Times New Roman" w:hint="default"/>
      <w:b/>
      <w:bCs/>
      <w:i/>
      <w:iCs/>
      <w:color w:val="000000"/>
      <w:sz w:val="24"/>
      <w:szCs w:val="24"/>
      <w:shd w:val="clear" w:color="auto" w:fill="auto"/>
    </w:rPr>
  </w:style>
  <w:style w:type="character" w:customStyle="1" w:styleId="cs5efed22f1">
    <w:name w:val="cs5efed22f1"/>
    <w:rsid w:val="009A37E5"/>
    <w:rPr>
      <w:rFonts w:ascii="Times New Roman" w:hAnsi="Times New Roman" w:cs="Times New Roman" w:hint="default"/>
      <w:b w:val="0"/>
      <w:bCs w:val="0"/>
      <w:i w:val="0"/>
      <w:iCs w:val="0"/>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16468</Words>
  <Characters>93872</Characters>
  <Application>Microsoft Office Word</Application>
  <DocSecurity>0</DocSecurity>
  <Lines>782</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2021-07-06T07:04:00Z</dcterms:created>
  <dcterms:modified xsi:type="dcterms:W3CDTF">2021-07-06T07:04:00Z</dcterms:modified>
</cp:coreProperties>
</file>