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97" w:rsidRDefault="005A2F9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242037-20/В-60 від 01.09.2020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DL</w:t>
            </w:r>
            <w:r w:rsidRPr="00860D2C">
              <w:rPr>
                <w:b/>
                <w:caps/>
                <w:lang w:val="ru-RU"/>
              </w:rPr>
              <w:t>-Метіонін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кристалічний (субстанція) у мішках подвійних поліетиленових для фармацевтичного застосування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242037-20/В-60 від 01.09.2020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DL</w:t>
            </w:r>
            <w:r w:rsidRPr="00860D2C">
              <w:rPr>
                <w:b/>
                <w:caps/>
                <w:lang w:val="ru-RU"/>
              </w:rPr>
              <w:t>-Метіонін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кристалічний (субстанція) у мішках подвійних поліетиленових для фармацевтичного застосування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242037-20/В-60 від 01.09.2020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DL</w:t>
            </w:r>
            <w:r w:rsidRPr="00860D2C">
              <w:rPr>
                <w:b/>
                <w:caps/>
                <w:lang w:val="ru-RU"/>
              </w:rPr>
              <w:t>-Метіонін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кристалічний (субстанція) у мішках подвійних поліетиленових для фармацевтичного застосування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235105-20/В-61, 235106-20/В-61, 235107-20/В-61, 252589-21/В-61 від 20.05.2020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L</w:t>
            </w:r>
            <w:r w:rsidRPr="00860D2C">
              <w:rPr>
                <w:b/>
                <w:caps/>
                <w:lang w:val="ru-RU"/>
              </w:rPr>
              <w:t>-триптофан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(субстанція) у подвійних поліетиленових пакетах для виробництва стерильних лікарських форм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Товариство з обмеженою відповідальністю "Мультіфарма",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235105-20/В-61, 235106-20/В-61, 235107-20/В-61, 252589-21/В-61 від 20.05.2020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L</w:t>
            </w:r>
            <w:r w:rsidRPr="00860D2C">
              <w:rPr>
                <w:b/>
                <w:caps/>
                <w:lang w:val="ru-RU"/>
              </w:rPr>
              <w:t>-триптофан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(субстанція) у подвійних поліетиленових пакетах для виробництва стерильних лікарських форм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Товариство з обмеженою відповідальністю "Мультіфарма",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235105-20/В-61, 235106-20/В-61, 235107-20/В-61, 252589-21/В-61 від 20.05.2020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>
              <w:rPr>
                <w:b/>
                <w:caps/>
              </w:rPr>
              <w:t>L</w:t>
            </w:r>
            <w:r w:rsidRPr="00860D2C">
              <w:rPr>
                <w:b/>
                <w:caps/>
                <w:lang w:val="ru-RU"/>
              </w:rPr>
              <w:t>-триптофан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порошок (субстанція) у подвійних поліетиленових пакетах для виробництва стерильних лікарських форм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Товариство з обмеженою відповідальністю "Мультіфарма",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249598-20/В-60 від 21.12.2020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Аденома-гран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гранули;</w:t>
            </w:r>
            <w:r w:rsidRPr="00860D2C">
              <w:rPr>
                <w:b/>
                <w:lang w:val="ru-RU"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249598-20/В-60 від 21.12.2020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Аденома-гран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гранули;</w:t>
            </w:r>
            <w:r w:rsidRPr="00860D2C">
              <w:rPr>
                <w:b/>
                <w:lang w:val="ru-RU"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249598-20/В-60 від 21.12.2020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Аденома-гран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гранули;</w:t>
            </w:r>
            <w:r w:rsidRPr="00860D2C">
              <w:rPr>
                <w:b/>
                <w:lang w:val="ru-RU"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244832-20/З-116 від 06.10.2020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244832-20/З-116 від 06.10.2020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244832-20/З-116 від 06.10.2020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248418-20/З-88, 248419-20/З-88, 248420-20/З-88, 248421-20/З-88, 248422-20/З-88, 248425-20/З-88 від 02.12.2020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248418-20/З-88, 248419-20/З-88, 248420-20/З-88, 248421-20/З-88, 248422-20/З-88, 248425-20/З-88 від 02.12.2020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248418-20/З-88, 248419-20/З-88, 248420-20/З-88, 248421-20/З-88, 248422-20/З-88, 248425-20/З-88 від 02.12.2020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250558-21/В-133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мг/850 мг по 7 таблеток у блістері; по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250558-21/В-133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мг/850 мг по 7 таблеток у блістері; по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250558-21/В-133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мг/850 мг по 7 таблеток у блістері; по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250559-21/В-133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мг/1000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250559-21/В-133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мг/1000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250559-21/В-133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мг/1000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250560-21/В-133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250560-21/В-133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250560-21/В-133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250561-21/В-133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мг/850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250561-21/В-133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мг/850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250561-21/В-133 від 14.01.2021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 xml:space="preserve">таблетки, вкриті плівковою оболонкою, по 50 мг/850 мг, </w:t>
            </w:r>
            <w:r>
              <w:rPr>
                <w:b/>
              </w:rPr>
              <w:t>in</w:t>
            </w:r>
            <w:r w:rsidRPr="00860D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bulk</w:t>
            </w:r>
            <w:r w:rsidRPr="00860D2C">
              <w:rPr>
                <w:b/>
                <w:lang w:val="ru-RU"/>
              </w:rPr>
              <w:t>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246465-20/З-88 від 03.11.2020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246465-20/З-88 від 03.11.2020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246465-20/З-88 від 03.11.2020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237401-20/З-84 від 23.06.2020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237401-20/З-84 від 23.06.2020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237401-20/З-84 від 23.06.2020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Актрапід®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А/Т Ново Нордіск, Дан</w:t>
            </w:r>
            <w:r>
              <w:rPr>
                <w:b/>
              </w:rPr>
              <w:t>i</w:t>
            </w:r>
            <w:r w:rsidRPr="00860D2C">
              <w:rPr>
                <w:b/>
                <w:lang w:val="ru-RU"/>
              </w:rPr>
              <w:t>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249222-20/З-116, 251157-21/З-60 від 16.12.2020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 мг по 10 таблеток у блістері; по 1 або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249222-20/З-116, 251157-21/З-60 від 16.12.2020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 мг по 10 таблеток у блістері; по 1 або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249222-20/З-116, 251157-21/З-60 від 16.12.2020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таблетки, вкриті плівковою оболонкою, по 5 мг по 10 таблеток у блістері; по 1 або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248746-20/В-39 від 08.12.2020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caps/>
                <w:lang w:val="ru-RU"/>
              </w:rPr>
              <w:t>Алтум</w:t>
            </w:r>
            <w:r>
              <w:rPr>
                <w:b/>
                <w:caps/>
                <w:lang w:val="ru-RU"/>
              </w:rPr>
              <w:t xml:space="preserve">, </w:t>
            </w:r>
            <w:r w:rsidRPr="00860D2C">
              <w:rPr>
                <w:b/>
                <w:lang w:val="ru-RU"/>
              </w:rPr>
              <w:t>розчин для ін`єкцій, 100 мг/мл, по 5 мл в ампулі, по 5 ампул у блістері, по 2 блістери в пачці</w:t>
            </w:r>
          </w:p>
        </w:tc>
      </w:tr>
      <w:tr w:rsidR="005A2F97" w:rsidRPr="00F421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F42161" w:rsidRDefault="005A2F97">
            <w:pPr>
              <w:rPr>
                <w:b/>
                <w:lang w:val="ru-RU"/>
              </w:rPr>
            </w:pPr>
            <w:r w:rsidRPr="00F42161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F42161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F42161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248746-20/В-39 від 08.12.2020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5 мл в ампулі, по 5 ампул у блістері, по 2 блістери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248746-20/В-39 від 08.12.2020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5 мл в ампулі, по 5 ампул у блістері, по 2 блістери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246489-20/З-124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251696-21/В-94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Альцмерат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мг/мл, по 4 мл в ампулі, по 5, 10 або 100 ампул в пачці; по 4 мл в ампулі; по 5 ампул в блістері; по 1 або 2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251696-21/В-94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Альцмерат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мг/мл, по 4 мл в ампулі, по 5, 10 або 100 ампул в пачці; по 4 мл в ампулі; по 5 ампул в блістері; по 1 або 2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251696-21/В-94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Альцмерат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мг/мл, по 4 мл в ампулі, по 5, 10 або 100 ампул в пачці; по 4 мл в ампулі; по 5 ампул в блістері; по 1 або 2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244867-20/В-36, 244868-20/В-36, 244869-20/В-36, 244870-20/В-36, 244871-20/В-36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244867-20/В-36, 244868-20/В-36, 244869-20/В-36, 244870-20/В-36, 244871-20/В-36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244867-20/В-36, 244868-20/В-36, 244869-20/В-36, 244870-20/В-36, 244871-20/В-36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242936-20/В-66, 242937-20/В-66, 242938-20/В-66, 242939-20/В-66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пачці; по 2 мл в ампулі; по 5 ампул у блістері, по 2 блістеру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242936-20/В-66, 242937-20/В-66, 242938-20/В-66, 242939-20/В-66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пачці; по 2 мл в ампулі; по 5 ампул у блістері, по 2 блістеру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242936-20/В-66, 242937-20/В-66, 242938-20/В-66, 242939-20/В-66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мг/мл, по 2 мл в ампулі; по 10 ампул у пачці з картону; по 2 мл в ампулі; по 10 ампул у блістері, по 1 блістеру у пачці; по 2 мл в ампулі; по 5 ампул у блістері, по 2 блістеру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233902-20/З-132 від 05.05.2020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Анапірон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мг/мл, по 100 мл препарату в контейнері; по 1 контейнеру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233902-20/З-132 від 05.05.2020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Анапірон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мг/мл, по 100 мл препарату в контейнері; по 1 контейнеру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233902-20/З-132 від 05.05.2020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Анапірон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мг/мл, по 100 мл препарату в контейнері; по 1 контейнеру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249596-20/В-60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Ангін-гран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з кришкою у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249596-20/В-60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Ангін-гран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з кришкою у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249596-20/В-60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Ангін-гран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з кришкою у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249370-20/З-82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Анжелік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28 таблеток у блістері з календарною шкалою, в паперовому мішечку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249370-20/З-82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Анжелік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28 таблеток у блістері з календарною шкалою, в паперовому мішечку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249370-20/З-82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Анжелік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28 таблеток у блістері з календарною шкалою, в паперовому мішечку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237116-20/В-96, 237117-20/В-96, 237118-20/В-96 від 18.06.2020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237116-20/В-96, 237117-20/В-96, 237118-20/В-96 від 18.06.2020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237116-20/В-96, 237117-20/В-96, 237118-20/В-96 від 18.06.2020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246914-20/В-96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246914-20/В-96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246914-20/В-96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248584-20/З-124, 248585-20/З-124, 248586-20/З-124, 248587-20/З-124, 248588-20/З-124, 248589-20/З-124, 248590-20/З-124, 248591-20/З-124, 248592-20/З-124, 248593-20/З-124, 248594-20/З-124, 248595-20/З-124, 248596-20/З-124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Арикстра®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248584-20/З-124, 248585-20/З-124, 248586-20/З-124, 248587-20/З-124, 248588-20/З-124, 248589-20/З-124, 248590-20/З-124, 248591-20/З-124, 248592-20/З-124, 248593-20/З-124, 248594-20/З-124, 248595-20/З-124, 248596-20/З-124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Арикстра®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248584-20/З-124, 248585-20/З-124, 248586-20/З-124, 248587-20/З-124, 248588-20/З-124, 248589-20/З-124, 248590-20/З-124, 248591-20/З-124, 248592-20/З-124, 248593-20/З-124, 248594-20/З-124, 248595-20/З-124, 248596-20/З-124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Арикстра®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мг/5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мг/5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АРИФАМ® 1,5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1,5 мг/5 мг, по 15 таблеток у блістері; по 2 або 6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250145-20/З-36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30 таблеток у блістері; по 1 блістеру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250145-20/З-36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30 таблеток у блістері; по 1 блістеру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250145-20/З-36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30 таблеток у блістері; по 1 блістеру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мг, для виробника АНФАРМ Підприємство Фармацевтичне АТ, Польща: по 30 таблеток у блістері, по 1 блістеру в коробці з картону; для виробників Лабораторії Серв'є Індастрі, Франція та Серв'є (Ірландія) Індастірс Лтд, Ірландія: по 15 таблеток у блістері, по 2 блістери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мг, для виробника АНФАРМ Підприємство Фармацевтичне АТ, Польща: по 30 таблеток у блістері, по 1 блістеру в коробці з картону; для виробників Лабораторії Серв'є Індастрі, Франція та Серв'є (Ірландія) Індастірс Лтд, Ірландія: по 15 таблеток у блістері, по 2 блістери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250148-20/З-36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мг, для виробника АНФАРМ Підприємство Фармацевтичне АТ, Польща: по 30 таблеток у блістері, по 1 блістеру в коробці з картону; для виробників Лабораторії Серв'є Індастрі, Франція та Серв'є (Ірландія) Індастірс Лтд, Ірландія: по 15 таблеток у блістері, по 2 блістери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249595-20/В-60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пеналі; по 1 пеналу в пачці з картону з маркуванням українською мовою;</w:t>
            </w:r>
            <w:r>
              <w:rPr>
                <w:b/>
              </w:rPr>
              <w:br/>
              <w:t>по 10 г у флаконі з кришкою; по 1 флакону з кришкою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249595-20/В-60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пеналі; по 1 пеналу в пачці з картону з маркуванням українською мовою;</w:t>
            </w:r>
            <w:r>
              <w:rPr>
                <w:b/>
              </w:rPr>
              <w:br/>
              <w:t>по 10 г у флаконі з кришкою; по 1 флакону з кришкою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249595-20/В-60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Артро-гран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пеналі; по 1 пеналу в пачці з картону з маркуванням українською мовою;</w:t>
            </w:r>
            <w:r>
              <w:rPr>
                <w:b/>
              </w:rPr>
              <w:br/>
              <w:t>по 10 г у флаконі з кришкою; по 1 флакону з кришкою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251488-21/В-60 від 29.01.2021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2, 5 або 10 блістерів у пачці з картону.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251488-21/В-60 від 29.01.2021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2, 5 або 10 блістерів у пачці з картону.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251488-21/В-60 від 29.01.2021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Аскорутин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блістерах;</w:t>
            </w:r>
            <w:r>
              <w:rPr>
                <w:b/>
              </w:rPr>
              <w:br/>
              <w:t>по 10 таблеток у блістері; по 2, 5 або 10 блістерів у пачці з картону.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250638-21/В-97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250638-21/В-97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250638-21/В-97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249371-20/З-39, 249373-20/З-39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Ауролайза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мг, 20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251665-21/В-28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25 г та 50 г у контейнерах; по 20 г або по 25 г, або по 40 г у тубах; по 20 г або по 25 г, або по 40 г у тубі,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251665-21/В-28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25 г та 50 г у контейнерах; по 20 г або по 25 г, або по 40 г у тубах; по 20 г або по 25 г, або по 40 г у тубі,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251665-21/В-28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25 г та 50 г у контейнерах; по 20 г або по 25 г, або по 40 г у тубах; по 20 г або по 25 г, або по 40 г у тубі,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242715-20/В-126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БЕЛІСА (було БЕЛІСА™)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3 або 9 блістерів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242715-20/В-126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БЕЛІСА (було БЕЛІСА™)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3 або 9 блістерів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242715-20/В-126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БЕЛІСА (було БЕЛІСА™)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блістері, по 3 або 9 блістерів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241120-20/З-118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241120-20/З-118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241120-20/З-118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241135-20/З-118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241135-20/З-118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241135-20/З-118 від 18.08.2020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251365-21/З-124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251365-21/З-124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251365-21/З-124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250087-20/З-126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10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250087-20/З-126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10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250087-20/З-126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10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250081-20/З-126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5 мг/5 мг, Бі-Престаріум®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30 таблеток у контейнері для таблеток; по 1 контейнеру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250094-20/З-126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Бі-Престаріум® N 3,5 мг/2,5 мг, Бі-Престаріум® N 7 мг/5 мг, Бі-Престаріум® N 14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244115-20/В-132 від 28.09.2020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241277-20/З-118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5 мг; по 10 таблеток у блістері; по 1 або по 3 блістери у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241277-20/З-118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5 мг; по 10 таблеток у блістері; по 1 або по 3 блістери у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241277-20/З-118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5 мг; по 10 таблеток у блістері; по 1 або по 3 блістери у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241289-20/З-118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0,5 мг/мл по 60 мл або 120 мл у флаконі; по 1 флакону разом з мірною ложечкою (на 2,5 мл або 5 мл)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241289-20/З-118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0,5 мг/мл по 60 мл або 120 мл у флаконі; по 1 флакону разом з мірною ложечкою (на 2,5 мл або 5 мл)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241289-20/З-118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0,5 мг/мл по 60 мл або 120 мл у флаконі; по 1 флакону разом з мірною ложечкою (на 2,5 мл або 5 мл)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222234-19/З-124, 222235-19/З-124, 222239-19/З-124, 222240-19/З-124, 240287-20/З-84 від 06.11.2019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222234-19/З-124, 222235-19/З-124, 222239-19/З-124, 222240-19/З-124, 240287-20/З-84 від 06.11.2019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222234-19/З-124, 222235-19/З-124, 222239-19/З-124, 222240-19/З-124, 240287-20/З-84 від 06.11.2019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236935-20/В-92 від 17.06.2020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1% у флаконах по 10 мл, 20 мл або по 25 мл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236935-20/В-92 від 17.06.2020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1% у флаконах по 10 мл, 20 мл або по 25 мл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236935-20/В-92 від 17.06.2020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1% у флаконах по 10 мл, 20 мл або по 25 мл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250755-21/З-128, 250756-21/З-128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Бруфен®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250755-21/З-128, 250756-21/З-128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Бруфен®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250755-21/З-128, 250756-21/З-128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Бруфен®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218275-19/З-124 від 04.09.2019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218275-19/З-124 від 04.09.2019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218275-19/З-124 від 04.09.2019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мг; по 20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251664-21/В-28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або по 50 г у контейнерах; по 25 г у тубах; по 25 г у тубі; по 1 тубі у пачці; по 20 г у тубах; по 20 г у тубі ; по 1 тубі у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251664-21/В-28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або по 50 г у контейнерах; по 25 г у тубах; по 25 г у тубі; по 1 тубі у пачці; по 20 г у тубах; по 20 г у тубі ; по 1 тубі у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251664-21/В-28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або по 50 г у контейнерах; по 25 г у тубах; по 25 г у тубі; по 1 тубі у пачці; по 20 г у тубах; по 20 г у тубі ; по 1 тубі у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249377-20/З-39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Валсар-Н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250105-20/З-126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Віакорам® 14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3,5 мг/2,5 мг; по 7 мг/5 мг; по 14 мг/10 мг; по 30 таблеток у контейнері для таблеток; по 1 або по 3 контейнери для таблеток у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245083-20/З-36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 мл у флаконі з розпилювачем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245083-20/З-36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 мл у флаконі з розпилювачем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245083-20/З-36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 мл у флаконі з розпилювачем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245085-20/З-36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245085-20/З-36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245085-20/З-36 від 09.10.2020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220542-19/З-130, 220543-19/З-130, 220544-19/З-130, 220545-19/З-130, 220546-19/З-130, 220547-19/З-130, 220548-19/З-130, 220549-19/З-130, 220550-19/З-130, 220551-19/З-130, 220552-19/З-130, 220553-19/З-130, 220554-19/З-130, 220555-19/З-130, 220556-19/З-130, 220557-19/З-130, 220558-19/З-130, 220559-19/З-130, 220560-19/З-130, 220561-19/З-130, 220562-19/З-130, 220563-19/З-130, 220564-19/З-130, 250780-21/З-130 від 10.10.2019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</w:t>
            </w:r>
            <w:r>
              <w:rPr>
                <w:b/>
              </w:rPr>
              <w:br/>
              <w:t>по 15 мл у флаконі з розпилювачем;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220542-19/З-130, 220543-19/З-130, 220544-19/З-130, 220545-19/З-130, 220546-19/З-130, 220547-19/З-130, 220548-19/З-130, 220549-19/З-130, 220550-19/З-130, 220551-19/З-130, 220552-19/З-130, 220553-19/З-130, 220554-19/З-130, 220555-19/З-130, 220556-19/З-130, 220557-19/З-130, 220558-19/З-130, 220559-19/З-130, 220560-19/З-130, 220561-19/З-130, 220562-19/З-130, 220563-19/З-130, 220564-19/З-130, 250780-21/З-130 від 10.10.2019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</w:t>
            </w:r>
            <w:r>
              <w:rPr>
                <w:b/>
              </w:rPr>
              <w:br/>
              <w:t>по 15 мл у флаконі з розпилювачем;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220542-19/З-130, 220543-19/З-130, 220544-19/З-130, 220545-19/З-130, 220546-19/З-130, 220547-19/З-130, 220548-19/З-130, 220549-19/З-130, 220550-19/З-130, 220551-19/З-130, 220552-19/З-130, 220553-19/З-130, 220554-19/З-130, 220555-19/З-130, 220556-19/З-130, 220557-19/З-130, 220558-19/З-130, 220559-19/З-130, 220560-19/З-130, 220561-19/З-130, 220562-19/З-130, 220563-19/З-130, 220564-19/З-130, 250780-21/З-130 від 10.10.2019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дозований;</w:t>
            </w:r>
            <w:r>
              <w:rPr>
                <w:b/>
              </w:rPr>
              <w:br/>
              <w:t>по 15 мл у флаконі з розпилювачем;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249672-20/З-133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ВІЗАЛЛЕРГОЛ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0,2 % по 2,5 мл у пластиковому флаконі з крапельницею;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249672-20/З-133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ВІЗАЛЛЕРГОЛ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0,2 % по 2,5 мл у пластиковому флаконі з крапельницею;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249672-20/З-133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ВІЗАЛЛЕРГОЛ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0,2 % по 2,5 мл у пластиковому флаконі з крапельницею;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244609-20/З-97, 244611-20/З-97, 244612-20/З-97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5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244609-20/З-97, 244611-20/З-97, 244612-20/З-97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5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244609-20/З-97, 244611-20/З-97, 244612-20/З-97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5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253737-21/В-96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Вісмуту субгалат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вміщені у картонний барабан або у поліетиленових пакетах, які вміщені у паперовий мішок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253737-21/В-96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Вісмуту субгалат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вміщені у картонний барабан або у поліетиленових пакетах, які вміщені у паперовий мішок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253737-21/В-96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Вісмуту субгалат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пакетах, які вміщені у картонний барабан або у поліетиленових пакетах, які вміщені у паперовий мішок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246583-20/З-124, 246584-20/З-124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246583-20/З-124, 246584-20/З-124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246583-20/З-124, 246584-20/З-124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246581-20/З-124, 246582-20/З-124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246581-20/З-124, 246582-20/З-124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246581-20/З-124, 246582-20/З-124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251501-21/В-92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Вітамін 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персиковим смаком по 500 мг або апельсиновим смаком по 500 мг, або лимонним смаком по 500 мг; по 10 таблеток у блістері; по 3 або 6 блістерів в пачці; по 30 таблеток у контейнері (баночці); по 1 контейнеру (баночці) у пачці; по 10 таблеток у блістерах; по 30 таблеток у контейнерах (баночках)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247550-20/З-94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247552-20/З-94, 247553-20/З-94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Вітоприл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241707-20/В-60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241707-20/В-60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241707-20/В-60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241709-20/В-60, 241710-20/В-60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241709-20/В-60, 241710-20/В-60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241709-20/В-60, 241710-20/В-60 від 25.08.2020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3%,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Гастро-гран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пеналі; по 1 пеналу в пачці з картону; по 10 г у флаконі з кришкою;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Гастро-гран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пеналі; по 1 пеналу в пачці з картону; по 10 г у флаконі з кришкою;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Гастро-гран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пеналі; по 1 пеналу в пачці з картону; по 10 г у флаконі з кришкою;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250900-21/З-134 від 19.01.2021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в попередньо заповнених шприцах з 1-єю (або 2-ма) окремими голками, по 10 шприців в картонній упаковці; 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у флаконах, по 10 флаконів у картонній упаковці; </w:t>
            </w:r>
            <w:r>
              <w:rPr>
                <w:b/>
              </w:rPr>
              <w:br/>
              <w:t>по 0,5 мл (1 доза) у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250900-21/З-134 від 19.01.2021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в попередньо заповнених шприцах з 1-єю (або 2-ма) окремими голками, по 10 шприців в картонній упаковці; 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у флаконах, по 10 флаконів у картонній упаковці; </w:t>
            </w:r>
            <w:r>
              <w:rPr>
                <w:b/>
              </w:rPr>
              <w:br/>
              <w:t>по 0,5 мл (1 доза) у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250900-21/З-134 від 19.01.2021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в попередньо заповнених шприцах з 1-єю (або 2-ма) окремими голками, по 10 шприців в картонній упаковці; 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0,5 мл (1 доза) у флаконах, по 10 флаконів у картонній упаковці; </w:t>
            </w:r>
            <w:r>
              <w:rPr>
                <w:b/>
              </w:rPr>
              <w:br/>
              <w:t>по 0,5 мл (1 доза) у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250700-21/З-98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30 мг/1 мл; по 1 мл (30 мг) у флаконі; по 1 флакону у картонній коробці з маркуванням українською мовою; розчин для ін’єкцій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241587-20/З-50, 241589-20/З-50, 241590-20/З-50, 241591-20/З-50, 241593-20/З-50, 241594-20/З-50, 241595-20/З-50, 241596-20/З-50, 241597-20/З-50, 241598-20/З-50, 241599-20/З-50, 241600-20/З-50, 241602-20/З-50, 241603-20/З-50, 241604-20/З-50, 241605-20/З-50 від 20.08.2020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Гемцибін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200 мг;</w:t>
            </w:r>
            <w:r>
              <w:rPr>
                <w:b/>
              </w:rPr>
              <w:br/>
              <w:t>ліофілізат для розчину для інфузій по 1000 мг; ліофілізат для розчину для інфузій по 2000 мг; 1 флакон з ліофілізатом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237806-20/З-130, 237807-20/З-130, 237809-20/З-130, 237810-20/З-130, 237811-20/З-130, 237812-20/З-130, 237813-20/З-130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ГЕНВОЯ®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30 таблеток у флаконі;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Гілеад Сайєнсиз Айеленд ЮС 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237806-20/З-130, 237807-20/З-130, 237809-20/З-130, 237810-20/З-130, 237811-20/З-130, 237812-20/З-130, 237813-20/З-130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ГЕНВОЯ®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30 таблеток у флаконі;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Гілеад Сайєнсиз Айеленд ЮС 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237806-20/З-130, 237807-20/З-130, 237809-20/З-130, 237810-20/З-130, 237811-20/З-130, 237812-20/З-130, 237813-20/З-130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ГЕНВОЯ®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30 таблеток у флаконі;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Гілеад Сайєнсиз Айеленд ЮС 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236167-20/В-02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 у флаконах; по 10 флаконів у картонній коробці в комплекті з розчинником (вода для ін'єкцій) по 5 мл в ампулах № 10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236167-20/В-02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 у флаконах; по 10 флаконів у картонній коробці в комплекті з розчинником (вода для ін'єкцій) по 5 мл в ампулах № 10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236167-20/В-02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600 мг у флаконах; по 10 флаконів у картонній коробці в комплекті з розчинником (вода для ін'єкцій) по 5 мл в ампулах № 10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236166-20/В-02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 мг; in bulk: по 200 флаконів у лотку, по 4 лотки (800 флаконів)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236166-20/В-02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 мг; in bulk: по 200 флаконів у лотку, по 4 лотки (800 флаконів)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236166-20/В-02 від 05.06.2020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Гепавал®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 мг; in bulk: по 200 флаконів у лотку, по 4 лотки (800 флаконів)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247100-20/З-98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247100-20/З-98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247100-20/З-98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247119-20/З-98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247119-20/З-98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247119-20/З-98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245912-20/З-60, 245913-20/З-60, 245914-20/З-60, 245915-20/З-60, 245916-20/З-60, 245917-20/З-60 від 23.10.2020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</w:t>
            </w:r>
            <w:r>
              <w:rPr>
                <w:b/>
              </w:rPr>
              <w:br/>
              <w:t>по 14 капсул у блістері; по 1 блістеру в коробці з маркуванням українською мовою  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245912-20/З-60, 245913-20/З-60, 245914-20/З-60, 245915-20/З-60, 245916-20/З-60, 245917-20/З-60 від 23.10.2020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</w:t>
            </w:r>
            <w:r>
              <w:rPr>
                <w:b/>
              </w:rPr>
              <w:br/>
              <w:t>по 14 капсул у блістері; по 1 блістеру в коробці з маркуванням українською мовою  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245912-20/З-60, 245913-20/З-60, 245914-20/З-60, 245915-20/З-60, 245916-20/З-60, 245917-20/З-60 від 23.10.2020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</w:t>
            </w:r>
            <w:r>
              <w:rPr>
                <w:b/>
              </w:rPr>
              <w:br/>
              <w:t>по 14 капсул у блістері; по 1 блістеру в коробці з маркуванням українською мовою  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248615-20/З-28 від 03.12.2020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"Фарміна"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0,75 г або по 1,5 г по 5 супозиторіїв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247174-20/В-124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33,6 млн МО (263 мкг)</w:t>
            </w:r>
            <w:r>
              <w:rPr>
                <w:b/>
              </w:rPr>
              <w:br/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247174-20/В-124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33,6 млн МО (263 мкг)</w:t>
            </w:r>
            <w:r>
              <w:rPr>
                <w:b/>
              </w:rPr>
              <w:br/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247174-20/В-124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33,6 млн МО (263 мкг)</w:t>
            </w:r>
            <w:r>
              <w:rPr>
                <w:b/>
              </w:rPr>
              <w:br/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249630-20/В-60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249630-20/В-60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249630-20/В-60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251567-21/З-133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251567-21/З-133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251567-21/З-133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Даверіс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40 мкг/мл, по 2,5 мл у флаконі-крапельниці; по 1 флакону-крапельниці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240925-20/З-82 від 13.08.2020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50 або по 100 таблеток у флаконі,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Дермафарм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240925-20/З-82 від 13.08.2020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50 або по 100 таблеток у флаконі,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Дермафарм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240925-20/З-82 від 13.08.2020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50 або по 100 таблеток у флаконі, по 1 флакону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Дермафарм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246318-20/З-94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Дезрадин®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246318-20/З-94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Дезрадин®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246318-20/З-94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Дезрадин®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248479-20/В-92, 248480-20/В-92, 248481-20/В-92, 248482-20/В-92, 248483-20/В-92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Декскетопрофену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248479-20/В-92, 248480-20/В-92, 248481-20/В-92, 248482-20/В-92, 248483-20/В-92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Декскетопрофену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248479-20/В-92, 248480-20/В-92, 248481-20/В-92, 248482-20/В-92, 248483-20/В-92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Декскетопрофену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244786-20/З-94 від 05.10.2020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244786-20/З-94 від 05.10.2020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244786-20/З-94 від 05.10.2020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249125-20/З-134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Депантол®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249125-20/З-134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Депантол®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249125-20/З-134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Депантол®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253782-21/З-60 від 09.03.2021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</w:t>
            </w:r>
            <w:r>
              <w:rPr>
                <w:b/>
              </w:rPr>
              <w:br/>
              <w:t>по 20 г або по 50 г, або по 100 г у тубі; по 1 тубі в картонній упаковці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253782-21/З-60 від 09.03.2021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</w:t>
            </w:r>
            <w:r>
              <w:rPr>
                <w:b/>
              </w:rPr>
              <w:br/>
              <w:t>по 20 г або по 50 г, або по 100 г у тубі; по 1 тубі в картонній упаковці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253782-21/З-60 від 09.03.2021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мг/г;</w:t>
            </w:r>
            <w:r>
              <w:rPr>
                <w:b/>
              </w:rPr>
              <w:br/>
              <w:t>по 20 г або по 50 г, або по 100 г у тубі; по 1 тубі в картонній упаковці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251785-21/З-84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251785-21/З-84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251785-21/З-84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251798-21/З-84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251798-21/З-84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251798-21/З-84 від 08.02.2021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250118-20/З-36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Детралекс®, Детралекс®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 з маркуванням українською мовою; таблетки, вкриті плівковою оболонкою, по 1000 мг, по 9 таблеток у блістері; по 2 блістери в коробці з картону з маркуванням українською мовою, по 10 таблеток у блістері; по 3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253766-21/В-92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253766-21/В-92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253766-21/В-92 від 05.03.2021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250672-21/З-130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</w:t>
            </w:r>
            <w:r>
              <w:rPr>
                <w:b/>
              </w:rPr>
              <w:br/>
              <w:t>по 7 флаконів з порошком та 7 ампул з 1 мл розчинника (розчин натрію хлориду 0,9 %)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250672-21/З-130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</w:t>
            </w:r>
            <w:r>
              <w:rPr>
                <w:b/>
              </w:rPr>
              <w:br/>
              <w:t>по 7 флаконів з порошком та 7 ампул з 1 мл розчинника (розчин натрію хлориду 0,9 %)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250672-21/З-130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</w:t>
            </w:r>
            <w:r>
              <w:rPr>
                <w:b/>
              </w:rPr>
              <w:br/>
              <w:t>по 7 флаконів з порошком та 7 ампул з 1 мл розчинника (розчин натрію хлориду 0,9 %)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250487-21/В-134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250402-21/З-28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(50 мг/300 мг/300 мг)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250402-21/З-28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(50 мг/300 мг/300 мг)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250402-21/З-28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Долутегравір 50 мг, Ламівудин 300 мг та Тенофовіру Дизопроксилу Фумарат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(50 мг/300 мг/300 мг)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241342-20/З-88, 241343-20/З-88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 в проміжній упаковці, що вкладається в коробку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241342-20/З-88, 241343-20/З-88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 в проміжній упаковці, що вкладається в коробку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241342-20/З-88, 241343-20/З-88 від 19.08.2020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 в проміжній упаковці, що вкладається в коробку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234818-20/В-45, 234819-20/В-45, 234820-20/В-45, 234822-20/В-45, 234823-20/В-45, 234824-20/В-45, 234825-20/В-45, 234826-20/В-45, 234827-20/В-45, 234828-20/В-45, 251174-21/В-45, 251175-21/В-45 від 18.05.2020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Еналозид®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234818-20/В-45, 234819-20/В-45, 234820-20/В-45, 234822-20/В-45, 234823-20/В-45, 234824-20/В-45, 234825-20/В-45, 234826-20/В-45, 234827-20/В-45, 234828-20/В-45, 251174-21/В-45, 251175-21/В-45 від 18.05.2020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Еналозид®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234818-20/В-45, 234819-20/В-45, 234820-20/В-45, 234822-20/В-45, 234823-20/В-45, 234824-20/В-45, 234825-20/В-45, 234826-20/В-45, 234827-20/В-45, 234828-20/В-45, 251174-21/В-45, 251175-21/В-45 від 18.05.2020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Еналозид®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250108-20/З-130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ЕНЕРІОН®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  <w:t>по 10 таблеток у блістері; по 2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250108-20/З-130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ЕНЕРІОН®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  <w:t>по 10 таблеток у блістері; по 2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250108-20/З-130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ЕНЕРІОН®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  <w:t>по 10 таблеток у блістері; по 2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243608-20/В-130, 243609-20/В-130 від 22.09.2020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243608-20/В-130, 243609-20/В-130 від 22.09.2020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243608-20/В-130, 243609-20/В-130 від 22.09.2020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Ентерожерміна®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№ 12, № 24 (12х2): по 12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249646-20/З-114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250 мг; по 10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249646-20/З-114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250 мг; по 10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249646-20/З-114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250 мг; по 10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249647-20/З-114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249647-20/З-114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249647-20/З-114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Ентерол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236124-20/З-132 від 04.06.2020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Ерлотиніб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 мг, 100 мг, 150 мг; по 10 таблеток у блістері, по 3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251083-21/В-96 від 22.01.2021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251083-21/В-96 від 22.01.2021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251083-21/В-96 від 22.01.2021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Ескувіт®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240093-20/З-116 від 04.08.2020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Есциталопрам-Тева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 по 14 таблеток у блістері;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246007-20/В-97 від 26.10.2020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Етанол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246007-20/В-97 від 26.10.2020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Етанол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246007-20/В-97 від 26.10.2020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Етанол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245882-20/З-92 від 22.10.2020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флаконі; по 1 флакону в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245882-20/З-92 від 22.10.2020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флаконі; по 1 флакону в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245882-20/З-92 від 22.10.2020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2,5 мл (50 мг), або по 5 мл (100 мг), або по 10 мл (200 мг), або по 20 мл (400 мг) у флаконі; по 1 флакону в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227504-20/З-86 від 03.02.2020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Етрузил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блістері, по 3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227504-20/З-86 від 03.02.2020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Етрузил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блістері, по 3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227504-20/З-86 від 03.02.2020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Етрузил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блістері, по 3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250417-21/В-100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Еуфілін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5 мл або 10 мл в ампулі; по 5 ампул у контурній чарунковій упаковці; по 2 контурні чарункові упаковки у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250417-21/В-100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Еуфілін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5 мл або 10 мл в ампулі; по 5 ампул у контурній чарунковій упаковці; по 2 контурні чарункові упаковки у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250417-21/В-100 від 11.01.2021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Еуфілін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мг/мл; по 5 мл або 10 мл в ампулі; по 5 ампул у контурній чарунковій упаковці; по 2 контурні чарункові упаковки у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211647-19/З-06 від 10.05.2019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ЄВРОФАСТ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400 мг, по 10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211647-19/З-06 від 10.05.2019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ЄВРОФАСТ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400 мг, по 10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211647-19/З-06 від 10.05.2019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ЄВРОФАСТ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400 мг, по 10 капсул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250603-21/З-124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250603-21/З-124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250603-21/З-124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400 мг/10 мл; по 10 мл у флаконі;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250604-21/З-124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250604-21/З-124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250604-21/З-124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Зентел™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 таблетці у блістері; по 1 блістеру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246344-20/В-133, 246345-20/В-133 від 29.10.2020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поліетиленовому у контейнері пластмасовому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248153-20/З-114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або 300 мг;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239419-20/В-50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мл, 200 мл, 500 мл у флаконах; по 100 мл, 200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239419-20/В-50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мл, 200 мл, 500 мл у флаконах; по 100 мл, 200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239419-20/В-50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100 мг/5 мл; по 100 мл, 200 мл, 500 мл у флаконах; по 100 мл, 200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249065-20/В-96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Імідазолілетанамід пентандіової кислоти (Вітаглутам)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249065-20/В-96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Імідазолілетанамід пентандіової кислоти (Вітаглутам)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249065-20/В-96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Імідазолілетанамід пентандіової кислоти (Вітаглутам)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 мг;</w:t>
            </w:r>
            <w:r>
              <w:rPr>
                <w:b/>
              </w:rPr>
              <w:br/>
              <w:t>по 14 таблеток у блістері; по 4 або 8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 мг;</w:t>
            </w:r>
            <w:r>
              <w:rPr>
                <w:b/>
              </w:rPr>
              <w:br/>
              <w:t>по 14 таблеток у блістері; по 4 або 8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мг/5 мг;</w:t>
            </w:r>
            <w:r>
              <w:rPr>
                <w:b/>
              </w:rPr>
              <w:br/>
              <w:t>по 14 таблеток у блістері; по 4 або 8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50мг/7,5мг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мг/7,5 мг, по 14 таблеток у блістері; по 4 або 8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50мг/7,5мг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мг/7,5 мг, по 14 таблеток у блістері; по 4 або 8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Імпликор® 50мг/7,5мг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мг/7,5 мг, по 14 таблеток у блістері; по 4 або 8 блістерів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236819-20/З-100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МО; 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 порошок та розчинник для розчину для ін'єкцій або інфузій, по 1200 МО; 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251152-21/З-121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251152-21/З-121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251152-21/З-121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250608-21/З-123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248789-20/В-86 від 08.12.2020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ЙОДАДІН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 по 30 мл або по 120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248789-20/В-86 від 08.12.2020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ЙОДАДІН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 по 30 мл або по 120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248789-20/В-86 від 08.12.2020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ЙОДАДІН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 по 30 мл або по 120 мл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251666-21/В-28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Календули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40 г у контейнерах; по 20 або по 30 г у тубах; по 20 або по 30 г у тубі; по 1 тубі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251666-21/В-28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Календули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40 г у контейнерах; по 20 або по 30 г у тубах; по 20 або по 30 г у тубі; по 1 тубі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251666-21/В-28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Календули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40 г у контейнерах; по 20 або по 30 г у тубах; по 20 або по 30 г у тубі; по 1 тубі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252432-21/В-60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 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  <w:t>по 5 мл в ампулі; по 5 ампул у блістері; по 2 блістери у картонній коробці;</w:t>
            </w:r>
            <w:r>
              <w:rPr>
                <w:b/>
              </w:rPr>
              <w:br/>
              <w:t>по 10 мл в ампулі; по 10 ампул у картонній коробці.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252432-21/В-60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 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  <w:t>по 5 мл в ампулі; по 5 ампул у блістері; по 2 блістери у картонній коробці;</w:t>
            </w:r>
            <w:r>
              <w:rPr>
                <w:b/>
              </w:rPr>
              <w:br/>
              <w:t>по 10 мл в ампулі; по 10 ампул у картонній коробці.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252432-21/В-60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 мл</w:t>
            </w:r>
            <w:r>
              <w:rPr>
                <w:b/>
              </w:rPr>
              <w:br/>
              <w:t>по 5 мл в ампулі; по 10 ампул у картонній коробці;</w:t>
            </w:r>
            <w:r>
              <w:rPr>
                <w:b/>
              </w:rPr>
              <w:br/>
              <w:t>по 5 мл в ампулі; по 5 ампул у блістері; по 2 блістери у картонній коробці;</w:t>
            </w:r>
            <w:r>
              <w:rPr>
                <w:b/>
              </w:rPr>
              <w:br/>
              <w:t>по 10 мл в ампулі; по 10 ампул у картонній коробці.</w:t>
            </w:r>
            <w:r>
              <w:rPr>
                <w:b/>
              </w:rPr>
              <w:br/>
              <w:t>Маркування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244758-20/З-116 від 02.10.2020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244758-20/З-116 від 02.10.2020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244758-20/З-116 від 02.10.2020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249550-20/В-61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Кардіо-гран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249550-20/В-61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Кардіо-гран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249550-20/В-61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Кардіо-гран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253546-21/З-126 від 03.03.2021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30 або по 100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253546-21/З-126 від 03.03.2021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30 або по 100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253546-21/З-126 від 03.03.2021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30 або по 100 таблеток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250111-20/З-36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Карівалан® 6,25 мг/5 мг, Карівалан® 6,25 мг/7,5 мг, Карівалан® 12,5 мг/5 мг, Карівалан® 12,5 мг/7,5 мг, Карівалан® 25 мг/5 мг, Карівалан® 25 мг/7,5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6,25 мг/5 мг, 6,25 мг/7,5 мг, 12,5 мг/5 мг, 12,5 мг/7,5 мг, 25 мг/5 мг, 25 мг/7,5 мг, по 14 таблеток у блістері з маркуванням українською мовою; по 4 блістери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235945-20/В-116, 235950-20/В-116, 235960-20/В-116, 237568-20/В-116 від 26.06.2020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застосування, 100 мг/1 мл, по 30 мл або 100 мл у флаконі, по 1 флакону разом з мірним стаканчиком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235945-20/В-116, 235950-20/В-116, 235960-20/В-116, 237568-20/В-116 від 26.06.2020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застосування, 100 мг/1 мл, по 30 мл або 100 мл у флаконі, по 1 флакону разом з мірним стаканчиком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235945-20/В-116, 235950-20/В-116, 235960-20/В-116, 237568-20/В-116 від 26.06.2020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застосування, 100 мг/1 мл, по 30 мл або 100 мл у флаконі, по 1 флакону разом з мірним стаканчиком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255306-21/В-60 від 05.04.2021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об`ємом 40л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255306-21/В-60 від 05.04.2021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об`ємом 40л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255306-21/В-60 від 05.04.2021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об`ємом 40л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246775-20/З-36, 246776-20/З-36, 246777-20/З-36, 246778-20/З-36, 246779-20/З-36, 252786-21/З-36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7 або 10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246775-20/З-36, 246776-20/З-36, 246777-20/З-36, 246778-20/З-36, 246779-20/З-36, 252786-21/З-36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7 або 10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246775-20/З-36, 246776-20/З-36, 246777-20/З-36, 246778-20/З-36, 246779-20/З-36, 252786-21/З-36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7 або 10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250056-20/З-84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Коаксил®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12,5 мг; по 30 таблеток у блістері; по 1 блістеру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250056-20/З-84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Коаксил®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12,5 мг; по 30 таблеток у блістері; по 1 блістеру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250056-20/З-84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Коаксил®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12,5 мг; по 30 таблеток у блістері; по 1 блістеру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248473-20/З-124, 248474-20/З-124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Колікід®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</w:t>
            </w:r>
            <w:r>
              <w:rPr>
                <w:b/>
              </w:rPr>
              <w:br/>
              <w:t>по 7 таблеток у блістері; по 2 блістери у картонній упаковці;</w:t>
            </w:r>
            <w:r>
              <w:rPr>
                <w:b/>
              </w:rPr>
              <w:br/>
              <w:t>по 15 таблеток у блістері; по 1, 2 або 4 блістери у картонній упаковці.</w:t>
            </w:r>
            <w:r>
              <w:rPr>
                <w:b/>
              </w:rPr>
              <w:br/>
              <w:t>Маркування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248473-20/З-124, 248474-20/З-124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Колікід®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</w:t>
            </w:r>
            <w:r>
              <w:rPr>
                <w:b/>
              </w:rPr>
              <w:br/>
              <w:t>по 7 таблеток у блістері; по 2 блістери у картонній упаковці;</w:t>
            </w:r>
            <w:r>
              <w:rPr>
                <w:b/>
              </w:rPr>
              <w:br/>
              <w:t>по 15 таблеток у блістері; по 1, 2 або 4 блістери у картонній упаковці.</w:t>
            </w:r>
            <w:r>
              <w:rPr>
                <w:b/>
              </w:rPr>
              <w:br/>
              <w:t>Маркування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248473-20/З-124, 248474-20/З-124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Колікід®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</w:t>
            </w:r>
            <w:r>
              <w:rPr>
                <w:b/>
              </w:rPr>
              <w:br/>
              <w:t>по 7 таблеток у блістері; по 2 блістери у картонній упаковці;</w:t>
            </w:r>
            <w:r>
              <w:rPr>
                <w:b/>
              </w:rPr>
              <w:br/>
              <w:t>по 15 таблеток у блістері; по 1, 2 або 4 блістери у картонній упаковці.</w:t>
            </w:r>
            <w:r>
              <w:rPr>
                <w:b/>
              </w:rPr>
              <w:br/>
              <w:t>Маркування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151786-16/З-06, 158997-16/З-06 від 17.02.2016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5 г у саше, по 10 саше у картонній коробці; порошок для орального розчину з малиновим смаком по 5 г у саше, по 10 саше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250212-21/З-121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250212-21/З-121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250212-21/З-121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Кораксан® 7,5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250047-20/З-84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250047-20/З-84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250047-20/З-84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250044-20/З-84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КОСІРЕЛЬ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249149-20/З-133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249149-20/З-133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249149-20/З-133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Ксалоптик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251159-21/З-60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1 таблетка містить пеніциламіну 250 мг;</w:t>
            </w:r>
            <w:r>
              <w:rPr>
                <w:b/>
              </w:rPr>
              <w:br/>
              <w:t>по 100 таблеток у пляшці; по 1 пляшці в картонній коробці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251159-21/З-60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1 таблетка містить пеніциламіну 250 мг;</w:t>
            </w:r>
            <w:r>
              <w:rPr>
                <w:b/>
              </w:rPr>
              <w:br/>
              <w:t>по 100 таблеток у пляшці; по 1 пляшці в картонній коробці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251159-21/З-60 від 25.01.2021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1 таблетка містить пеніциламіну 250 мг;</w:t>
            </w:r>
            <w:r>
              <w:rPr>
                <w:b/>
              </w:rPr>
              <w:br/>
              <w:t>по 100 таблеток у пляшці; по 1 пляшці в картонній коробці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248861-20/В-50, 250918-21/В-50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248861-20/В-50, 250918-21/В-50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248861-20/В-50, 250918-21/В-50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мг/мл; по 2 мл в ампулі з маркуванням українською та англійською мовами; по 5 ампул у пачці з картону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233500-20/В-60 від 28.04.2020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25 г або по 40 г у тубі;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233500-20/В-60 від 28.04.2020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25 г або по 40 г у тубі;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233500-20/В-60 від 28.04.2020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25 г або по 40 г у тубі; по 1 тубі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236795-20/З-86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у контейнері; по 1 контейнеру у полівінілхоридній плівці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236795-20/З-86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у контейнері; по 1 контейнеру у полівінілхоридній плівці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236795-20/З-86 від 16.06.2020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 по 100 мл у контейнері; по 1 контейнеру у полівінілхоридній плівці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251899-21/В-92 від 10.02.2021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ЛЕВОФЛОКСАЦИНУ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251899-21/В-92 від 10.02.2021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ЛЕВОФЛОКСАЦИНУ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251899-21/В-92 від 10.02.2021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ЛЕВОФЛОКСАЦИНУ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250736-21/З-126, 254180-21/З-126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трансдермальний, розчин, 1,53 мг/дозу; 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250736-21/З-126, 254180-21/З-126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трансдермальний, розчин, 1,53 мг/дозу; 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250736-21/З-126, 254180-21/З-126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трансдермальний, розчин, 1,53 мг/дозу; 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252195-21/З-126 від 11.02.2021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  <w:t>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252195-21/З-126 від 11.02.2021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  <w:t>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252195-21/З-126 від 11.02.2021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  <w:t>по 8,1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251379-21/В-124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 по 5 флаконів з маркуванням українською мовою у блістері; по 1 блістеру в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251379-21/В-124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 по 5 флаконів з маркуванням українською мовою у блістері; по 1 блістеру в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251379-21/В-124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 по 5 флаконів з маркуванням українською мовою у блістері; по 1 блістеру в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251380-21/В-124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10 таблеток у блістері; по 1 або по 2 блістери в пачці; по 10 таблеток у контейнері; по 1 контейнеру в пачці; по 20 таблеток у контейнері; по 1 контейнеру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251380-21/В-124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10 таблеток у блістері; по 1 або по 2 блістери в пачці; по 10 таблеток у контейнері; по 1 контейнеру в пачці; по 20 таблеток у контейнері; по 1 контейнеру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251380-21/В-124 від 27.01.2021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10 таблеток у блістері; по 1 або по 2 блістери в пачці; по 10 таблеток у контейнері; по 1 контейнеру в пачці; по 20 таблеток у контейнері; по 1 контейнеру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251387-21/В-133 від 28.01.2021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251387-21/В-133 від 28.01.2021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251387-21/В-133 від 28.01.2021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 по 100 мл у пляшці, по 1 пляшці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249121-20/В-134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Ліварол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400 мг по 5 песаріїв у блістері з маркуванням українською мовою; по 1 або 2 блістери у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249121-20/В-134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Ліварол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400 мг по 5 песаріїв у блістері з маркуванням українською мовою; по 1 або 2 блістери у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249121-20/В-134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Ліварол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400 мг по 5 песаріїв у блістері з маркуванням українською мовою; по 1 або 2 блістери у картонній коробці з маркуванням українською та російською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248078-20/В-02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250775-21/З-02 від 18.01.2021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Лінефор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251618-21/З-133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Ліподемін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247641-20/З-82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№ 30 (10х3), № 90 (10х9): по 10 таблеток у блістері; по 3 або 9 блістерів у картонній коробці; №15 (15х1), №30 (15х2), №90 (15х6): по 15 таблеток у блістері; по 1, 2 або 6 блістерів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247641-20/З-82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№ 30 (10х3), № 90 (10х9): по 10 таблеток у блістері; по 3 або 9 блістерів у картонній коробці; №15 (15х1), №30 (15х2), №90 (15х6): по 15 таблеток у блістері; по 1, 2 або 6 блістерів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247641-20/З-82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мг/25 мг; № 30 (10х3), № 90 (10х9): по 10 таблеток у блістері; по 3 або 9 блістерів у картонній коробці; №15 (15х1), №30 (15х2), №90 (15х6): по 15 таблеток у блістері; по 1, 2 або 6 блістерів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247198-20/З-133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247198-20/З-133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247198-20/З-133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247197-20/З-133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247197-20/З-133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247197-20/З-133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 по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227829-20/З-117 від 06.02.2020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4 мг; по 8 мг по 10 таблеток у блістері; по 1, 2, 5 або 10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244347-20/В-132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244347-20/В-132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244347-20/В-132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250974-21/В-60 від 20.01.2021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Льону насіння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250974-21/В-60 від 20.01.2021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Льону насіння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250974-21/В-60 від 20.01.2021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Льону насіння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насіння по 100 г або по 200 г у пачках з внутрішнім пакетом; по 15 г у пакетах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245637-20/З-36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245637-20/З-36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245637-20/З-36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248914-20/В-45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Максіцин®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248914-20/В-45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Максіцин®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248914-20/В-45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Максіцин®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253470-21/В-66 від 26.02.2021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253470-21/В-66 від 26.02.2021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253470-21/В-66 від 26.02.2021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249453-20/В-50, 252425-21/В-50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249453-20/В-50, 252425-21/В-50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249453-20/В-50, 252425-21/В-50 від 17.02.2021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244608-20/В-60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244608-20/В-60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244608-20/В-60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250483-21/В-134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250483-21/В-134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250483-21/В-134 від 13.01.2021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 по 5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249635-20/З-39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 г/10 мл, по 10 мл у флаконах №10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249635-20/З-39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 г/10 мл, по 10 мл у флаконах №10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249635-20/З-39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 г/10 мл, по 10 мл у флаконах №10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247586-20/В-129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Миросибан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247586-20/В-129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Миросибан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247586-20/В-129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Миросибан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247585-20/В-129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247585-20/В-129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247585-20/В-129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Мирофурил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252310-21/В-116 від 16.02.2021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252310-21/В-116 від 16.02.2021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252310-21/В-116 від 16.02.2021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249247-20/В-132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249247-20/В-132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249247-20/В-132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або по 7, або по 10 таблеток у блістері; по 1 блістеру в пачці з картону; по 10 таблеток у блістері; по 1 блістеру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249366-20/В-133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249366-20/В-133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249366-20/В-133 від 17.12.2020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Моксифлоксацин-Фармекс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251685-21/З-06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Монафокс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5 мг/мл по 5 мл у флаконі,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251685-21/З-06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Монафокс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5 мг/мл по 5 мл у флаконі,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251685-21/З-06 від 03.02.2021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Монафокс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5 мг/мл по 5 мл у флаконі, по 1 флакону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248709-20/З-100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248709-20/З-100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248709-20/З-100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Монсетин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237932-20/В-97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237932-20/В-97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237932-20/В-97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249033-20/В-98 від 11.12.2020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Морфіну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по 10 таблеток у блістері; по 5 блістерів у пачці з картону; таблетки по 0,010 г по 10 таблеток у блістері; по 1 або по 5 блістерів у пачці з картону; по 10 таблеток у блістері; по 14 блістерів у груповій тарі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249793-20/В-96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Налоксону гідрохлорид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249793-20/В-96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Налоксону гідрохлорид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249793-20/В-96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Налоксону гідрохлорид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249756-20/З-06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Напрофф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275 мг, по 550 мг; по 10 таблеток у блістері;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242293-20/З-118 від 02.09.2020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Неоцеброн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упаковці; по 1 упаковці в картонній коробці; 1000 мг/4 мл по 4 мл в ампулі; по 3 ампули у контурній чарунковій упаковці; по 1 упаковці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ЄВРО-ФАРМА СРЛ, Італiя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249612-20/З-121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Нефальжик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мг/2 мл;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249612-20/З-121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Нефальжик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мг/2 мл;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249612-20/З-121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Нефальжик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мг/2 мл;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249308-20/З-124, 249309-20/З-124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249308-20/З-124, 249309-20/З-124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249308-20/З-124, 249309-20/З-124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245679-20/В-129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Нікотинова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 з маркуванням українською та російською мовами;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245679-20/В-129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Нікотинова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 з маркуванням українською та російською мовами;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245679-20/В-129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Нікотинова кислота-Дарниця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 з маркуванням українською та російською мовами;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249722-20/З-28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Новіган®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249722-20/З-28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Новіган®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249722-20/З-28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Новіган®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210807-19/З-02 від 19.04.2019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0,01%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210807-19/З-02 від 19.04.2019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0,01%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210807-19/З-02 від 19.04.2019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0,01%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210660-19/З-94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0,025%,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210660-19/З-94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0,025%,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210660-19/З-94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0,025%, по 10 мл у флаконі поліетиленовому, закупореному кришкою гвинтовою із запобіжним кільцем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210610-19/З-06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0,05 %, по 10 мл у флаконі поліетиленовому, закупореному кришкою гвинтовою із запобіжним кільцнм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210610-19/З-06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0,05 %, по 10 мл у флаконі поліетиленовому, закупореному кришкою гвинтовою із запобіжним кільцнм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210610-19/З-06 від 17.04.2019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Ноксивін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0,05 %, по 10 мл у флаконі поліетиленовому, закупореному кришкою гвинтовою із запобіжним кільцнм і вставкою-крапельницею; по 1 флакону в пачці з картону; по 20 мл у флаконі пластмасовому, закупореному насадкою-розпилювачем типу "Форсунка"; по 1 флакону в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246221-20/В-84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246221-20/В-84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246221-20/В-84 від 28.10.2020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249697-20/З-94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ОД-ТАМ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дії, 0,4 мг, по 10 капсул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249697-20/З-94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ОД-ТАМ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дії, 0,4 мг, по 10 капсул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249697-20/З-94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ОД-ТАМ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дії, 0,4 мг, по 10 капсул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253101-21/В-39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Озелар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253101-21/В-39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Озелар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253101-21/В-39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Озелар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246501-20/З-124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246501-20/З-124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246501-20/З-124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245705-20/З-123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241847-20/З-98 від 26.08.2020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241847-20/З-98 від 26.08.2020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241847-20/З-98 від 26.08.2020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Олімель N4E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243069-20/В-97 від 15.09.2020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243069-20/В-97 від 15.09.2020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243069-20/В-97 від 15.09.2020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250651-21/З-92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250651-21/З-92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250651-21/З-92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Олфен® -75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ампул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247909-20/З-132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Омнітроп®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мг/1,5 мл або по 10 мг/1,5 мл по 1,5 мл у картриджі; по 1, 5 або 10 картриджів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249503-20/В-121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249503-20/В-121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249503-20/В-121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Омнопон-ЗН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246790-20/В-121 від 05.11.2020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мг, по 10 таблеток у блістері, по 3 блістери у пачці з картону; по 10 таблеток у блістері, по 100 блістерів у коробці з картону; по 10 таблеток у блістері; in bulk: по 9000 або по 16000 таблеток у контейнерах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249645-20/З-114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249645-20/З-114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249645-20/З-114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240607-20/З-124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250153-20/З-124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мг; по 10 капсул у блістері; по 6 блістерів у картонній упаковці;</w:t>
            </w:r>
            <w:r>
              <w:rPr>
                <w:b/>
              </w:rPr>
              <w:br/>
              <w:t>капсули м`які по 150 мг; по 10 капсул у блістері; по 6 блістерів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240370-20/З-36, 240371-20/З-36 від 06.08.2020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Пакселадин®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мг/5 мл по 125 мл у флаконі; по 1 флакону з мірною ложкою у картонній коробці з маркуванням українською, англійською та російською мовами або по 125 мл у флаконі, по 1 флакону з мірною ложкою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240370-20/З-36, 240371-20/З-36 від 06.08.2020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Пакселадин®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мг/5 мл по 125 мл у флаконі; по 1 флакону з мірною ложкою у картонній коробці з маркуванням українською, англійською та російською мовами або по 125 мл у флаконі, по 1 флакону з мірною ложкою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240370-20/З-36, 240371-20/З-36 від 06.08.2020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Пакселадин®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мг/5 мл по 125 мл у флаконі; по 1 флакону з мірною ложкою у картонній коробці з маркуванням українською, англійською та російською мовами або по 125 мл у флаконі, по 1 флакону з мірною ложкою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248034-20/З-134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</w:t>
            </w:r>
            <w:r>
              <w:rPr>
                <w:b/>
              </w:rPr>
              <w:br/>
              <w:t>по 5 мл, або 10 мл, або 20 мл, або 30 мл у флаконі; по 1 флакону в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248034-20/З-134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</w:t>
            </w:r>
            <w:r>
              <w:rPr>
                <w:b/>
              </w:rPr>
              <w:br/>
              <w:t>по 5 мл, або 10 мл, або 20 мл, або 30 мл у флаконі; по 1 флакону в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248034-20/З-134 від 25.11.2020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</w:t>
            </w:r>
            <w:r>
              <w:rPr>
                <w:b/>
              </w:rPr>
              <w:br/>
              <w:t>по 5 мл, або 10 мл, або 20 мл, або 30 мл у флаконі; по 1 флакону в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253164-21/В-60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Папазол-Дарниця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 контурній чарунковій упаковці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253164-21/В-60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Папазол-Дарниця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 контурній чарунковій упаковці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253164-21/В-60 від 25.02.2021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Папазол-Дарниця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 контурній чарунковій упаковці в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249737-20/В-94, 249739-20/В-94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мл, по 100 мл у флаконі, по 1 флакону з мірною скляночкою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249737-20/В-94, 249739-20/В-94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мл, по 100 мл у флаконі, по 1 флакону з мірною скляночкою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249737-20/В-94, 249739-20/В-94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120 мг/5 мл, по 100 мл у флаконі, по 1 флакону з мірною скляночкою у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249223-20/З-28, 250993-21/З-97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Піроксикам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 або по 20 мг</w:t>
            </w:r>
            <w:r>
              <w:rPr>
                <w:b/>
              </w:rPr>
              <w:br/>
              <w:t>по 10 капсул у блістері;</w:t>
            </w:r>
            <w:r>
              <w:rPr>
                <w:b/>
              </w:rPr>
              <w:br/>
              <w:t>по 2 блістери в картонній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246645-20/З-28, 246646-20/З-28 від 04.11.2020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або по 2, або по 20 контурних чарункових упаковок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246645-20/З-28, 246646-20/З-28 від 04.11.2020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або по 2, або по 20 контурних чарункових упаковок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246645-20/З-28, 246646-20/З-28 від 04.11.2020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 або по 2, або по 20 контурних чарункових упаковок в коробці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250699-21/З-98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250699-21/З-98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250699-21/З-98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239403-20/З-36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блістері,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239403-20/З-36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блістері,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239403-20/З-36 від 23.07.2020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блістері, по 1 або 2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240752-20/В-45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Празофест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мг, по 1 флакону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240752-20/В-45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Празофест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мг, по 1 флакону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240752-20/В-45 від 12.08.2020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Празофест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мг, по 1 флакону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2,5 мг, Престаріум® 5 мг, Престаріум®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АРГІНІН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або по 30 таблеток у контейнері; по 1 контейнеру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АРГІНІН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або по 30 таблеток у контейнері; по 1 контейнеру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250113-20/З-130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ПРЕСТАРІУМ® АРГІНІН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або по 30 таблеток у контейнері; по 1 контейнеру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250120-20/З-130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10 мг/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250121-20/З-130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250121-20/З-130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250121-20/З-130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250123-20/З-130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232649-20/З-123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232649-20/З-123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232649-20/З-123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248246-20/З-92, 248247-20/З-92, 248248-20/З-92 від 01.12.2020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248246-20/З-92, 248247-20/З-92, 248248-20/З-92 від 01.12.2020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248246-20/З-92, 248247-20/З-92, 248248-20/З-92 від 01.12.2020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247173-20/З-124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Проктоседил®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№ 1: по 10 г у тубі; по 1 тубі разом з аплікатором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247173-20/З-124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Проктоседил®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№ 1: по 10 г у тубі; по 1 тубі разом з аплікатором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247173-20/З-124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Проктоседил®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№ 1: по 10 г у тубі; по 1 тубі разом з аплікатором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242667-20/В-66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Промедол-ЗН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242667-20/В-66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Промедол-ЗН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242667-20/В-66 від 09.09.2020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Промедол-ЗН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  <w:t>по 15 таблеток у блістері; по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  <w:t>по 15 таблеток у блістері; по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250133-20/З-130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  <w:t>по 15 таблеток у блістері; по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249204-20/В-28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Протаміну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249204-20/В-28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Протаміну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249204-20/В-28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Протаміну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237820-20/З-114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92 мкг/22 мкг/дозу; по 14 або 30 доз у порошковому інгаляторі; по 1 інгалятору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237820-20/З-114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92 мкг/22 мкг/дозу; по 14 або 30 доз у порошковому інгаляторі; по 1 інгалятору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237820-20/З-114 від 01.07.2020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92 мкг/22 мкг/дозу; по 14 або 30 доз у порошковому інгаляторі; по 1 інгалятору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251040-21/З-36 від 21.01.2021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1,5 мг по 50 таблеток в блістері; по 2 блістера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251040-21/З-36 від 21.01.2021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1,5 мг по 50 таблеток в блістері; по 2 блістера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251040-21/З-36 від 21.01.2021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1,5 мг по 50 таблеток в блістері; по 2 блістера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246500-20/З-124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246500-20/З-124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246500-20/З-124 від 03.11.2020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248718-20/З-114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Ризостин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мг; по 4 таблетки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248718-20/З-114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Ризостин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мг; по 4 таблетки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248718-20/З-114 від 07.12.2020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Ризостин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мг; по 4 таблетки у блістері, по 1 блістеру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248127-20/З-134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</w:t>
            </w:r>
            <w:r>
              <w:rPr>
                <w:b/>
              </w:rPr>
              <w:br/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>№100: по 100 таблеток в поліетиленовому пакеті, вкладеному у ламіноване саше, по 1 ламінованому саше в пластиковому контейнері.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248127-20/З-134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</w:t>
            </w:r>
            <w:r>
              <w:rPr>
                <w:b/>
              </w:rPr>
              <w:br/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>№100: по 100 таблеток в поліетиленовому пакеті, вкладеному у ламіноване саше, по 1 ламінованому саше в пластиковому контейнері.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248127-20/З-134 від 26.11.2020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</w:t>
            </w:r>
            <w:r>
              <w:rPr>
                <w:b/>
              </w:rPr>
              <w:br/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>№100: по 100 таблеток в поліетиленовому пакеті, вкладеному у ламіноване саше, по 1 ламінованому саше в пластиковому контейнері.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196003-18/З-120 від 12.07.2018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Розувастатин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мг або по 20 мг по 10 таблеток у блістері;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251491-21/З-50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251491-21/З-50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251491-21/З-50 від 01.02.2021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 (відмова)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251620-21/З-133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251619-21/З-133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Сакорд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 або 160 мг/12,5 мг по 10 таблеток у блістері, по 3 блістери в картонній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249614-20/В-86, 249615-20/В-86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по 100 мл у флаконі; по 1 флакону з мірним стаканчиком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249614-20/В-86, 249615-20/В-86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по 100 мл у флаконі; по 1 флакону з мірним стаканчиком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249614-20/В-86, 249615-20/В-86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 по 100 мл у флаконі; по 1 флакону з мірним стаканчиком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249616-20/В-86, 249617-20/В-86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флаконі; по 1 флакону з насадкою-розпилювачем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249616-20/В-86, 249617-20/В-86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флаконі; по 1 флакону з насадкою-розпилювачем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249616-20/В-86, 249617-20/В-86 від 22.12.2020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флаконі; по 1 флакону з насадкою-розпилювачем в пачці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249286-20/З-130, 249287-20/З-130, 249288-20/З-130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</w:t>
            </w:r>
            <w:r>
              <w:rPr>
                <w:b/>
              </w:rPr>
              <w:br/>
              <w:t>по 50 мл у флаконі; по 1 флакону разом з дозувальним комплектом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249286-20/З-130, 249287-20/З-130, 249288-20/З-130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</w:t>
            </w:r>
            <w:r>
              <w:rPr>
                <w:b/>
              </w:rPr>
              <w:br/>
              <w:t>по 50 мл у флаконі; по 1 флакону разом з дозувальним комплектом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249286-20/З-130, 249287-20/З-130, 249288-20/З-130 від 16.12.2020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</w:t>
            </w:r>
            <w:r>
              <w:rPr>
                <w:b/>
              </w:rPr>
              <w:br/>
              <w:t>по 50 мл у флаконі; по 1 флакону разом з дозувальним комплектом у коробці з картону пакувального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223059-19/З-117, 223060-19/З-117, 223061-19/З-117, 223062-19/З-117, 223590-19/З-45, 224860-19/З-45, 224861-19/З-45 від 19.11.2019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1 мг/мл; по 10 мл у флаконі; по 1 флакону разом із кришкою-крапельницею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223059-19/З-117, 223060-19/З-117, 223061-19/З-117, 223062-19/З-117, 223590-19/З-45, 224860-19/З-45, 224861-19/З-45 від 19.11.2019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1 мг/мл; по 10 мл у флаконі; по 1 флакону разом із кришкою-крапельницею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223059-19/З-117, 223060-19/З-117, 223061-19/З-117, 223062-19/З-117, 223590-19/З-45, 224860-19/З-45, 224861-19/З-45 від 19.11.2019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1 мг/мл; по 10 мл у флаконі; по 1 флакону разом із кришкою-крапельницею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242967-20/З-96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Сенаде®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242967-20/З-96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Сенаде®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242967-20/З-96 від 14.09.2020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Сенаде®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242305-20/З-36 від 03.09.2020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мг/мл; по 20 мл у флаконі з крапильницею і кришкою;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242305-20/З-36 від 03.09.2020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мг/мл; по 20 мл у флаконі з крапильницею і кришкою;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242305-20/З-36 від 03.09.2020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для дітей, 5 мг/мл; по 20 мл у флаконі з крапильницею і кришкою; по 1 флакону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224742-19/З-132, 224743-19/З-132 від 16.12.2019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232293-20/З-134 від 07.04.2020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або по 10 мг по 10 таблеток у блістері; по 2 блістери або по 3 блістери у картонній коробці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236404-20/З-128 від 10.06.2020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СМЕКТА® Апельсин-Ваніль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порошку у пакетику, по 10, 12 або 30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236404-20/З-128 від 10.06.2020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СМЕКТА® Апельсин-Ваніль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порошку у пакетику, по 10, 12 або 30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236404-20/З-128 від 10.06.2020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СМЕКТА® Апельсин-Ваніль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порошку у пакетику, по 10, 12 або 30 пакетиків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247605-20/В-60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Субетта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1 або 2 блістери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247605-20/В-60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Субетта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1 або 2 блістери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247605-20/В-60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Субетта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1 або 2 блістери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250267-21/З-28, 250268-21/З-28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245221-20/В-28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245221-20/В-28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245221-20/В-28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245226-20/В-97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245226-20/В-97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245226-20/В-97 від 13.10.2020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250080-20/З-94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238952-20/В-132 від 15.07.2020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244630-20/З-124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ТАСИГНА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4 капсули у блістері; по 7 блістерів у коробці з картону;</w:t>
            </w:r>
            <w:r>
              <w:rPr>
                <w:b/>
              </w:rPr>
              <w:br/>
              <w:t>капсули тверді по 200 мг; по 14 капсул у блістері; по 2 блістери у коробці з картону; по 4 капсули у блістері; по 7 блістерів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250590-21/З-114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250590-21/З-114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250590-21/З-114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ТЕНАКСУМ®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мг, по 15 таблеток у блістері; по 2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ТЕНАКСУМ®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мг, по 15 таблеток у блістері; по 2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250136-20/З-36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ТЕНАКСУМ®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мг, по 15 таблеток у блістері; по 2 блістери в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245585-20/З-96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245585-20/З-96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245585-20/З-96 від 20.10.2020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Тиреоідеа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234920-20/З-88 від 19.05.2020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234920-20/З-88 від 19.05.2020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234920-20/З-88 від 19.05.2020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232502-20/З-94 від 13.04.2020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Тіапросан®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3 або 6,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232502-20/З-94 від 13.04.2020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Тіапросан®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3 або 6,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232502-20/З-94 від 13.04.2020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Тіапросан®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3 або 6, або 9 блістерів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247656-20/В-60, 247660-20/В-60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  <w:t>по 100 мл або по 200 мл у флаконі; по 1 флакону з мірною ложкою або мірним стаканчиком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247656-20/В-60, 247660-20/В-60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  <w:t>по 100 мл або по 200 мл у флаконі; по 1 флакону з мірною ложкою або мірним стаканчиком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247656-20/В-60, 247660-20/В-60 від 18.11.2020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  <w:t>по 100 мл або по 200 мл у флаконі; по 1 флакону з мірною ложкою або мірним стаканчиком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232765-20/З-124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232765-20/З-124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232765-20/З-124 від 15.04.2020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251565-21/З-133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3 мг/мл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251565-21/З-133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3 мг/мл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251565-21/З-133 від 02.02.2021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Тобросопт®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3 мг/мл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200765-18/З-130, 223530-19/З-126, 223531-19/З-126 від 27.11.2019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Тожео СолоСтар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Од./мл,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200765-18/З-130, 223530-19/З-126, 223531-19/З-126 від 27.11.2019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Тожео СолоСтар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Од./мл,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200765-18/З-130, 223530-19/З-126, 223531-19/З-126 від 27.11.2019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Тожео СолоСтар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Од./мл,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246392-20/З-50 від 30.10.2020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мг, по 60 таблеток у флаконах; по 100 мг, по 200 мг, по 100 таблеток у флаконах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237294-20/З-88, 237295-20/З-88 від 22.06.2020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в ампулі; по 10 ампул по 2 чарункові упаковки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237294-20/З-88, 237295-20/З-88 від 22.06.2020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в ампулі; по 10 ампул по 2 чарункові упаковки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237294-20/З-88, 237295-20/З-88 від 22.06.2020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в ампулі; по 10 ампул по 2 чарункові упаковки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249133-20/З-134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5 мл в ампулі; по 5 ампул в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249133-20/З-134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5 мл в ампулі; по 5 ампул в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249133-20/З-134 від 15.12.2020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5 мл в ампулі; по 5 ампул в контурній чарунковій упаковці; по 1 або по 2 контурні чарункові упаковки в пачці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249066-20/В-96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249066-20/В-96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249066-20/В-96 від 14.12.2020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250107-20/З-36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Триверам® 10 мг/5 мг/5 мг, Триверам® 20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мг/5 мг/5 мг, по 20 мг/10 мг/10 мг,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246876-20/В-60, 247012-20/В-60, 247013-20/В-60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1, по 25 або по 50 флакон з порошком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246876-20/В-60, 247012-20/В-60, 247013-20/В-60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1, по 25 або по 50 флакон з порошком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246876-20/В-60, 247012-20/В-60, 247013-20/В-60 від 09.11.2020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1, по 25 або по 50 флакон з порошком у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250059-20/З-36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ТРИПЛІКСАМ® 10 мг/2,5 мг/10 мг, ТРИПЛІКСАМ® 5 мг/1,25 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мг/5 мг, по 10 мг/2,5 мг/10 мг, по 30 таблеток у контейнері для таблеток; по 1 або по 3 контейнери для таблеток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мг/2,5 мг/5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мг/2,5 мг/5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250106-20/З-36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мг/2,5 мг/5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мг/10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мг/10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250082-20/З-36 від 30.12.2020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мг/10 мг, по 30 таблеток у контейнері для таблеток з маркуванням українською мовою; по 1 або по 3 контейнери для таблеток у коробці з картону з маркуванням українською та англійською мовами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250274-21/В-96, 250275-21/В-96, 250990-21/В-92 від 04.01.2021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Трібестан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6 блістерів у картонній пачці;</w:t>
            </w:r>
            <w:r>
              <w:rPr>
                <w:b/>
              </w:rPr>
              <w:br/>
              <w:t xml:space="preserve">in bulk № 1590: по 10 таблеток у блістері; по 159 блістерів у поліпропіленовій коробці; </w:t>
            </w:r>
            <w:r>
              <w:rPr>
                <w:b/>
              </w:rPr>
              <w:br/>
              <w:t xml:space="preserve">in bulk № 1620: по 10 таблеток у блістері; по 162 блістери у поліпропіленовій коробці; 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245045-20/З-86 від 08.10.2020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блістері; по 3 блістери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244289-20/З-98, 244291-20/З-98 від 29.09.2020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Трулісіті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0,75 мг/0,5 мл, 1,5 мг/0,5 мл по 0,5 мл розчину в скляному шприці, вкладеному в одноразову шприц-ручку; по 4 попередньо заповнених шприц-ручки в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249769-20/З-02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Улсепан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40 мг; 1 флакон у контурній чарунковій упаковці, по 1 контурній чарунковій упаковці в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249769-20/З-02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Улсепан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40 мг; 1 флакон у контурній чарунковій упаковці, по 1 контурній чарунковій упаковці в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249769-20/З-02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Улсепан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40 мг; 1 флакон у контурній чарунковій упаковці, по 1 контурній чарунковій упаковці в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246835-20/В-123 від 06.11.2020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50 драже у контейнерах; in bulk: по 1000 драже у контейнерах пластмасових;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249543-20/В-61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249543-20/В-61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249543-20/В-61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Уро-гран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249018-20/З-114 від 10.12.2020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Фексофен - 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120 мг, або по 180 мг; по 10 таблеток у блістері; по 1 або 2 блістери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254078-21/З-39 від 11.03.2021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249757-20/З-02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розчину в ампулі; по 5 ампул у чарунковому лотку та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249757-20/З-02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розчину в ампулі; по 5 ампул у чарунковому лотку та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249757-20/З-02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розчину в ампулі; по 5 ампул у чарунковому лотку та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247169-20/В-124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кишковорозчинні;</w:t>
            </w:r>
            <w:r>
              <w:rPr>
                <w:b/>
              </w:rPr>
              <w:br/>
              <w:t>№ 20 (20 х 1): по 20 таблеток у блістері, по 1 блістеру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247169-20/В-124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кишковорозчинні;</w:t>
            </w:r>
            <w:r>
              <w:rPr>
                <w:b/>
              </w:rPr>
              <w:br/>
              <w:t>№ 20 (20 х 1): по 20 таблеток у блістері, по 1 блістеру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247169-20/В-124 від 11.11.2020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Фестал® НЕО 10 000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кишковорозчинні;</w:t>
            </w:r>
            <w:r>
              <w:rPr>
                <w:b/>
              </w:rPr>
              <w:br/>
              <w:t>№ 20 (20 х 1): по 20 таблеток у блістері, по 1 блістеру в картонній коробці з маркуванням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243781-20/В-124, 243782-20/В-124 від 23.09.2020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243781-20/В-124, 243782-20/В-124 від 23.09.2020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243781-20/В-124, 243782-20/В-124 від 23.09.2020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249711-20/З-88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Фліксоназе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249711-20/З-88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Фліксоназе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249711-20/З-88 від 23.12.2020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Фліксоназе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239316-20/В-02 від 22.07.2020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0,3 %; по 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239316-20/В-02 від 22.07.2020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0,3 %; по 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239316-20/В-02 від 22.07.2020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0,3 %; по 5 мл у флаконі з крапельницею; по 1 флакону з крапельницею в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247863-20/З-50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247863-20/З-50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247863-20/З-50 від 24.11.2020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Флотто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вушні; по 15 мл розчину у флаконі-крапельниці; по 1 флакону-крапельниці у картонній коробці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250675-21/З-130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Форлакс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перорального застосування по 10 г; </w:t>
            </w:r>
            <w:r>
              <w:rPr>
                <w:b/>
              </w:rPr>
              <w:br/>
              <w:t>по 10,167 г порошку в пакетику; по 10 або по 20 пакетиків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250675-21/З-130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Форлакс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перорального застосування по 10 г; </w:t>
            </w:r>
            <w:r>
              <w:rPr>
                <w:b/>
              </w:rPr>
              <w:br/>
              <w:t>по 10,167 г порошку в пакетику; по 10 або по 20 пакетиків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250675-21/З-130 від 16.01.2021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Форлакс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перорального застосування по 10 г; </w:t>
            </w:r>
            <w:r>
              <w:rPr>
                <w:b/>
              </w:rPr>
              <w:br/>
              <w:t>по 10,167 г порошку в пакетику; по 10 або по 20 пакетиків у картонній коробці;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244927-20/З-60 від 07.10.2020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 картонній;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244927-20/З-60 від 07.10.2020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 картонній;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244927-20/З-60 від 07.10.2020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 картонній;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250574-21/З-121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або 1440 ОД ELISA; для 720 ОД ELISA: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по 1 мл (1 доза для дорослих) у флаконі; по 1 флакону в картонній коробці з маркуванням українською мовою; для 1440 ОД ELISA: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250548-21/З-123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ХІБЕРИКС™ / HIBERIX™ Вакцина для профілактики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по 1 дозі у флаконі №1 в комплекті з розчинником(стерильний фізіологічний розчин) по 0,5 мл у попередньо наповненому шприці №1 з двома голками в коробці з маркуванням українською або зі стикером українською мовою; по 1 дозі у флаконах № 100 у комплекті з розчинником (стерильний фізіологічний розчин) по 0,5 мл у ампулах № 100 в окремих коробках з маркуванням українською або зі стикером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250548-21/З-123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ХІБЕРИКС™ / HIBERIX™ Вакцина для профілактики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по 1 дозі у флаконі №1 в комплекті з розчинником(стерильний фізіологічний розчин) по 0,5 мл у попередньо наповненому шприці №1 з двома голками в коробці з маркуванням українською або зі стикером українською мовою; по 1 дозі у флаконах № 100 у комплекті з розчинником (стерильний фізіологічний розчин) по 0,5 мл у ампулах № 100 в окремих коробках з маркуванням українською або зі стикером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250548-21/З-123 від 14.01.2021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ХІБЕРИКС™ / HIBERIX™ Вакцина для профілактики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по 1 дозі у флаконі №1 в комплекті з розчинником(стерильний фізіологічний розчин) по 0,5 мл у попередньо наповненому шприці №1 з двома голками в коробці з маркуванням українською або зі стикером українською мовою; по 1 дозі у флаконах № 100 у комплекті з розчинником (стерильний фізіологічний розчин) по 0,5 мл у ампулах № 100 в окремих коробках з маркуванням українською або зі стикером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248888-20/З-86, 248889-20/З-86, 248893-20/З-86 від 09.12.2020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ХІТЕН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мг; по 8 мг; по 10 таблеток у блістері; по 3 блістери разом з 1 саше силікагелю в тришаровому алюмінієвому пакеті; по 1 пакету у пачці з картону 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249597-20/В-60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Холе-гран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249597-20/В-60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Холе-гран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249597-20/В-60 від 21.12.2020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Холе-гран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у флаконі з кришкою; по 1 пеналу або флакону в пачці з картону з маркуванням українською мовою;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244658-20/З-116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2,5 мг/5 мл по 30 мл або по 50 мл або по 100 мл сиропу у флаконі; по 1 флакону з мірним ковпачком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244658-20/З-116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2,5 мг/5 мл по 30 мл або по 50 мл або по 100 мл сиропу у флаконі; по 1 флакону з мірним ковпачком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244658-20/З-116 від 30.09.2020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2,5 мг/5 мл по 30 мл або по 50 мл або по 100 мл сиропу у флаконі; по 1 флакону з мірним ковпачком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244815-20/З-116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244815-20/З-116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244815-20/З-116 від 06.10.2020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1 флакон з порошком у коробці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221354-19/З-118 від 23.10.2019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(було Цефтазидим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221354-19/З-118 від 23.10.2019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(було Цефтазидим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221354-19/З-118 від 23.10.2019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(було Цефтазидим АТБ)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249816-20/В-132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 з картону; 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249816-20/В-132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 з картону; 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249816-20/В-132 від 24.12.2020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 з картону; 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248562-20/В-02, 248567-20/В-02 від 02.12.2020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Цилітин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125 мг/мл або 250 мг/мл; по 4 мл в ампулі, по 5 ампул у блістері, по 1 або 2 блістери у пачці; по 4 мл в ампулі, по 100 ампул у пачці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243223-20/З-130 від 16.09.2020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>по 10 мл та 50 мл у флаконах,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243223-20/З-130 від 16.09.2020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>по 10 мл та 50 мл у флаконах,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243223-20/З-130 від 16.09.2020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Цирамза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>по 10 мл та 50 мл у флаконах, по 1 флакону в картонній упаковці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250637-21/В-97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250637-21/В-97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5A2F97" w:rsidRDefault="005A2F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5A2F97" w:rsidRDefault="005A2F97">
      <w:pPr>
        <w:jc w:val="center"/>
        <w:rPr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250637-21/В-97 від 15.01.2021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</w:t>
            </w:r>
          </w:p>
        </w:tc>
      </w:tr>
      <w:tr w:rsidR="005A2F97" w:rsidRPr="00860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lang w:val="ru-RU"/>
              </w:rPr>
              <w:t>ПрАТ "Фармацевтична фірма "Дарниця", Україна</w:t>
            </w:r>
          </w:p>
        </w:tc>
      </w:tr>
      <w:tr w:rsidR="005A2F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>23.04.2021 р. № 817</w:t>
            </w:r>
          </w:p>
        </w:tc>
      </w:tr>
      <w:tr w:rsidR="005A2F97" w:rsidRPr="00860D2C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Pr="00860D2C" w:rsidRDefault="005A2F97">
            <w:pPr>
              <w:rPr>
                <w:b/>
                <w:lang w:val="ru-RU"/>
              </w:rPr>
            </w:pPr>
            <w:r w:rsidRPr="00860D2C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860D2C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860D2C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5A2F97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5A2F97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7" w:rsidRDefault="005A2F9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5A2F97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5A2F97" w:rsidRDefault="005A2F9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5A2F97" w:rsidRPr="00860D2C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5A2F97" w:rsidRDefault="005A2F9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5A2F97" w:rsidRDefault="005A2F97">
      <w:pPr>
        <w:jc w:val="center"/>
        <w:rPr>
          <w:b/>
          <w:lang w:val="uk-UA"/>
        </w:rPr>
      </w:pPr>
    </w:p>
    <w:p w:rsidR="005A2F97" w:rsidRDefault="005A2F9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5A2F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</w:tr>
      <w:tr w:rsidR="005A2F9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u w:val="single"/>
              </w:rPr>
            </w:pPr>
          </w:p>
        </w:tc>
      </w:tr>
      <w:tr w:rsidR="005A2F97" w:rsidRPr="00860D2C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5A2F9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F97" w:rsidRDefault="005A2F9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>
            <w:pPr>
              <w:jc w:val="center"/>
              <w:rPr>
                <w:sz w:val="20"/>
                <w:szCs w:val="20"/>
              </w:rPr>
            </w:pPr>
          </w:p>
        </w:tc>
      </w:tr>
      <w:tr w:rsidR="005A2F9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7" w:rsidRDefault="005A2F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7" w:rsidRDefault="005A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5A2F97" w:rsidRPr="00860D2C" w:rsidRDefault="005A2F97">
      <w:pPr>
        <w:rPr>
          <w:b/>
        </w:rPr>
      </w:pPr>
    </w:p>
    <w:sectPr w:rsidR="005A2F97" w:rsidRPr="00860D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97" w:rsidRDefault="005A2F9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5A2F97" w:rsidRDefault="005A2F9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97" w:rsidRDefault="005A2F9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5A2F97" w:rsidRDefault="005A2F9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D2C"/>
    <w:rsid w:val="005A2F97"/>
    <w:rsid w:val="00860D2C"/>
    <w:rsid w:val="00956308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3217F-8E85-4AE8-8BD8-F819D05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</Pages>
  <Words>246377</Words>
  <Characters>1404354</Characters>
  <Application>Microsoft Office Word</Application>
  <DocSecurity>0</DocSecurity>
  <Lines>11702</Lines>
  <Paragraphs>3294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1647437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2021-05-06T08:25:00Z</dcterms:created>
  <dcterms:modified xsi:type="dcterms:W3CDTF">2021-05-06T08:25:00Z</dcterms:modified>
</cp:coreProperties>
</file>