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2A" w:rsidRPr="000E2E2A" w:rsidRDefault="000E2E2A" w:rsidP="00D76C0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E2E2A">
        <w:rPr>
          <w:rFonts w:ascii="Arial" w:hAnsi="Arial" w:cs="Arial"/>
          <w:b/>
          <w:sz w:val="28"/>
          <w:szCs w:val="28"/>
        </w:rPr>
        <w:t>ПЕРЕЛІК</w:t>
      </w:r>
    </w:p>
    <w:p w:rsidR="001B537C" w:rsidRDefault="000E2E2A" w:rsidP="00D76C0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0E2E2A">
        <w:rPr>
          <w:rFonts w:ascii="Arial" w:hAnsi="Arial" w:cs="Arial"/>
          <w:b/>
          <w:sz w:val="28"/>
          <w:szCs w:val="28"/>
        </w:rPr>
        <w:t xml:space="preserve">ЛІКАРСЬКИХ ЗАСОБІВ </w:t>
      </w:r>
      <w:r>
        <w:rPr>
          <w:rFonts w:ascii="Arial" w:hAnsi="Arial" w:cs="Arial"/>
          <w:b/>
          <w:sz w:val="28"/>
          <w:szCs w:val="28"/>
        </w:rPr>
        <w:t>НА</w:t>
      </w:r>
      <w:r w:rsidRPr="000E2E2A">
        <w:rPr>
          <w:rFonts w:ascii="Arial" w:hAnsi="Arial" w:cs="Arial"/>
          <w:b/>
          <w:sz w:val="28"/>
          <w:szCs w:val="28"/>
        </w:rPr>
        <w:t xml:space="preserve"> ЯК</w:t>
      </w:r>
      <w:r w:rsidR="00D87031">
        <w:rPr>
          <w:rFonts w:ascii="Arial" w:hAnsi="Arial" w:cs="Arial"/>
          <w:b/>
          <w:sz w:val="28"/>
          <w:szCs w:val="28"/>
        </w:rPr>
        <w:t>І</w:t>
      </w:r>
      <w:r w:rsidRPr="000E2E2A">
        <w:rPr>
          <w:rFonts w:ascii="Arial" w:hAnsi="Arial" w:cs="Arial"/>
          <w:b/>
          <w:sz w:val="28"/>
          <w:szCs w:val="28"/>
        </w:rPr>
        <w:t xml:space="preserve"> ЗАВЕРШЕНО РОЗГЛЯД РЕЄСТРАЦІЙНИХ МАТЕРІАЛІВ ПОДАНИХ НА ДЕРЖАВНУ РЕЄСТРАЦІЮ, </w:t>
      </w:r>
      <w:r w:rsidRPr="00A6110A">
        <w:rPr>
          <w:rFonts w:ascii="Arial" w:hAnsi="Arial" w:cs="Arial"/>
          <w:b/>
          <w:sz w:val="28"/>
          <w:szCs w:val="28"/>
        </w:rPr>
        <w:t>ЯКІ ЗАРЕЄСТРОВАНІ КОМПЕТЕНТНИМИ ОРГАНАМИ СПОЛУЧЕНИХ ШТАТІВ АМЕРИКИ</w:t>
      </w:r>
      <w:r w:rsidRPr="000E2E2A">
        <w:rPr>
          <w:rFonts w:ascii="Arial" w:hAnsi="Arial" w:cs="Arial"/>
          <w:b/>
          <w:sz w:val="28"/>
          <w:szCs w:val="28"/>
        </w:rPr>
        <w:t xml:space="preserve">, </w:t>
      </w:r>
      <w:r w:rsidRPr="006D5E1D">
        <w:rPr>
          <w:rFonts w:ascii="Arial" w:hAnsi="Arial" w:cs="Arial"/>
          <w:b/>
          <w:sz w:val="28"/>
          <w:szCs w:val="28"/>
        </w:rPr>
        <w:t>ШВЕЙЦАРІЇ</w:t>
      </w:r>
      <w:r w:rsidRPr="008763D6">
        <w:rPr>
          <w:rFonts w:ascii="Arial" w:hAnsi="Arial" w:cs="Arial"/>
          <w:b/>
          <w:sz w:val="28"/>
          <w:szCs w:val="28"/>
        </w:rPr>
        <w:t>,</w:t>
      </w:r>
      <w:r w:rsidRPr="000E2E2A">
        <w:rPr>
          <w:rFonts w:ascii="Arial" w:hAnsi="Arial" w:cs="Arial"/>
          <w:b/>
          <w:sz w:val="28"/>
          <w:szCs w:val="28"/>
        </w:rPr>
        <w:t xml:space="preserve"> ЯПОНІЇ</w:t>
      </w:r>
      <w:r w:rsidRPr="00287289">
        <w:rPr>
          <w:rFonts w:ascii="Arial" w:hAnsi="Arial" w:cs="Arial"/>
          <w:b/>
          <w:sz w:val="28"/>
          <w:szCs w:val="28"/>
        </w:rPr>
        <w:t xml:space="preserve">, </w:t>
      </w:r>
      <w:r w:rsidRPr="003F2DF3">
        <w:rPr>
          <w:rFonts w:ascii="Arial" w:hAnsi="Arial" w:cs="Arial"/>
          <w:b/>
          <w:sz w:val="28"/>
          <w:szCs w:val="28"/>
        </w:rPr>
        <w:t>АВСТРАЛІ</w:t>
      </w:r>
      <w:r w:rsidRPr="005350D4">
        <w:rPr>
          <w:rFonts w:ascii="Arial" w:hAnsi="Arial" w:cs="Arial"/>
          <w:b/>
          <w:sz w:val="28"/>
          <w:szCs w:val="28"/>
          <w:u w:val="single"/>
        </w:rPr>
        <w:t>Ї</w:t>
      </w:r>
      <w:r w:rsidRPr="000E2E2A">
        <w:rPr>
          <w:rFonts w:ascii="Arial" w:hAnsi="Arial" w:cs="Arial"/>
          <w:b/>
          <w:sz w:val="28"/>
          <w:szCs w:val="28"/>
        </w:rPr>
        <w:t xml:space="preserve">, </w:t>
      </w:r>
      <w:r w:rsidRPr="00FD7230">
        <w:rPr>
          <w:rFonts w:ascii="Arial" w:hAnsi="Arial" w:cs="Arial"/>
          <w:b/>
          <w:sz w:val="28"/>
          <w:szCs w:val="28"/>
          <w:u w:val="single"/>
        </w:rPr>
        <w:t>КАНАДИ</w:t>
      </w:r>
      <w:r w:rsidRPr="000E2E2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</w:t>
      </w:r>
      <w:r w:rsidRPr="005350D4">
        <w:rPr>
          <w:rFonts w:ascii="Arial" w:hAnsi="Arial" w:cs="Arial"/>
          <w:b/>
          <w:sz w:val="28"/>
          <w:szCs w:val="28"/>
        </w:rPr>
        <w:t xml:space="preserve">ЗАРЕЄСТРОВАНІ </w:t>
      </w:r>
      <w:r w:rsidRPr="00866328">
        <w:rPr>
          <w:rFonts w:ascii="Arial" w:hAnsi="Arial" w:cs="Arial"/>
          <w:b/>
          <w:sz w:val="28"/>
          <w:szCs w:val="28"/>
        </w:rPr>
        <w:t xml:space="preserve">КОМПЕТЕНТНИМ ОРГАНОМ </w:t>
      </w:r>
      <w:r w:rsidRPr="005C2E73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0E2E2A" w:rsidRPr="0096650D" w:rsidRDefault="000E2E2A" w:rsidP="00D76C00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275"/>
        <w:gridCol w:w="1418"/>
        <w:gridCol w:w="1843"/>
        <w:gridCol w:w="1275"/>
        <w:gridCol w:w="1560"/>
        <w:gridCol w:w="1134"/>
        <w:gridCol w:w="1134"/>
        <w:gridCol w:w="1559"/>
      </w:tblGrid>
      <w:tr w:rsidR="007B1D8A" w:rsidRPr="000C3C91" w:rsidTr="0069111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1D8A" w:rsidRPr="000C3C91" w:rsidRDefault="007B1D8A" w:rsidP="00D76C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93A03" w:rsidRPr="000C3C91" w:rsidTr="00691119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03" w:rsidRPr="000C3C91" w:rsidRDefault="00F93A03" w:rsidP="00F93A0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03" w:rsidRPr="000C3C91" w:rsidRDefault="00F93A03" w:rsidP="00F93A03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3C91">
              <w:rPr>
                <w:rFonts w:ascii="Arial" w:hAnsi="Arial" w:cs="Arial"/>
                <w:b/>
                <w:sz w:val="16"/>
                <w:szCs w:val="16"/>
              </w:rPr>
              <w:t>ВЕРДАЙ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3A03" w:rsidRPr="000C3C91" w:rsidRDefault="00F93A03" w:rsidP="00F93A03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приготування розчину для ін'єкцій по 25 мг; по 25 мг у флаконі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із темного скла; по 5 флаконів в</w:t>
            </w: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3A03" w:rsidRPr="000C3C91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 xml:space="preserve">Діагностик Грін </w:t>
            </w:r>
            <w:proofErr w:type="spellStart"/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3A03" w:rsidRPr="000C3C91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3A03" w:rsidRPr="000C3C91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виробник, що відпо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відає за випуск серії: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Діагности</w:t>
            </w: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 xml:space="preserve">к Грін </w:t>
            </w:r>
            <w:proofErr w:type="spellStart"/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 та первинне пакування:</w:t>
            </w: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ПАТЕОН ІТАЛІЯ С.П.А., </w:t>
            </w:r>
            <w:proofErr w:type="spellStart"/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Сіксарп</w:t>
            </w:r>
            <w:proofErr w:type="spellEnd"/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., ЛЛС, 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3A03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93A03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F93A03" w:rsidRPr="000C3C91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3A03" w:rsidRPr="000C3C91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C91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3A03" w:rsidRPr="000C3C91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C3C91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  <w:proofErr w:type="spellEnd"/>
            <w:r w:rsidRPr="000C3C9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3C91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3A03" w:rsidRPr="000C3C91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3A03" w:rsidRPr="00043380" w:rsidRDefault="00F93A03" w:rsidP="00F93A0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43380">
              <w:rPr>
                <w:rFonts w:ascii="Arial" w:hAnsi="Arial" w:cs="Arial"/>
                <w:sz w:val="16"/>
                <w:szCs w:val="16"/>
              </w:rPr>
              <w:t>UA/1</w:t>
            </w:r>
            <w:r w:rsidRPr="0004338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043380">
              <w:rPr>
                <w:rFonts w:ascii="Arial" w:hAnsi="Arial" w:cs="Arial"/>
                <w:sz w:val="16"/>
                <w:szCs w:val="16"/>
              </w:rPr>
              <w:t>747/01/01</w:t>
            </w:r>
          </w:p>
        </w:tc>
      </w:tr>
    </w:tbl>
    <w:p w:rsidR="009268C2" w:rsidRDefault="009268C2" w:rsidP="00D76C00">
      <w:pPr>
        <w:rPr>
          <w:rFonts w:ascii="Arial" w:hAnsi="Arial" w:cs="Arial"/>
          <w:b/>
          <w:sz w:val="22"/>
          <w:szCs w:val="22"/>
        </w:rPr>
      </w:pPr>
    </w:p>
    <w:sectPr w:rsidR="009268C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2B"/>
    <w:rsid w:val="00001B0D"/>
    <w:rsid w:val="00005D69"/>
    <w:rsid w:val="000077F4"/>
    <w:rsid w:val="0001744A"/>
    <w:rsid w:val="000339CA"/>
    <w:rsid w:val="00033F8F"/>
    <w:rsid w:val="00035AD2"/>
    <w:rsid w:val="00040559"/>
    <w:rsid w:val="00043380"/>
    <w:rsid w:val="00054567"/>
    <w:rsid w:val="00061A78"/>
    <w:rsid w:val="00065FCD"/>
    <w:rsid w:val="000768D2"/>
    <w:rsid w:val="000916F2"/>
    <w:rsid w:val="000938B2"/>
    <w:rsid w:val="00095190"/>
    <w:rsid w:val="000B4518"/>
    <w:rsid w:val="000C3C91"/>
    <w:rsid w:val="000C5D44"/>
    <w:rsid w:val="000C72BB"/>
    <w:rsid w:val="000E2E2A"/>
    <w:rsid w:val="000E3FDF"/>
    <w:rsid w:val="000E6538"/>
    <w:rsid w:val="000E6CC6"/>
    <w:rsid w:val="000F2192"/>
    <w:rsid w:val="000F5DC0"/>
    <w:rsid w:val="00110FB5"/>
    <w:rsid w:val="001139C1"/>
    <w:rsid w:val="0011591D"/>
    <w:rsid w:val="00124998"/>
    <w:rsid w:val="00125C60"/>
    <w:rsid w:val="00126E56"/>
    <w:rsid w:val="00135617"/>
    <w:rsid w:val="0013675E"/>
    <w:rsid w:val="00143ABE"/>
    <w:rsid w:val="00155DA3"/>
    <w:rsid w:val="00160606"/>
    <w:rsid w:val="00165B3F"/>
    <w:rsid w:val="00165E83"/>
    <w:rsid w:val="00167B60"/>
    <w:rsid w:val="001745C2"/>
    <w:rsid w:val="00193DC1"/>
    <w:rsid w:val="0019694D"/>
    <w:rsid w:val="001A1B94"/>
    <w:rsid w:val="001A30BC"/>
    <w:rsid w:val="001A506D"/>
    <w:rsid w:val="001A7EBE"/>
    <w:rsid w:val="001B537C"/>
    <w:rsid w:val="001B7160"/>
    <w:rsid w:val="001C00B3"/>
    <w:rsid w:val="001C55C5"/>
    <w:rsid w:val="001C66CF"/>
    <w:rsid w:val="001D1244"/>
    <w:rsid w:val="001E3406"/>
    <w:rsid w:val="001F0F99"/>
    <w:rsid w:val="002014A6"/>
    <w:rsid w:val="00213D2B"/>
    <w:rsid w:val="002344AA"/>
    <w:rsid w:val="00235837"/>
    <w:rsid w:val="00255497"/>
    <w:rsid w:val="00266E78"/>
    <w:rsid w:val="00267539"/>
    <w:rsid w:val="0027126A"/>
    <w:rsid w:val="002735B2"/>
    <w:rsid w:val="00281512"/>
    <w:rsid w:val="00287289"/>
    <w:rsid w:val="00291627"/>
    <w:rsid w:val="00291D4A"/>
    <w:rsid w:val="002934A0"/>
    <w:rsid w:val="00294EAE"/>
    <w:rsid w:val="002A212F"/>
    <w:rsid w:val="002A413E"/>
    <w:rsid w:val="002D146F"/>
    <w:rsid w:val="002E3853"/>
    <w:rsid w:val="002F3139"/>
    <w:rsid w:val="002F7759"/>
    <w:rsid w:val="0031519F"/>
    <w:rsid w:val="0031676F"/>
    <w:rsid w:val="00316BDA"/>
    <w:rsid w:val="00323FA5"/>
    <w:rsid w:val="00327304"/>
    <w:rsid w:val="003477F0"/>
    <w:rsid w:val="0036537F"/>
    <w:rsid w:val="00370D39"/>
    <w:rsid w:val="003713D0"/>
    <w:rsid w:val="00387495"/>
    <w:rsid w:val="00391865"/>
    <w:rsid w:val="00393A6E"/>
    <w:rsid w:val="00395541"/>
    <w:rsid w:val="003C3DEA"/>
    <w:rsid w:val="003D0E8C"/>
    <w:rsid w:val="003D471B"/>
    <w:rsid w:val="003D6014"/>
    <w:rsid w:val="003E0A55"/>
    <w:rsid w:val="003E2D36"/>
    <w:rsid w:val="003E4E93"/>
    <w:rsid w:val="003F04D2"/>
    <w:rsid w:val="003F2DF3"/>
    <w:rsid w:val="00401592"/>
    <w:rsid w:val="00407CB6"/>
    <w:rsid w:val="004128B9"/>
    <w:rsid w:val="00423250"/>
    <w:rsid w:val="004567AC"/>
    <w:rsid w:val="0045770A"/>
    <w:rsid w:val="00463F03"/>
    <w:rsid w:val="00464893"/>
    <w:rsid w:val="00466F80"/>
    <w:rsid w:val="00490CDD"/>
    <w:rsid w:val="00492795"/>
    <w:rsid w:val="004D7F8E"/>
    <w:rsid w:val="004F432B"/>
    <w:rsid w:val="0051354B"/>
    <w:rsid w:val="00517CBE"/>
    <w:rsid w:val="005204EE"/>
    <w:rsid w:val="005350D4"/>
    <w:rsid w:val="00540AED"/>
    <w:rsid w:val="005440B2"/>
    <w:rsid w:val="00570D7F"/>
    <w:rsid w:val="0057147D"/>
    <w:rsid w:val="005728C8"/>
    <w:rsid w:val="00593281"/>
    <w:rsid w:val="00595413"/>
    <w:rsid w:val="005B7D73"/>
    <w:rsid w:val="005C2E73"/>
    <w:rsid w:val="005C4045"/>
    <w:rsid w:val="00600425"/>
    <w:rsid w:val="0061554E"/>
    <w:rsid w:val="0063038A"/>
    <w:rsid w:val="00633A31"/>
    <w:rsid w:val="00637FEB"/>
    <w:rsid w:val="00640A39"/>
    <w:rsid w:val="0064278D"/>
    <w:rsid w:val="00660EB6"/>
    <w:rsid w:val="00661942"/>
    <w:rsid w:val="00666436"/>
    <w:rsid w:val="0067193F"/>
    <w:rsid w:val="00691119"/>
    <w:rsid w:val="006A636F"/>
    <w:rsid w:val="006B03D6"/>
    <w:rsid w:val="006B0465"/>
    <w:rsid w:val="006B182A"/>
    <w:rsid w:val="006C3B70"/>
    <w:rsid w:val="006C50A3"/>
    <w:rsid w:val="006D0065"/>
    <w:rsid w:val="006D5E1D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224B7"/>
    <w:rsid w:val="0072399A"/>
    <w:rsid w:val="0072730C"/>
    <w:rsid w:val="007327C0"/>
    <w:rsid w:val="00734F32"/>
    <w:rsid w:val="00735AB3"/>
    <w:rsid w:val="0074261E"/>
    <w:rsid w:val="00754E19"/>
    <w:rsid w:val="0075653D"/>
    <w:rsid w:val="00762A67"/>
    <w:rsid w:val="007800DE"/>
    <w:rsid w:val="007854BC"/>
    <w:rsid w:val="00797D80"/>
    <w:rsid w:val="007B1D8A"/>
    <w:rsid w:val="007B7227"/>
    <w:rsid w:val="007C2ECD"/>
    <w:rsid w:val="007C511B"/>
    <w:rsid w:val="007C7EA2"/>
    <w:rsid w:val="007D74BF"/>
    <w:rsid w:val="00812C62"/>
    <w:rsid w:val="008179B9"/>
    <w:rsid w:val="008249BD"/>
    <w:rsid w:val="00824B1D"/>
    <w:rsid w:val="008254E6"/>
    <w:rsid w:val="00831BBE"/>
    <w:rsid w:val="00833608"/>
    <w:rsid w:val="00836A28"/>
    <w:rsid w:val="00840C90"/>
    <w:rsid w:val="00843005"/>
    <w:rsid w:val="00863AF6"/>
    <w:rsid w:val="00866328"/>
    <w:rsid w:val="00872D1F"/>
    <w:rsid w:val="008763D6"/>
    <w:rsid w:val="00876E69"/>
    <w:rsid w:val="0088481E"/>
    <w:rsid w:val="00895E64"/>
    <w:rsid w:val="008B7B33"/>
    <w:rsid w:val="008D24D7"/>
    <w:rsid w:val="008D40FE"/>
    <w:rsid w:val="008E114F"/>
    <w:rsid w:val="008E3B03"/>
    <w:rsid w:val="0090180B"/>
    <w:rsid w:val="00901D9D"/>
    <w:rsid w:val="00911498"/>
    <w:rsid w:val="0092453B"/>
    <w:rsid w:val="009268C2"/>
    <w:rsid w:val="0093185E"/>
    <w:rsid w:val="00934F2E"/>
    <w:rsid w:val="0093619C"/>
    <w:rsid w:val="00945ADD"/>
    <w:rsid w:val="00952C18"/>
    <w:rsid w:val="0096650D"/>
    <w:rsid w:val="0097411E"/>
    <w:rsid w:val="009765DD"/>
    <w:rsid w:val="00984C19"/>
    <w:rsid w:val="00986264"/>
    <w:rsid w:val="00991608"/>
    <w:rsid w:val="009A126A"/>
    <w:rsid w:val="009B4F7E"/>
    <w:rsid w:val="009B5454"/>
    <w:rsid w:val="009B5548"/>
    <w:rsid w:val="009C642B"/>
    <w:rsid w:val="009D6774"/>
    <w:rsid w:val="009E3F25"/>
    <w:rsid w:val="009E4E0C"/>
    <w:rsid w:val="009E58E0"/>
    <w:rsid w:val="009E5DE9"/>
    <w:rsid w:val="00A11315"/>
    <w:rsid w:val="00A30A58"/>
    <w:rsid w:val="00A34401"/>
    <w:rsid w:val="00A50771"/>
    <w:rsid w:val="00A600E3"/>
    <w:rsid w:val="00A6110A"/>
    <w:rsid w:val="00A61846"/>
    <w:rsid w:val="00A657CE"/>
    <w:rsid w:val="00A748FE"/>
    <w:rsid w:val="00A74B3C"/>
    <w:rsid w:val="00A77339"/>
    <w:rsid w:val="00A86054"/>
    <w:rsid w:val="00A9098D"/>
    <w:rsid w:val="00AA085F"/>
    <w:rsid w:val="00AA14BF"/>
    <w:rsid w:val="00AA2AC7"/>
    <w:rsid w:val="00AA3A18"/>
    <w:rsid w:val="00AC2BFA"/>
    <w:rsid w:val="00AC6CF9"/>
    <w:rsid w:val="00AD185B"/>
    <w:rsid w:val="00AE1D69"/>
    <w:rsid w:val="00AE2EED"/>
    <w:rsid w:val="00AE4DBC"/>
    <w:rsid w:val="00AF58C4"/>
    <w:rsid w:val="00B1285B"/>
    <w:rsid w:val="00B17C3D"/>
    <w:rsid w:val="00B21BCA"/>
    <w:rsid w:val="00B30DD4"/>
    <w:rsid w:val="00B32D1B"/>
    <w:rsid w:val="00B34190"/>
    <w:rsid w:val="00B35884"/>
    <w:rsid w:val="00B45900"/>
    <w:rsid w:val="00B46922"/>
    <w:rsid w:val="00B47CB7"/>
    <w:rsid w:val="00B70A53"/>
    <w:rsid w:val="00B716DD"/>
    <w:rsid w:val="00B75D77"/>
    <w:rsid w:val="00B85EA2"/>
    <w:rsid w:val="00B93E6D"/>
    <w:rsid w:val="00B94AF0"/>
    <w:rsid w:val="00BA3795"/>
    <w:rsid w:val="00BA41D7"/>
    <w:rsid w:val="00BC26EF"/>
    <w:rsid w:val="00BC5198"/>
    <w:rsid w:val="00BD2A91"/>
    <w:rsid w:val="00BE01CA"/>
    <w:rsid w:val="00BE2FEE"/>
    <w:rsid w:val="00BF08C7"/>
    <w:rsid w:val="00C04610"/>
    <w:rsid w:val="00C102A5"/>
    <w:rsid w:val="00C13EBC"/>
    <w:rsid w:val="00C30CC0"/>
    <w:rsid w:val="00C3731E"/>
    <w:rsid w:val="00C405DF"/>
    <w:rsid w:val="00C46B5E"/>
    <w:rsid w:val="00C62C89"/>
    <w:rsid w:val="00C66D8F"/>
    <w:rsid w:val="00C675BE"/>
    <w:rsid w:val="00C744B6"/>
    <w:rsid w:val="00CA7107"/>
    <w:rsid w:val="00CB12D2"/>
    <w:rsid w:val="00CC09C1"/>
    <w:rsid w:val="00CC5E00"/>
    <w:rsid w:val="00CD4FD6"/>
    <w:rsid w:val="00CF28FE"/>
    <w:rsid w:val="00D00E6D"/>
    <w:rsid w:val="00D04620"/>
    <w:rsid w:val="00D047D9"/>
    <w:rsid w:val="00D14DD1"/>
    <w:rsid w:val="00D2310A"/>
    <w:rsid w:val="00D34559"/>
    <w:rsid w:val="00D46687"/>
    <w:rsid w:val="00D71ED5"/>
    <w:rsid w:val="00D76533"/>
    <w:rsid w:val="00D76C00"/>
    <w:rsid w:val="00D80030"/>
    <w:rsid w:val="00D80249"/>
    <w:rsid w:val="00D85BD3"/>
    <w:rsid w:val="00D87031"/>
    <w:rsid w:val="00DC4AE4"/>
    <w:rsid w:val="00DD0966"/>
    <w:rsid w:val="00DE3E77"/>
    <w:rsid w:val="00DE451E"/>
    <w:rsid w:val="00E17A1C"/>
    <w:rsid w:val="00E22004"/>
    <w:rsid w:val="00E24CF6"/>
    <w:rsid w:val="00E33B78"/>
    <w:rsid w:val="00E40018"/>
    <w:rsid w:val="00E61FC4"/>
    <w:rsid w:val="00E760DE"/>
    <w:rsid w:val="00E76B8A"/>
    <w:rsid w:val="00EF0545"/>
    <w:rsid w:val="00EF43AB"/>
    <w:rsid w:val="00F0004F"/>
    <w:rsid w:val="00F001D6"/>
    <w:rsid w:val="00F01CC3"/>
    <w:rsid w:val="00F0515B"/>
    <w:rsid w:val="00F07E98"/>
    <w:rsid w:val="00F1151F"/>
    <w:rsid w:val="00F14DB4"/>
    <w:rsid w:val="00F2302F"/>
    <w:rsid w:val="00F30120"/>
    <w:rsid w:val="00F36C4A"/>
    <w:rsid w:val="00F378FD"/>
    <w:rsid w:val="00F37DB0"/>
    <w:rsid w:val="00F453BA"/>
    <w:rsid w:val="00F620F2"/>
    <w:rsid w:val="00F63DE3"/>
    <w:rsid w:val="00F65AEA"/>
    <w:rsid w:val="00F70001"/>
    <w:rsid w:val="00F86D14"/>
    <w:rsid w:val="00F93A03"/>
    <w:rsid w:val="00FA0F54"/>
    <w:rsid w:val="00FD42A2"/>
    <w:rsid w:val="00FD6308"/>
    <w:rsid w:val="00FD7230"/>
    <w:rsid w:val="00FD77C4"/>
    <w:rsid w:val="00FE51A9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A10F34-5071-4DA8-BD13-A89ED919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semiHidden/>
    <w:rPr>
      <w:rFonts w:cs="Calibri"/>
      <w:lang w:val="uk-UA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2019-10-21T08:27:00Z</dcterms:created>
  <dcterms:modified xsi:type="dcterms:W3CDTF">2019-10-21T08:27:00Z</dcterms:modified>
</cp:coreProperties>
</file>